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820D" w14:textId="376F1621" w:rsidR="00E203C2" w:rsidRDefault="00E203C2" w:rsidP="00E203C2">
      <w:r>
        <w:rPr>
          <w:noProof/>
          <w:lang w:eastAsia="en-GB" w:bidi="ar-SA"/>
        </w:rPr>
        <w:drawing>
          <wp:inline distT="0" distB="0" distL="0" distR="0" wp14:anchorId="09D288EF" wp14:editId="6CDBEFE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6C9FBB3" w14:textId="77777777" w:rsidR="00E203C2" w:rsidRDefault="00E203C2" w:rsidP="00E203C2"/>
    <w:p w14:paraId="0DC9C6BD" w14:textId="48CA3C1B" w:rsidR="00BA24E2" w:rsidRPr="00E35C2B" w:rsidRDefault="00E35C2B" w:rsidP="00BA24E2">
      <w:pPr>
        <w:rPr>
          <w:b/>
          <w:sz w:val="28"/>
          <w:szCs w:val="28"/>
        </w:rPr>
      </w:pPr>
      <w:r w:rsidRPr="00E35C2B">
        <w:rPr>
          <w:b/>
          <w:sz w:val="28"/>
          <w:szCs w:val="28"/>
        </w:rPr>
        <w:t>21</w:t>
      </w:r>
      <w:r w:rsidR="00BA24E2" w:rsidRPr="00E35C2B">
        <w:rPr>
          <w:b/>
          <w:sz w:val="28"/>
          <w:szCs w:val="28"/>
        </w:rPr>
        <w:t xml:space="preserve"> </w:t>
      </w:r>
      <w:r w:rsidR="00DD3C9D" w:rsidRPr="00E35C2B">
        <w:rPr>
          <w:b/>
          <w:sz w:val="28"/>
          <w:szCs w:val="28"/>
        </w:rPr>
        <w:t xml:space="preserve">November </w:t>
      </w:r>
      <w:r w:rsidR="000858AB" w:rsidRPr="00E35C2B">
        <w:rPr>
          <w:b/>
          <w:sz w:val="28"/>
          <w:szCs w:val="28"/>
        </w:rPr>
        <w:t>201</w:t>
      </w:r>
      <w:r w:rsidR="00912AEC" w:rsidRPr="00E35C2B">
        <w:rPr>
          <w:b/>
          <w:sz w:val="28"/>
          <w:szCs w:val="28"/>
        </w:rPr>
        <w:t>9</w:t>
      </w:r>
    </w:p>
    <w:p w14:paraId="10DA09CB" w14:textId="61B768FB" w:rsidR="00BA24E2" w:rsidRPr="00E35C2B" w:rsidRDefault="00E35C2B" w:rsidP="00BA24E2">
      <w:pPr>
        <w:rPr>
          <w:b/>
          <w:sz w:val="28"/>
          <w:szCs w:val="28"/>
        </w:rPr>
      </w:pPr>
      <w:r w:rsidRPr="00E35C2B">
        <w:rPr>
          <w:b/>
          <w:sz w:val="28"/>
          <w:szCs w:val="28"/>
        </w:rPr>
        <w:t>[102</w:t>
      </w:r>
      <w:r w:rsidR="00CA7F35" w:rsidRPr="00E35C2B">
        <w:rPr>
          <w:b/>
          <w:sz w:val="28"/>
          <w:szCs w:val="28"/>
        </w:rPr>
        <w:t>–</w:t>
      </w:r>
      <w:r w:rsidR="00BA24E2" w:rsidRPr="00E35C2B">
        <w:rPr>
          <w:b/>
          <w:sz w:val="28"/>
          <w:szCs w:val="28"/>
        </w:rPr>
        <w:t>1</w:t>
      </w:r>
      <w:r w:rsidR="000E56DA" w:rsidRPr="00E35C2B">
        <w:rPr>
          <w:b/>
          <w:sz w:val="28"/>
          <w:szCs w:val="28"/>
        </w:rPr>
        <w:t>9</w:t>
      </w:r>
      <w:r w:rsidR="00BA24E2" w:rsidRPr="00E35C2B">
        <w:rPr>
          <w:b/>
          <w:sz w:val="28"/>
          <w:szCs w:val="28"/>
        </w:rPr>
        <w:t>]</w:t>
      </w:r>
    </w:p>
    <w:p w14:paraId="17B66F04" w14:textId="77777777" w:rsidR="00BA24E2" w:rsidRDefault="00BA24E2" w:rsidP="00E203C2"/>
    <w:p w14:paraId="035E1C58" w14:textId="0F511AFF" w:rsidR="00147327" w:rsidRPr="00147327" w:rsidRDefault="000427B2" w:rsidP="00147327">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147327" w:rsidRPr="00147327">
        <w:rPr>
          <w:b/>
        </w:rPr>
        <w:t>Application A1182</w:t>
      </w:r>
    </w:p>
    <w:p w14:paraId="4C72124B" w14:textId="77777777" w:rsidR="00147327" w:rsidRPr="00147327" w:rsidRDefault="00147327" w:rsidP="00147327">
      <w:pPr>
        <w:pStyle w:val="FSTitle"/>
        <w:rPr>
          <w:b/>
        </w:rPr>
      </w:pPr>
    </w:p>
    <w:p w14:paraId="14A8355F" w14:textId="2A4255AD" w:rsidR="00E203C2" w:rsidRDefault="00E01497" w:rsidP="00E203C2">
      <w:pPr>
        <w:pBdr>
          <w:bottom w:val="single" w:sz="12" w:space="1" w:color="auto"/>
        </w:pBdr>
        <w:spacing w:line="280" w:lineRule="exact"/>
        <w:rPr>
          <w:rFonts w:cs="Tahoma"/>
          <w:b/>
          <w:bCs/>
          <w:sz w:val="32"/>
        </w:rPr>
      </w:pPr>
      <w:r w:rsidRPr="00E01497">
        <w:rPr>
          <w:rFonts w:cs="Tahoma"/>
          <w:b/>
          <w:bCs/>
          <w:sz w:val="32"/>
        </w:rPr>
        <w:t xml:space="preserve">Glucose Oxidase from a GM </w:t>
      </w:r>
      <w:r w:rsidRPr="00E01497">
        <w:rPr>
          <w:rFonts w:cs="Tahoma"/>
          <w:b/>
          <w:bCs/>
          <w:i/>
          <w:sz w:val="32"/>
        </w:rPr>
        <w:t>Trichoderma reesei</w:t>
      </w:r>
      <w:r w:rsidRPr="00E01497">
        <w:rPr>
          <w:rFonts w:cs="Tahoma"/>
          <w:b/>
          <w:bCs/>
          <w:sz w:val="32"/>
        </w:rPr>
        <w:t xml:space="preserve"> as a Processing Aid (enzyme)</w:t>
      </w:r>
    </w:p>
    <w:p w14:paraId="4DDD9208" w14:textId="77777777" w:rsidR="00E01497" w:rsidRPr="00E81F6E" w:rsidRDefault="00E01497" w:rsidP="00E203C2">
      <w:pPr>
        <w:pBdr>
          <w:bottom w:val="single" w:sz="12" w:space="1" w:color="auto"/>
        </w:pBdr>
        <w:spacing w:line="280" w:lineRule="exact"/>
        <w:rPr>
          <w:rFonts w:cs="Arial"/>
          <w:bCs/>
        </w:rPr>
      </w:pPr>
    </w:p>
    <w:p w14:paraId="14143C61" w14:textId="77777777" w:rsidR="00E203C2" w:rsidRPr="005B67B2" w:rsidRDefault="00E203C2" w:rsidP="00E203C2"/>
    <w:p w14:paraId="675D17EC" w14:textId="3E757B2A" w:rsidR="00E063C6" w:rsidRPr="008729EB" w:rsidRDefault="00E063C6" w:rsidP="00FD2AAE">
      <w:pPr>
        <w:rPr>
          <w:szCs w:val="22"/>
        </w:rPr>
      </w:pPr>
      <w:r w:rsidRPr="008729EB">
        <w:rPr>
          <w:szCs w:val="22"/>
        </w:rPr>
        <w:t xml:space="preserve">FSANZ </w:t>
      </w:r>
      <w:r w:rsidR="00D81D38" w:rsidRPr="008729EB">
        <w:rPr>
          <w:szCs w:val="22"/>
        </w:rPr>
        <w:t xml:space="preserve">has assessed an </w:t>
      </w:r>
      <w:r w:rsidR="005F592B" w:rsidRPr="008729EB">
        <w:rPr>
          <w:szCs w:val="22"/>
        </w:rPr>
        <w:t>a</w:t>
      </w:r>
      <w:r w:rsidR="00351B07" w:rsidRPr="008729EB">
        <w:rPr>
          <w:szCs w:val="22"/>
        </w:rPr>
        <w:t xml:space="preserve">pplication made by </w:t>
      </w:r>
      <w:r w:rsidR="0025621D">
        <w:rPr>
          <w:szCs w:val="22"/>
        </w:rPr>
        <w:t xml:space="preserve">AB Enzymes GmbH </w:t>
      </w:r>
      <w:r w:rsidR="00147327">
        <w:rPr>
          <w:szCs w:val="22"/>
        </w:rPr>
        <w:t xml:space="preserve">to permit a </w:t>
      </w:r>
      <w:r w:rsidR="00181127">
        <w:rPr>
          <w:szCs w:val="22"/>
        </w:rPr>
        <w:t xml:space="preserve">glucose </w:t>
      </w:r>
      <w:r w:rsidR="00147327">
        <w:rPr>
          <w:szCs w:val="22"/>
        </w:rPr>
        <w:t>o</w:t>
      </w:r>
      <w:r w:rsidR="00147327" w:rsidRPr="00147327">
        <w:rPr>
          <w:szCs w:val="22"/>
        </w:rPr>
        <w:t xml:space="preserve">xidase enzyme preparation from </w:t>
      </w:r>
      <w:r w:rsidR="0025621D" w:rsidRPr="0025621D">
        <w:rPr>
          <w:szCs w:val="22"/>
        </w:rPr>
        <w:t xml:space="preserve">a genetically modified (GM) </w:t>
      </w:r>
      <w:r w:rsidR="00147327" w:rsidRPr="0025621D">
        <w:rPr>
          <w:i/>
          <w:szCs w:val="22"/>
        </w:rPr>
        <w:t>Trichoderma reesei</w:t>
      </w:r>
      <w:r w:rsidR="00147327" w:rsidRPr="00147327">
        <w:rPr>
          <w:szCs w:val="22"/>
        </w:rPr>
        <w:t xml:space="preserve"> for use as a processing aid in </w:t>
      </w:r>
      <w:r w:rsidR="006868FC" w:rsidRPr="00147327">
        <w:rPr>
          <w:szCs w:val="22"/>
        </w:rPr>
        <w:t>cereal</w:t>
      </w:r>
      <w:r w:rsidR="006868FC">
        <w:rPr>
          <w:szCs w:val="22"/>
        </w:rPr>
        <w:t>-</w:t>
      </w:r>
      <w:r w:rsidR="00147327" w:rsidRPr="00147327">
        <w:rPr>
          <w:szCs w:val="22"/>
        </w:rPr>
        <w:t>based products (baking) and egg processing</w:t>
      </w:r>
      <w:r w:rsidR="00147327">
        <w:rPr>
          <w:szCs w:val="22"/>
        </w:rPr>
        <w:t>.</w:t>
      </w:r>
      <w:r w:rsidR="00FD2AAE" w:rsidRPr="008729EB">
        <w:rPr>
          <w:szCs w:val="22"/>
        </w:rPr>
        <w:t xml:space="preserve"> FSANZ</w:t>
      </w:r>
      <w:r w:rsidR="00413CA8" w:rsidRPr="008729EB">
        <w:rPr>
          <w:szCs w:val="22"/>
        </w:rPr>
        <w:t xml:space="preserve"> has prepared a draft </w:t>
      </w:r>
      <w:r w:rsidR="00D8470F" w:rsidRPr="008729EB">
        <w:rPr>
          <w:szCs w:val="22"/>
        </w:rPr>
        <w:t>food regulatory measure</w:t>
      </w:r>
      <w:r w:rsidR="00351B07" w:rsidRPr="008729EB">
        <w:rPr>
          <w:szCs w:val="22"/>
        </w:rPr>
        <w:t xml:space="preserve">. </w:t>
      </w:r>
      <w:r w:rsidR="00D22F3C" w:rsidRPr="008729EB">
        <w:rPr>
          <w:szCs w:val="22"/>
        </w:rPr>
        <w:t xml:space="preserve">Pursuant to section 31 of the </w:t>
      </w:r>
      <w:r w:rsidR="00D22F3C" w:rsidRPr="008729EB">
        <w:rPr>
          <w:i/>
          <w:szCs w:val="22"/>
        </w:rPr>
        <w:t>Food Standard</w:t>
      </w:r>
      <w:r w:rsidR="00E203C2" w:rsidRPr="008729EB">
        <w:rPr>
          <w:i/>
          <w:szCs w:val="22"/>
        </w:rPr>
        <w:t>s Australia New Zealand Act 1991</w:t>
      </w:r>
      <w:r w:rsidR="00D22F3C" w:rsidRPr="008729EB">
        <w:rPr>
          <w:i/>
          <w:szCs w:val="22"/>
        </w:rPr>
        <w:t xml:space="preserve"> </w:t>
      </w:r>
      <w:r w:rsidR="00E203C2" w:rsidRPr="008729EB">
        <w:rPr>
          <w:szCs w:val="22"/>
        </w:rPr>
        <w:t>(</w:t>
      </w:r>
      <w:r w:rsidR="00D22F3C" w:rsidRPr="008729EB">
        <w:rPr>
          <w:szCs w:val="22"/>
        </w:rPr>
        <w:t>FSANZ Act), FSANZ now c</w:t>
      </w:r>
      <w:r w:rsidR="00E203C2" w:rsidRPr="008729EB">
        <w:rPr>
          <w:szCs w:val="22"/>
        </w:rPr>
        <w:t xml:space="preserve">alls for submissions to assist consideration of the </w:t>
      </w:r>
      <w:r w:rsidR="00413CA8" w:rsidRPr="008729EB">
        <w:rPr>
          <w:szCs w:val="22"/>
        </w:rPr>
        <w:t xml:space="preserve">draft </w:t>
      </w:r>
      <w:r w:rsidR="00D8470F" w:rsidRPr="008729EB">
        <w:rPr>
          <w:szCs w:val="22"/>
        </w:rPr>
        <w:t>food regulatory measure</w:t>
      </w:r>
      <w:r w:rsidR="00D22F3C" w:rsidRPr="008729EB">
        <w:rPr>
          <w:szCs w:val="22"/>
        </w:rPr>
        <w:t>.</w:t>
      </w:r>
    </w:p>
    <w:p w14:paraId="3A307CCF" w14:textId="06D22AE0" w:rsidR="00413CA8" w:rsidRPr="008729EB" w:rsidRDefault="00413CA8" w:rsidP="00E203C2">
      <w:pPr>
        <w:rPr>
          <w:szCs w:val="22"/>
        </w:rPr>
      </w:pPr>
    </w:p>
    <w:p w14:paraId="7130E078" w14:textId="77777777" w:rsidR="00351B07" w:rsidRPr="008729EB" w:rsidRDefault="00A91DF1" w:rsidP="00E203C2">
      <w:pPr>
        <w:rPr>
          <w:szCs w:val="22"/>
        </w:rPr>
      </w:pPr>
      <w:r w:rsidRPr="008729EB">
        <w:rPr>
          <w:szCs w:val="22"/>
        </w:rPr>
        <w:t>Fo</w:t>
      </w:r>
      <w:r w:rsidR="00AD22F9" w:rsidRPr="008729EB">
        <w:rPr>
          <w:szCs w:val="22"/>
        </w:rPr>
        <w:t>r</w:t>
      </w:r>
      <w:r w:rsidRPr="008729EB">
        <w:rPr>
          <w:szCs w:val="22"/>
        </w:rPr>
        <w:t xml:space="preserve"> </w:t>
      </w:r>
      <w:r w:rsidR="00091CC2" w:rsidRPr="008729EB">
        <w:rPr>
          <w:szCs w:val="22"/>
        </w:rPr>
        <w:t xml:space="preserve">information about </w:t>
      </w:r>
      <w:r w:rsidR="00BA24E2" w:rsidRPr="008729EB">
        <w:rPr>
          <w:szCs w:val="22"/>
        </w:rPr>
        <w:t>making a</w:t>
      </w:r>
      <w:r w:rsidR="00351B07" w:rsidRPr="008729EB">
        <w:rPr>
          <w:szCs w:val="22"/>
        </w:rPr>
        <w:t xml:space="preserve"> submission</w:t>
      </w:r>
      <w:r w:rsidRPr="008729EB">
        <w:rPr>
          <w:szCs w:val="22"/>
        </w:rPr>
        <w:t>, visit</w:t>
      </w:r>
      <w:r w:rsidR="00351B07" w:rsidRPr="008729EB">
        <w:rPr>
          <w:szCs w:val="22"/>
        </w:rPr>
        <w:t xml:space="preserve"> the FSANZ website at</w:t>
      </w:r>
      <w:r w:rsidR="00AD22F9" w:rsidRPr="008729EB">
        <w:rPr>
          <w:szCs w:val="22"/>
        </w:rPr>
        <w:t xml:space="preserve"> </w:t>
      </w:r>
      <w:hyperlink r:id="rId15" w:history="1">
        <w:r w:rsidR="00C56F71" w:rsidRPr="008729EB">
          <w:rPr>
            <w:rStyle w:val="Hyperlink"/>
            <w:szCs w:val="22"/>
            <w:lang w:val="en-AU"/>
          </w:rPr>
          <w:t>information for submitters</w:t>
        </w:r>
      </w:hyperlink>
      <w:r w:rsidR="00351B07" w:rsidRPr="008729EB">
        <w:rPr>
          <w:szCs w:val="22"/>
        </w:rPr>
        <w:t>.</w:t>
      </w:r>
    </w:p>
    <w:p w14:paraId="7B206289" w14:textId="77777777" w:rsidR="00D81D38" w:rsidRPr="008729EB" w:rsidRDefault="00D81D38" w:rsidP="00276026">
      <w:pPr>
        <w:rPr>
          <w:szCs w:val="22"/>
        </w:rPr>
      </w:pPr>
    </w:p>
    <w:p w14:paraId="24712738" w14:textId="77777777" w:rsidR="00276026" w:rsidRPr="008729EB" w:rsidRDefault="00276026" w:rsidP="00AC74CB">
      <w:pPr>
        <w:ind w:right="-428"/>
        <w:rPr>
          <w:szCs w:val="22"/>
        </w:rPr>
      </w:pPr>
      <w:r w:rsidRPr="008729EB">
        <w:rPr>
          <w:szCs w:val="22"/>
        </w:rPr>
        <w:t xml:space="preserve">All submissions on applications and proposals will be published on our website. We will not publish material that </w:t>
      </w:r>
      <w:r w:rsidR="00901EF6" w:rsidRPr="008729EB">
        <w:rPr>
          <w:szCs w:val="22"/>
        </w:rPr>
        <w:t>that we accept as confidential</w:t>
      </w:r>
      <w:r w:rsidRPr="008729EB">
        <w:rPr>
          <w:szCs w:val="22"/>
        </w:rPr>
        <w:t xml:space="preserve">, but will record that such information is held. In-confidence submissions may be subject to release under the provisions of the </w:t>
      </w:r>
      <w:r w:rsidRPr="008729EB">
        <w:rPr>
          <w:i/>
          <w:iCs/>
          <w:szCs w:val="22"/>
        </w:rPr>
        <w:t>Freedom of Information Act 1991</w:t>
      </w:r>
      <w:r w:rsidRPr="008729EB">
        <w:rPr>
          <w:szCs w:val="22"/>
        </w:rPr>
        <w:t>. Submissions will be published as soon as possible after the end of the public comment period. Where large numbers of documents are involved, FSANZ will make these available on CD, rather than on the website.</w:t>
      </w:r>
    </w:p>
    <w:p w14:paraId="23FA5627" w14:textId="77777777" w:rsidR="00876515" w:rsidRPr="008729EB" w:rsidRDefault="00876515" w:rsidP="00276026">
      <w:pPr>
        <w:rPr>
          <w:color w:val="000000"/>
          <w:szCs w:val="22"/>
          <w:lang w:val="en-AU"/>
        </w:rPr>
      </w:pPr>
    </w:p>
    <w:p w14:paraId="55C7E298" w14:textId="77777777" w:rsidR="00E203C2" w:rsidRPr="008729EB" w:rsidRDefault="00AD22F9" w:rsidP="00E203C2">
      <w:pPr>
        <w:rPr>
          <w:color w:val="000000"/>
          <w:szCs w:val="22"/>
          <w:lang w:val="en-AU"/>
        </w:rPr>
      </w:pPr>
      <w:r w:rsidRPr="008729EB">
        <w:rPr>
          <w:color w:val="000000"/>
          <w:szCs w:val="22"/>
          <w:lang w:val="en-AU"/>
        </w:rPr>
        <w:t>Under s</w:t>
      </w:r>
      <w:r w:rsidR="00351B07" w:rsidRPr="008729EB">
        <w:rPr>
          <w:color w:val="000000"/>
          <w:szCs w:val="22"/>
          <w:lang w:val="en-AU"/>
        </w:rPr>
        <w:t xml:space="preserve">ection 114 </w:t>
      </w:r>
      <w:r w:rsidR="00FB1533" w:rsidRPr="008729EB">
        <w:rPr>
          <w:color w:val="000000"/>
          <w:szCs w:val="22"/>
          <w:lang w:val="en-AU"/>
        </w:rPr>
        <w:t xml:space="preserve">of the FSANZ Act, </w:t>
      </w:r>
      <w:r w:rsidRPr="008729EB">
        <w:rPr>
          <w:color w:val="000000"/>
          <w:szCs w:val="22"/>
          <w:lang w:val="en-AU"/>
        </w:rPr>
        <w:t>some information provided to FSANZ cannot be disclosed. More</w:t>
      </w:r>
      <w:r w:rsidR="00351B07" w:rsidRPr="008729EB">
        <w:rPr>
          <w:color w:val="000000"/>
          <w:szCs w:val="22"/>
          <w:lang w:val="en-AU"/>
        </w:rPr>
        <w:t xml:space="preserve"> information about the disclosure of confidential commercial information is available on the FSANZ website at</w:t>
      </w:r>
      <w:r w:rsidR="004A3685" w:rsidRPr="008729EB">
        <w:rPr>
          <w:color w:val="000000"/>
          <w:szCs w:val="22"/>
          <w:lang w:val="en-AU"/>
        </w:rPr>
        <w:t xml:space="preserve"> </w:t>
      </w:r>
      <w:hyperlink r:id="rId16" w:history="1">
        <w:r w:rsidR="004A3685" w:rsidRPr="008729EB">
          <w:rPr>
            <w:rStyle w:val="Hyperlink"/>
            <w:szCs w:val="22"/>
            <w:lang w:val="en-AU"/>
          </w:rPr>
          <w:t>information for submitters</w:t>
        </w:r>
      </w:hyperlink>
      <w:r w:rsidR="004A3685" w:rsidRPr="008729EB">
        <w:rPr>
          <w:color w:val="000000"/>
          <w:szCs w:val="22"/>
          <w:lang w:val="en-AU"/>
        </w:rPr>
        <w:t>.</w:t>
      </w:r>
    </w:p>
    <w:p w14:paraId="704CC58C" w14:textId="77777777" w:rsidR="00E203C2" w:rsidRPr="008729EB" w:rsidRDefault="00E203C2" w:rsidP="00E203C2">
      <w:pPr>
        <w:rPr>
          <w:color w:val="000000"/>
          <w:szCs w:val="22"/>
          <w:lang w:val="en-AU"/>
        </w:rPr>
      </w:pPr>
    </w:p>
    <w:p w14:paraId="4C436E04" w14:textId="77777777" w:rsidR="00351B07" w:rsidRPr="008729EB" w:rsidRDefault="00E063C6" w:rsidP="00E203C2">
      <w:pPr>
        <w:rPr>
          <w:color w:val="000000"/>
          <w:szCs w:val="22"/>
          <w:lang w:val="en-AU"/>
        </w:rPr>
      </w:pPr>
      <w:r w:rsidRPr="008729EB">
        <w:rPr>
          <w:color w:val="000000"/>
          <w:szCs w:val="22"/>
          <w:lang w:val="en-AU"/>
        </w:rPr>
        <w:t xml:space="preserve">Submissions </w:t>
      </w:r>
      <w:r w:rsidR="00351B07" w:rsidRPr="008729EB">
        <w:rPr>
          <w:color w:val="000000"/>
          <w:szCs w:val="22"/>
          <w:lang w:val="en-AU"/>
        </w:rPr>
        <w:t>should</w:t>
      </w:r>
      <w:r w:rsidRPr="008729EB">
        <w:rPr>
          <w:color w:val="000000"/>
          <w:szCs w:val="22"/>
          <w:lang w:val="en-AU"/>
        </w:rPr>
        <w:t xml:space="preserve"> be made in writing</w:t>
      </w:r>
      <w:r w:rsidR="00351B07" w:rsidRPr="008729EB">
        <w:rPr>
          <w:color w:val="000000"/>
          <w:szCs w:val="22"/>
          <w:lang w:val="en-AU"/>
        </w:rPr>
        <w:t>;</w:t>
      </w:r>
      <w:r w:rsidRPr="008729EB">
        <w:rPr>
          <w:color w:val="000000"/>
          <w:szCs w:val="22"/>
          <w:lang w:val="en-AU"/>
        </w:rPr>
        <w:t xml:space="preserve"> be marked </w:t>
      </w:r>
      <w:r w:rsidR="00351B07" w:rsidRPr="008729EB">
        <w:rPr>
          <w:color w:val="000000"/>
          <w:szCs w:val="22"/>
          <w:lang w:val="en-AU"/>
        </w:rPr>
        <w:t xml:space="preserve">clearly </w:t>
      </w:r>
      <w:r w:rsidRPr="008729EB">
        <w:rPr>
          <w:color w:val="000000"/>
          <w:szCs w:val="22"/>
          <w:lang w:val="en-AU"/>
        </w:rPr>
        <w:t>with the word ‘Submission’ and quote the correct project number and name</w:t>
      </w:r>
      <w:r w:rsidR="003309A8" w:rsidRPr="008729EB">
        <w:rPr>
          <w:color w:val="000000"/>
          <w:szCs w:val="22"/>
          <w:lang w:val="en-AU"/>
        </w:rPr>
        <w:t xml:space="preserve">. </w:t>
      </w:r>
      <w:r w:rsidRPr="008729EB">
        <w:rPr>
          <w:color w:val="000000"/>
          <w:szCs w:val="22"/>
          <w:lang w:val="en-AU"/>
        </w:rPr>
        <w:t xml:space="preserve">While FSANZ accepts submissions in hard copy to our offices, it is more convenient to receive submissions electronically through the FSANZ website </w:t>
      </w:r>
      <w:r w:rsidR="0037520F" w:rsidRPr="008729EB">
        <w:rPr>
          <w:color w:val="000000"/>
          <w:szCs w:val="22"/>
          <w:lang w:val="en-AU"/>
        </w:rPr>
        <w:t xml:space="preserve">via the link on </w:t>
      </w:r>
      <w:hyperlink r:id="rId17" w:history="1">
        <w:r w:rsidR="008C0E7A" w:rsidRPr="008729EB">
          <w:rPr>
            <w:rStyle w:val="Hyperlink"/>
            <w:szCs w:val="22"/>
          </w:rPr>
          <w:t>documents for public comment</w:t>
        </w:r>
      </w:hyperlink>
      <w:r w:rsidR="003309A8" w:rsidRPr="008729EB">
        <w:rPr>
          <w:color w:val="000000"/>
          <w:szCs w:val="22"/>
          <w:lang w:val="en-AU"/>
        </w:rPr>
        <w:t>.</w:t>
      </w:r>
      <w:r w:rsidR="008C0E7A" w:rsidRPr="008729EB">
        <w:rPr>
          <w:color w:val="000000"/>
          <w:szCs w:val="22"/>
          <w:lang w:val="en-AU"/>
        </w:rPr>
        <w:t xml:space="preserve"> </w:t>
      </w:r>
      <w:r w:rsidR="0037520F" w:rsidRPr="008729EB">
        <w:rPr>
          <w:color w:val="000000"/>
          <w:szCs w:val="22"/>
          <w:lang w:val="en-AU"/>
        </w:rPr>
        <w:t>You can also</w:t>
      </w:r>
      <w:r w:rsidRPr="008729EB">
        <w:rPr>
          <w:color w:val="000000"/>
          <w:szCs w:val="22"/>
          <w:lang w:val="en-AU"/>
        </w:rPr>
        <w:t xml:space="preserve"> email your submission directly to </w:t>
      </w:r>
      <w:hyperlink r:id="rId18" w:history="1">
        <w:r w:rsidRPr="008729EB">
          <w:rPr>
            <w:rStyle w:val="Hyperlink"/>
            <w:rFonts w:cs="Arial"/>
            <w:szCs w:val="22"/>
            <w:lang w:val="en-AU"/>
          </w:rPr>
          <w:t>submissions@foodstandards.gov.au</w:t>
        </w:r>
      </w:hyperlink>
      <w:r w:rsidR="003309A8" w:rsidRPr="008729EB">
        <w:rPr>
          <w:color w:val="000000"/>
          <w:szCs w:val="22"/>
          <w:lang w:val="en-AU"/>
        </w:rPr>
        <w:t xml:space="preserve">. </w:t>
      </w:r>
    </w:p>
    <w:p w14:paraId="51E0677E" w14:textId="77777777" w:rsidR="00E203C2" w:rsidRPr="008729EB" w:rsidRDefault="00E203C2" w:rsidP="00E203C2">
      <w:pPr>
        <w:rPr>
          <w:color w:val="000000"/>
          <w:szCs w:val="22"/>
          <w:lang w:val="en-AU"/>
        </w:rPr>
      </w:pPr>
    </w:p>
    <w:p w14:paraId="28EF3706" w14:textId="77777777" w:rsidR="00E063C6" w:rsidRPr="007C174F" w:rsidRDefault="00E063C6" w:rsidP="00E203C2">
      <w:pPr>
        <w:rPr>
          <w:color w:val="000000"/>
          <w:sz w:val="20"/>
          <w:szCs w:val="20"/>
          <w:lang w:val="en-AU"/>
        </w:rPr>
      </w:pPr>
      <w:r w:rsidRPr="008729EB">
        <w:rPr>
          <w:color w:val="000000"/>
          <w:szCs w:val="22"/>
          <w:lang w:val="en-AU"/>
        </w:rPr>
        <w:t xml:space="preserve">There is no need to send a hard copy of your submission if you have submitted it by email or </w:t>
      </w:r>
      <w:r w:rsidR="0037520F" w:rsidRPr="008729EB">
        <w:rPr>
          <w:color w:val="000000"/>
          <w:szCs w:val="22"/>
          <w:lang w:val="en-AU"/>
        </w:rPr>
        <w:t xml:space="preserve">via </w:t>
      </w:r>
      <w:r w:rsidRPr="008729EB">
        <w:rPr>
          <w:color w:val="000000"/>
          <w:szCs w:val="22"/>
          <w:lang w:val="en-AU"/>
        </w:rPr>
        <w:t>the FSANZ website</w:t>
      </w:r>
      <w:r w:rsidR="003309A8" w:rsidRPr="008729EB">
        <w:rPr>
          <w:color w:val="000000"/>
          <w:szCs w:val="22"/>
          <w:lang w:val="en-AU"/>
        </w:rPr>
        <w:t xml:space="preserve">. </w:t>
      </w:r>
      <w:r w:rsidRPr="008729EB">
        <w:rPr>
          <w:color w:val="000000"/>
          <w:szCs w:val="22"/>
          <w:lang w:val="en-AU"/>
        </w:rPr>
        <w:t xml:space="preserve">FSANZ endeavours to formally acknowledge receipt of submissions within 3 </w:t>
      </w:r>
      <w:r w:rsidRPr="007C174F">
        <w:rPr>
          <w:color w:val="000000"/>
          <w:sz w:val="20"/>
          <w:szCs w:val="20"/>
          <w:lang w:val="en-AU"/>
        </w:rPr>
        <w:t>business days.</w:t>
      </w:r>
    </w:p>
    <w:p w14:paraId="7C1EAA62" w14:textId="77777777" w:rsidR="00E203C2" w:rsidRPr="00D676CF" w:rsidRDefault="00E203C2" w:rsidP="00E203C2">
      <w:pPr>
        <w:rPr>
          <w:color w:val="000000"/>
          <w:sz w:val="20"/>
          <w:lang w:val="en-AU"/>
        </w:rPr>
      </w:pPr>
    </w:p>
    <w:p w14:paraId="3F7B5D33" w14:textId="5ACCD0B1" w:rsidR="00E063C6" w:rsidRPr="003D4ED9"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F20741" w:rsidRPr="003D4ED9">
        <w:rPr>
          <w:rFonts w:cs="Arial"/>
          <w:b/>
          <w:bCs/>
          <w:sz w:val="24"/>
        </w:rPr>
        <w:t>10</w:t>
      </w:r>
      <w:r w:rsidRPr="003D4ED9">
        <w:rPr>
          <w:rFonts w:cs="Arial"/>
          <w:b/>
          <w:bCs/>
          <w:sz w:val="24"/>
        </w:rPr>
        <w:t xml:space="preserve"> </w:t>
      </w:r>
      <w:r w:rsidR="00F20741" w:rsidRPr="003D4ED9">
        <w:rPr>
          <w:rFonts w:cs="Arial"/>
          <w:b/>
          <w:bCs/>
          <w:sz w:val="24"/>
        </w:rPr>
        <w:t>January 2020</w:t>
      </w:r>
    </w:p>
    <w:p w14:paraId="7AB34112" w14:textId="77777777" w:rsidR="00E203C2" w:rsidRPr="007C174F" w:rsidRDefault="00E203C2" w:rsidP="00E203C2">
      <w:pPr>
        <w:rPr>
          <w:sz w:val="20"/>
          <w:szCs w:val="20"/>
          <w:lang w:val="en-AU"/>
        </w:rPr>
      </w:pPr>
    </w:p>
    <w:p w14:paraId="49D43DAF" w14:textId="77777777" w:rsidR="00E063C6" w:rsidRPr="008729EB" w:rsidRDefault="00E063C6" w:rsidP="00E203C2">
      <w:pPr>
        <w:rPr>
          <w:szCs w:val="22"/>
          <w:lang w:val="en-AU"/>
        </w:rPr>
      </w:pPr>
      <w:r w:rsidRPr="008729EB">
        <w:rPr>
          <w:szCs w:val="22"/>
          <w:lang w:val="en-AU"/>
        </w:rPr>
        <w:t xml:space="preserve">Submissions received after this date will </w:t>
      </w:r>
      <w:r w:rsidR="00351B07" w:rsidRPr="008729EB">
        <w:rPr>
          <w:szCs w:val="22"/>
          <w:lang w:val="en-AU"/>
        </w:rPr>
        <w:t>not</w:t>
      </w:r>
      <w:r w:rsidRPr="008729EB">
        <w:rPr>
          <w:szCs w:val="22"/>
          <w:lang w:val="en-AU"/>
        </w:rPr>
        <w:t xml:space="preserve"> be considered </w:t>
      </w:r>
      <w:r w:rsidR="00351B07" w:rsidRPr="008729EB">
        <w:rPr>
          <w:szCs w:val="22"/>
          <w:lang w:val="en-AU"/>
        </w:rPr>
        <w:t>unless</w:t>
      </w:r>
      <w:r w:rsidRPr="008729EB">
        <w:rPr>
          <w:szCs w:val="22"/>
          <w:lang w:val="en-AU"/>
        </w:rPr>
        <w:t xml:space="preserve"> an extension ha</w:t>
      </w:r>
      <w:r w:rsidR="00D22F3C" w:rsidRPr="008729EB">
        <w:rPr>
          <w:szCs w:val="22"/>
          <w:lang w:val="en-AU"/>
        </w:rPr>
        <w:t>d</w:t>
      </w:r>
      <w:r w:rsidRPr="008729EB">
        <w:rPr>
          <w:szCs w:val="22"/>
          <w:lang w:val="en-AU"/>
        </w:rPr>
        <w:t xml:space="preserve"> been given </w:t>
      </w:r>
      <w:r w:rsidR="0037520F" w:rsidRPr="008729EB">
        <w:rPr>
          <w:szCs w:val="22"/>
          <w:lang w:val="en-AU"/>
        </w:rPr>
        <w:t xml:space="preserve">before </w:t>
      </w:r>
      <w:r w:rsidRPr="008729EB">
        <w:rPr>
          <w:szCs w:val="22"/>
          <w:lang w:val="en-AU"/>
        </w:rPr>
        <w:t>th</w:t>
      </w:r>
      <w:r w:rsidR="00351B07" w:rsidRPr="008729EB">
        <w:rPr>
          <w:szCs w:val="22"/>
          <w:lang w:val="en-AU"/>
        </w:rPr>
        <w:t>e</w:t>
      </w:r>
      <w:r w:rsidRPr="008729EB">
        <w:rPr>
          <w:szCs w:val="22"/>
          <w:lang w:val="en-AU"/>
        </w:rPr>
        <w:t xml:space="preserve"> closing date</w:t>
      </w:r>
      <w:r w:rsidR="003309A8" w:rsidRPr="008729EB">
        <w:rPr>
          <w:szCs w:val="22"/>
          <w:lang w:val="en-AU"/>
        </w:rPr>
        <w:t xml:space="preserve">. </w:t>
      </w:r>
      <w:r w:rsidR="0037520F" w:rsidRPr="008729EB">
        <w:rPr>
          <w:szCs w:val="22"/>
          <w:lang w:val="en-AU"/>
        </w:rPr>
        <w:t xml:space="preserve">Extensions will only be granted due to </w:t>
      </w:r>
      <w:r w:rsidRPr="008729EB">
        <w:rPr>
          <w:szCs w:val="22"/>
          <w:lang w:val="en-AU"/>
        </w:rPr>
        <w:t xml:space="preserve">extraordinary circumstances </w:t>
      </w:r>
      <w:r w:rsidR="0037520F" w:rsidRPr="008729EB">
        <w:rPr>
          <w:szCs w:val="22"/>
          <w:lang w:val="en-AU"/>
        </w:rPr>
        <w:t xml:space="preserve">during the </w:t>
      </w:r>
      <w:r w:rsidRPr="008729EB">
        <w:rPr>
          <w:szCs w:val="22"/>
          <w:lang w:val="en-AU"/>
        </w:rPr>
        <w:t>submission period</w:t>
      </w:r>
      <w:r w:rsidR="003309A8" w:rsidRPr="008729EB">
        <w:rPr>
          <w:szCs w:val="22"/>
          <w:lang w:val="en-AU"/>
        </w:rPr>
        <w:t xml:space="preserve">. </w:t>
      </w:r>
      <w:r w:rsidRPr="008729EB">
        <w:rPr>
          <w:szCs w:val="22"/>
          <w:lang w:val="en-AU"/>
        </w:rPr>
        <w:t>Any agreed extension will be notified on the FSANZ website and will apply to all submitters.</w:t>
      </w:r>
    </w:p>
    <w:p w14:paraId="6E4F3D03" w14:textId="77777777" w:rsidR="00E203C2" w:rsidRPr="008729EB" w:rsidRDefault="00E203C2" w:rsidP="00E203C2">
      <w:pPr>
        <w:rPr>
          <w:szCs w:val="22"/>
          <w:lang w:val="en-AU"/>
        </w:rPr>
      </w:pPr>
    </w:p>
    <w:p w14:paraId="70E47F24" w14:textId="77777777" w:rsidR="00E063C6" w:rsidRPr="008729EB" w:rsidRDefault="0037520F" w:rsidP="00E203C2">
      <w:pPr>
        <w:rPr>
          <w:bCs/>
          <w:szCs w:val="22"/>
          <w:lang w:val="en-AU"/>
        </w:rPr>
      </w:pPr>
      <w:r w:rsidRPr="008729EB">
        <w:rPr>
          <w:szCs w:val="22"/>
          <w:lang w:val="en-AU"/>
        </w:rPr>
        <w:lastRenderedPageBreak/>
        <w:t>Questions about</w:t>
      </w:r>
      <w:r w:rsidR="00E063C6" w:rsidRPr="008729EB">
        <w:rPr>
          <w:szCs w:val="22"/>
          <w:lang w:val="en-AU"/>
        </w:rPr>
        <w:t xml:space="preserve"> making submissions or the application process can be </w:t>
      </w:r>
      <w:r w:rsidRPr="008729EB">
        <w:rPr>
          <w:szCs w:val="22"/>
          <w:lang w:val="en-AU"/>
        </w:rPr>
        <w:t>sent to</w:t>
      </w:r>
      <w:r w:rsidR="00E063C6" w:rsidRPr="008729EB">
        <w:rPr>
          <w:szCs w:val="22"/>
          <w:lang w:val="en-AU"/>
        </w:rPr>
        <w:t xml:space="preserve"> </w:t>
      </w:r>
      <w:hyperlink r:id="rId19" w:history="1">
        <w:r w:rsidR="00E063C6" w:rsidRPr="008729EB">
          <w:rPr>
            <w:rStyle w:val="Hyperlink"/>
            <w:rFonts w:cs="Arial"/>
            <w:szCs w:val="22"/>
            <w:lang w:val="en-AU"/>
          </w:rPr>
          <w:t>standards.management@foodstandards.gov.au</w:t>
        </w:r>
      </w:hyperlink>
      <w:r w:rsidR="00E063C6" w:rsidRPr="008729EB">
        <w:rPr>
          <w:szCs w:val="22"/>
          <w:lang w:val="en-AU"/>
        </w:rPr>
        <w:t xml:space="preserve">. </w:t>
      </w:r>
    </w:p>
    <w:p w14:paraId="08EE8D61" w14:textId="77777777" w:rsidR="00E203C2" w:rsidRPr="008729EB" w:rsidRDefault="00E203C2" w:rsidP="003A7725">
      <w:pPr>
        <w:rPr>
          <w:szCs w:val="22"/>
          <w:lang w:val="en-AU"/>
        </w:rPr>
      </w:pPr>
    </w:p>
    <w:p w14:paraId="42B27B1C" w14:textId="77777777" w:rsidR="00E063C6" w:rsidRPr="008729EB" w:rsidRDefault="00351B07" w:rsidP="00E203C2">
      <w:pPr>
        <w:rPr>
          <w:szCs w:val="22"/>
          <w:lang w:val="en-AU"/>
        </w:rPr>
      </w:pPr>
      <w:r w:rsidRPr="008729EB">
        <w:rPr>
          <w:szCs w:val="22"/>
          <w:lang w:val="en-AU"/>
        </w:rPr>
        <w:t>Hard</w:t>
      </w:r>
      <w:r w:rsidR="00E063C6" w:rsidRPr="008729EB">
        <w:rPr>
          <w:szCs w:val="22"/>
          <w:lang w:val="en-AU"/>
        </w:rPr>
        <w:t xml:space="preserve"> copy submissions may be sent to one of the following addresses:</w:t>
      </w:r>
    </w:p>
    <w:p w14:paraId="5429B5D7" w14:textId="77777777" w:rsidR="00E203C2" w:rsidRPr="008729EB" w:rsidRDefault="00E203C2" w:rsidP="00E203C2">
      <w:pPr>
        <w:rPr>
          <w:szCs w:val="22"/>
          <w:lang w:val="en-AU"/>
        </w:rPr>
      </w:pPr>
    </w:p>
    <w:p w14:paraId="5F31DCAF" w14:textId="77777777" w:rsidR="00E203C2" w:rsidRPr="008729EB" w:rsidRDefault="00E063C6" w:rsidP="00E203C2">
      <w:pPr>
        <w:tabs>
          <w:tab w:val="left" w:pos="4536"/>
        </w:tabs>
        <w:rPr>
          <w:szCs w:val="22"/>
        </w:rPr>
      </w:pPr>
      <w:r w:rsidRPr="008729EB">
        <w:rPr>
          <w:szCs w:val="22"/>
        </w:rPr>
        <w:t>Food Standards Australia New Zealand</w:t>
      </w:r>
      <w:r w:rsidRPr="008729EB">
        <w:rPr>
          <w:szCs w:val="22"/>
        </w:rPr>
        <w:tab/>
      </w:r>
      <w:r w:rsidRPr="008729EB">
        <w:rPr>
          <w:szCs w:val="22"/>
        </w:rPr>
        <w:tab/>
        <w:t>Food Standards Australia New Zealand</w:t>
      </w:r>
    </w:p>
    <w:p w14:paraId="16EC0EC7" w14:textId="77777777" w:rsidR="00E203C2" w:rsidRPr="008729EB" w:rsidRDefault="00E063C6" w:rsidP="00E203C2">
      <w:pPr>
        <w:tabs>
          <w:tab w:val="left" w:pos="4536"/>
        </w:tabs>
        <w:rPr>
          <w:szCs w:val="22"/>
        </w:rPr>
      </w:pPr>
      <w:r w:rsidRPr="008729EB">
        <w:rPr>
          <w:szCs w:val="22"/>
        </w:rPr>
        <w:t xml:space="preserve">PO Box </w:t>
      </w:r>
      <w:r w:rsidR="00685269" w:rsidRPr="008729EB">
        <w:rPr>
          <w:szCs w:val="22"/>
        </w:rPr>
        <w:t>5423</w:t>
      </w:r>
      <w:r w:rsidRPr="008729EB">
        <w:rPr>
          <w:szCs w:val="22"/>
        </w:rPr>
        <w:tab/>
      </w:r>
      <w:r w:rsidRPr="008729EB">
        <w:rPr>
          <w:szCs w:val="22"/>
        </w:rPr>
        <w:tab/>
        <w:t>PO Box 10559</w:t>
      </w:r>
    </w:p>
    <w:p w14:paraId="78FF9CAA" w14:textId="77777777" w:rsidR="00E203C2" w:rsidRPr="008729EB" w:rsidRDefault="00685269" w:rsidP="00E203C2">
      <w:pPr>
        <w:tabs>
          <w:tab w:val="left" w:pos="4536"/>
        </w:tabs>
        <w:rPr>
          <w:szCs w:val="22"/>
        </w:rPr>
      </w:pPr>
      <w:r w:rsidRPr="008729EB">
        <w:rPr>
          <w:szCs w:val="22"/>
        </w:rPr>
        <w:t>KINGSTON</w:t>
      </w:r>
      <w:r w:rsidR="00E063C6" w:rsidRPr="008729EB">
        <w:rPr>
          <w:szCs w:val="22"/>
        </w:rPr>
        <w:t xml:space="preserve"> </w:t>
      </w:r>
      <w:r w:rsidR="0037520F" w:rsidRPr="008729EB">
        <w:rPr>
          <w:szCs w:val="22"/>
        </w:rPr>
        <w:t xml:space="preserve"> </w:t>
      </w:r>
      <w:r w:rsidR="00E063C6" w:rsidRPr="008729EB">
        <w:rPr>
          <w:szCs w:val="22"/>
        </w:rPr>
        <w:t>ACT</w:t>
      </w:r>
      <w:r w:rsidR="0037520F" w:rsidRPr="008729EB">
        <w:rPr>
          <w:szCs w:val="22"/>
        </w:rPr>
        <w:t xml:space="preserve"> </w:t>
      </w:r>
      <w:r w:rsidR="00E063C6" w:rsidRPr="008729EB">
        <w:rPr>
          <w:szCs w:val="22"/>
        </w:rPr>
        <w:t xml:space="preserve"> 2</w:t>
      </w:r>
      <w:r w:rsidRPr="008729EB">
        <w:rPr>
          <w:szCs w:val="22"/>
        </w:rPr>
        <w:t>604</w:t>
      </w:r>
      <w:r w:rsidR="00E063C6" w:rsidRPr="008729EB">
        <w:rPr>
          <w:szCs w:val="22"/>
        </w:rPr>
        <w:tab/>
      </w:r>
      <w:r w:rsidR="00E063C6" w:rsidRPr="008729EB">
        <w:rPr>
          <w:szCs w:val="22"/>
        </w:rPr>
        <w:tab/>
        <w:t>The Terrace WELLINGTON 6143</w:t>
      </w:r>
    </w:p>
    <w:p w14:paraId="012A24B1" w14:textId="77777777" w:rsidR="00E063C6" w:rsidRPr="008729EB" w:rsidRDefault="00E063C6" w:rsidP="00E203C2">
      <w:pPr>
        <w:tabs>
          <w:tab w:val="left" w:pos="4536"/>
        </w:tabs>
        <w:rPr>
          <w:szCs w:val="22"/>
        </w:rPr>
      </w:pPr>
      <w:r w:rsidRPr="008729EB">
        <w:rPr>
          <w:szCs w:val="22"/>
        </w:rPr>
        <w:t>AUSTRALIA</w:t>
      </w:r>
      <w:r w:rsidRPr="008729EB">
        <w:rPr>
          <w:szCs w:val="22"/>
        </w:rPr>
        <w:tab/>
      </w:r>
      <w:r w:rsidRPr="008729EB">
        <w:rPr>
          <w:szCs w:val="22"/>
        </w:rPr>
        <w:tab/>
        <w:t>NEW ZEALAND</w:t>
      </w:r>
    </w:p>
    <w:p w14:paraId="3FE5B534" w14:textId="3B92E1F5" w:rsidR="00413CA8" w:rsidRPr="008729EB" w:rsidRDefault="00E063C6" w:rsidP="002540C6">
      <w:pPr>
        <w:tabs>
          <w:tab w:val="left" w:pos="4536"/>
        </w:tabs>
        <w:rPr>
          <w:rFonts w:cs="Arial"/>
          <w:bCs/>
          <w:szCs w:val="22"/>
        </w:rPr>
        <w:sectPr w:rsidR="00413CA8" w:rsidRPr="008729EB" w:rsidSect="00B9694C">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pgNumType w:fmt="lowerRoman" w:start="1"/>
          <w:cols w:space="708"/>
          <w:docGrid w:linePitch="360"/>
        </w:sectPr>
      </w:pPr>
      <w:r w:rsidRPr="008729EB">
        <w:rPr>
          <w:szCs w:val="22"/>
        </w:rPr>
        <w:t xml:space="preserve">Tel </w:t>
      </w:r>
      <w:r w:rsidR="00DD3C5E" w:rsidRPr="008729EB">
        <w:rPr>
          <w:szCs w:val="22"/>
        </w:rPr>
        <w:t>+61 2</w:t>
      </w:r>
      <w:r w:rsidRPr="008729EB">
        <w:rPr>
          <w:szCs w:val="22"/>
        </w:rPr>
        <w:t xml:space="preserve"> 6271 2222  </w:t>
      </w:r>
      <w:r w:rsidRPr="008729EB">
        <w:rPr>
          <w:szCs w:val="22"/>
        </w:rPr>
        <w:tab/>
      </w:r>
      <w:r w:rsidRPr="008729EB">
        <w:rPr>
          <w:szCs w:val="22"/>
        </w:rPr>
        <w:tab/>
        <w:t xml:space="preserve">Tel </w:t>
      </w:r>
      <w:r w:rsidR="00DD3C5E" w:rsidRPr="008729EB">
        <w:rPr>
          <w:szCs w:val="22"/>
        </w:rPr>
        <w:t>+64 4</w:t>
      </w:r>
      <w:r w:rsidR="0037520F" w:rsidRPr="008729EB">
        <w:rPr>
          <w:szCs w:val="22"/>
        </w:rPr>
        <w:t xml:space="preserve"> 978 5630</w:t>
      </w:r>
      <w:bookmarkStart w:id="0" w:name="_GoBack"/>
      <w:bookmarkEnd w:id="0"/>
    </w:p>
    <w:p w14:paraId="6A6565E1" w14:textId="77777777"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4F024859" w14:textId="77777777" w:rsidR="00562917" w:rsidRPr="00AE766D" w:rsidRDefault="00562917" w:rsidP="00051ED9">
      <w:pPr>
        <w:rPr>
          <w:rFonts w:cs="Arial"/>
        </w:rPr>
      </w:pPr>
    </w:p>
    <w:p w14:paraId="001B3347" w14:textId="2AC88F7A" w:rsidR="00080962" w:rsidRDefault="00051ED9">
      <w:pPr>
        <w:pStyle w:val="TOC1"/>
        <w:rPr>
          <w:rFonts w:eastAsiaTheme="minorEastAsia" w:cstheme="minorBidi"/>
          <w:b w:val="0"/>
          <w:bCs w:val="0"/>
          <w:caps w:val="0"/>
          <w:noProof/>
          <w:sz w:val="22"/>
          <w:szCs w:val="22"/>
          <w:lang w:eastAsia="en-GB" w:bidi="ar-SA"/>
        </w:rPr>
      </w:pPr>
      <w:r w:rsidRPr="002C4A91">
        <w:rPr>
          <w:rFonts w:cs="Arial"/>
        </w:rPr>
        <w:fldChar w:fldCharType="begin"/>
      </w:r>
      <w:r w:rsidRPr="002C4A91">
        <w:rPr>
          <w:rFonts w:cs="Arial"/>
        </w:rPr>
        <w:instrText xml:space="preserve"> TOC \o "1-3" \h \z \u </w:instrText>
      </w:r>
      <w:r w:rsidRPr="002C4A91">
        <w:rPr>
          <w:rFonts w:cs="Arial"/>
        </w:rPr>
        <w:fldChar w:fldCharType="separate"/>
      </w:r>
      <w:hyperlink w:anchor="_Toc19870403" w:history="1">
        <w:r w:rsidR="00080962" w:rsidRPr="00AA7DCC">
          <w:rPr>
            <w:rStyle w:val="Hyperlink"/>
            <w:noProof/>
          </w:rPr>
          <w:t>Executive summary</w:t>
        </w:r>
        <w:r w:rsidR="00080962">
          <w:rPr>
            <w:noProof/>
            <w:webHidden/>
          </w:rPr>
          <w:tab/>
        </w:r>
        <w:r w:rsidR="00080962">
          <w:rPr>
            <w:noProof/>
            <w:webHidden/>
          </w:rPr>
          <w:fldChar w:fldCharType="begin"/>
        </w:r>
        <w:r w:rsidR="00080962">
          <w:rPr>
            <w:noProof/>
            <w:webHidden/>
          </w:rPr>
          <w:instrText xml:space="preserve"> PAGEREF _Toc19870403 \h </w:instrText>
        </w:r>
        <w:r w:rsidR="00080962">
          <w:rPr>
            <w:noProof/>
            <w:webHidden/>
          </w:rPr>
        </w:r>
        <w:r w:rsidR="00080962">
          <w:rPr>
            <w:noProof/>
            <w:webHidden/>
          </w:rPr>
          <w:fldChar w:fldCharType="separate"/>
        </w:r>
        <w:r w:rsidR="00F20741">
          <w:rPr>
            <w:noProof/>
            <w:webHidden/>
          </w:rPr>
          <w:t>2</w:t>
        </w:r>
        <w:r w:rsidR="00080962">
          <w:rPr>
            <w:noProof/>
            <w:webHidden/>
          </w:rPr>
          <w:fldChar w:fldCharType="end"/>
        </w:r>
      </w:hyperlink>
    </w:p>
    <w:p w14:paraId="2E8ADD72" w14:textId="6A044E59" w:rsidR="00080962" w:rsidRDefault="0076328A">
      <w:pPr>
        <w:pStyle w:val="TOC1"/>
        <w:rPr>
          <w:rFonts w:eastAsiaTheme="minorEastAsia" w:cstheme="minorBidi"/>
          <w:b w:val="0"/>
          <w:bCs w:val="0"/>
          <w:caps w:val="0"/>
          <w:noProof/>
          <w:sz w:val="22"/>
          <w:szCs w:val="22"/>
          <w:lang w:eastAsia="en-GB" w:bidi="ar-SA"/>
        </w:rPr>
      </w:pPr>
      <w:hyperlink w:anchor="_Toc19870404" w:history="1">
        <w:r w:rsidR="00080962" w:rsidRPr="00AA7DCC">
          <w:rPr>
            <w:rStyle w:val="Hyperlink"/>
            <w:noProof/>
          </w:rPr>
          <w:t>1</w:t>
        </w:r>
        <w:r w:rsidR="00080962">
          <w:rPr>
            <w:rFonts w:eastAsiaTheme="minorEastAsia" w:cstheme="minorBidi"/>
            <w:b w:val="0"/>
            <w:bCs w:val="0"/>
            <w:caps w:val="0"/>
            <w:noProof/>
            <w:sz w:val="22"/>
            <w:szCs w:val="22"/>
            <w:lang w:eastAsia="en-GB" w:bidi="ar-SA"/>
          </w:rPr>
          <w:tab/>
        </w:r>
        <w:r w:rsidR="00080962" w:rsidRPr="00AA7DCC">
          <w:rPr>
            <w:rStyle w:val="Hyperlink"/>
            <w:noProof/>
          </w:rPr>
          <w:t>Introduction</w:t>
        </w:r>
        <w:r w:rsidR="00080962">
          <w:rPr>
            <w:noProof/>
            <w:webHidden/>
          </w:rPr>
          <w:tab/>
        </w:r>
        <w:r w:rsidR="00080962">
          <w:rPr>
            <w:noProof/>
            <w:webHidden/>
          </w:rPr>
          <w:fldChar w:fldCharType="begin"/>
        </w:r>
        <w:r w:rsidR="00080962">
          <w:rPr>
            <w:noProof/>
            <w:webHidden/>
          </w:rPr>
          <w:instrText xml:space="preserve"> PAGEREF _Toc19870404 \h </w:instrText>
        </w:r>
        <w:r w:rsidR="00080962">
          <w:rPr>
            <w:noProof/>
            <w:webHidden/>
          </w:rPr>
        </w:r>
        <w:r w:rsidR="00080962">
          <w:rPr>
            <w:noProof/>
            <w:webHidden/>
          </w:rPr>
          <w:fldChar w:fldCharType="separate"/>
        </w:r>
        <w:r w:rsidR="00F20741">
          <w:rPr>
            <w:noProof/>
            <w:webHidden/>
          </w:rPr>
          <w:t>3</w:t>
        </w:r>
        <w:r w:rsidR="00080962">
          <w:rPr>
            <w:noProof/>
            <w:webHidden/>
          </w:rPr>
          <w:fldChar w:fldCharType="end"/>
        </w:r>
      </w:hyperlink>
    </w:p>
    <w:p w14:paraId="205E302A" w14:textId="791A7930" w:rsidR="00080962" w:rsidRDefault="0076328A">
      <w:pPr>
        <w:pStyle w:val="TOC2"/>
        <w:tabs>
          <w:tab w:val="left" w:pos="880"/>
          <w:tab w:val="right" w:leader="dot" w:pos="9060"/>
        </w:tabs>
        <w:rPr>
          <w:rFonts w:eastAsiaTheme="minorEastAsia" w:cstheme="minorBidi"/>
          <w:smallCaps w:val="0"/>
          <w:noProof/>
          <w:sz w:val="22"/>
          <w:szCs w:val="22"/>
          <w:lang w:eastAsia="en-GB" w:bidi="ar-SA"/>
        </w:rPr>
      </w:pPr>
      <w:hyperlink w:anchor="_Toc19870405" w:history="1">
        <w:r w:rsidR="00080962" w:rsidRPr="00AA7DCC">
          <w:rPr>
            <w:rStyle w:val="Hyperlink"/>
            <w:noProof/>
          </w:rPr>
          <w:t>1.1</w:t>
        </w:r>
        <w:r w:rsidR="00080962">
          <w:rPr>
            <w:rFonts w:eastAsiaTheme="minorEastAsia" w:cstheme="minorBidi"/>
            <w:smallCaps w:val="0"/>
            <w:noProof/>
            <w:sz w:val="22"/>
            <w:szCs w:val="22"/>
            <w:lang w:eastAsia="en-GB" w:bidi="ar-SA"/>
          </w:rPr>
          <w:tab/>
        </w:r>
        <w:r w:rsidR="00080962" w:rsidRPr="00AA7DCC">
          <w:rPr>
            <w:rStyle w:val="Hyperlink"/>
            <w:noProof/>
          </w:rPr>
          <w:t>The applicant</w:t>
        </w:r>
        <w:r w:rsidR="00080962">
          <w:rPr>
            <w:noProof/>
            <w:webHidden/>
          </w:rPr>
          <w:tab/>
        </w:r>
        <w:r w:rsidR="00080962">
          <w:rPr>
            <w:noProof/>
            <w:webHidden/>
          </w:rPr>
          <w:fldChar w:fldCharType="begin"/>
        </w:r>
        <w:r w:rsidR="00080962">
          <w:rPr>
            <w:noProof/>
            <w:webHidden/>
          </w:rPr>
          <w:instrText xml:space="preserve"> PAGEREF _Toc19870405 \h </w:instrText>
        </w:r>
        <w:r w:rsidR="00080962">
          <w:rPr>
            <w:noProof/>
            <w:webHidden/>
          </w:rPr>
        </w:r>
        <w:r w:rsidR="00080962">
          <w:rPr>
            <w:noProof/>
            <w:webHidden/>
          </w:rPr>
          <w:fldChar w:fldCharType="separate"/>
        </w:r>
        <w:r w:rsidR="00F20741">
          <w:rPr>
            <w:noProof/>
            <w:webHidden/>
          </w:rPr>
          <w:t>3</w:t>
        </w:r>
        <w:r w:rsidR="00080962">
          <w:rPr>
            <w:noProof/>
            <w:webHidden/>
          </w:rPr>
          <w:fldChar w:fldCharType="end"/>
        </w:r>
      </w:hyperlink>
    </w:p>
    <w:p w14:paraId="586A83A3" w14:textId="59778C65" w:rsidR="00080962" w:rsidRDefault="0076328A">
      <w:pPr>
        <w:pStyle w:val="TOC2"/>
        <w:tabs>
          <w:tab w:val="left" w:pos="880"/>
          <w:tab w:val="right" w:leader="dot" w:pos="9060"/>
        </w:tabs>
        <w:rPr>
          <w:rFonts w:eastAsiaTheme="minorEastAsia" w:cstheme="minorBidi"/>
          <w:smallCaps w:val="0"/>
          <w:noProof/>
          <w:sz w:val="22"/>
          <w:szCs w:val="22"/>
          <w:lang w:eastAsia="en-GB" w:bidi="ar-SA"/>
        </w:rPr>
      </w:pPr>
      <w:hyperlink w:anchor="_Toc19870406" w:history="1">
        <w:r w:rsidR="00080962" w:rsidRPr="00AA7DCC">
          <w:rPr>
            <w:rStyle w:val="Hyperlink"/>
            <w:noProof/>
          </w:rPr>
          <w:t>1.2</w:t>
        </w:r>
        <w:r w:rsidR="00080962">
          <w:rPr>
            <w:rFonts w:eastAsiaTheme="minorEastAsia" w:cstheme="minorBidi"/>
            <w:smallCaps w:val="0"/>
            <w:noProof/>
            <w:sz w:val="22"/>
            <w:szCs w:val="22"/>
            <w:lang w:eastAsia="en-GB" w:bidi="ar-SA"/>
          </w:rPr>
          <w:tab/>
        </w:r>
        <w:r w:rsidR="00080962" w:rsidRPr="00AA7DCC">
          <w:rPr>
            <w:rStyle w:val="Hyperlink"/>
            <w:noProof/>
          </w:rPr>
          <w:t>The application</w:t>
        </w:r>
        <w:r w:rsidR="00080962">
          <w:rPr>
            <w:noProof/>
            <w:webHidden/>
          </w:rPr>
          <w:tab/>
        </w:r>
        <w:r w:rsidR="00080962">
          <w:rPr>
            <w:noProof/>
            <w:webHidden/>
          </w:rPr>
          <w:fldChar w:fldCharType="begin"/>
        </w:r>
        <w:r w:rsidR="00080962">
          <w:rPr>
            <w:noProof/>
            <w:webHidden/>
          </w:rPr>
          <w:instrText xml:space="preserve"> PAGEREF _Toc19870406 \h </w:instrText>
        </w:r>
        <w:r w:rsidR="00080962">
          <w:rPr>
            <w:noProof/>
            <w:webHidden/>
          </w:rPr>
        </w:r>
        <w:r w:rsidR="00080962">
          <w:rPr>
            <w:noProof/>
            <w:webHidden/>
          </w:rPr>
          <w:fldChar w:fldCharType="separate"/>
        </w:r>
        <w:r w:rsidR="00F20741">
          <w:rPr>
            <w:noProof/>
            <w:webHidden/>
          </w:rPr>
          <w:t>3</w:t>
        </w:r>
        <w:r w:rsidR="00080962">
          <w:rPr>
            <w:noProof/>
            <w:webHidden/>
          </w:rPr>
          <w:fldChar w:fldCharType="end"/>
        </w:r>
      </w:hyperlink>
    </w:p>
    <w:p w14:paraId="0948EFE4" w14:textId="129EB78E" w:rsidR="00080962" w:rsidRDefault="0076328A">
      <w:pPr>
        <w:pStyle w:val="TOC2"/>
        <w:tabs>
          <w:tab w:val="left" w:pos="880"/>
          <w:tab w:val="right" w:leader="dot" w:pos="9060"/>
        </w:tabs>
        <w:rPr>
          <w:rFonts w:eastAsiaTheme="minorEastAsia" w:cstheme="minorBidi"/>
          <w:smallCaps w:val="0"/>
          <w:noProof/>
          <w:sz w:val="22"/>
          <w:szCs w:val="22"/>
          <w:lang w:eastAsia="en-GB" w:bidi="ar-SA"/>
        </w:rPr>
      </w:pPr>
      <w:hyperlink w:anchor="_Toc19870407" w:history="1">
        <w:r w:rsidR="00080962" w:rsidRPr="00AA7DCC">
          <w:rPr>
            <w:rStyle w:val="Hyperlink"/>
            <w:noProof/>
          </w:rPr>
          <w:t>1.3</w:t>
        </w:r>
        <w:r w:rsidR="00080962">
          <w:rPr>
            <w:rFonts w:eastAsiaTheme="minorEastAsia" w:cstheme="minorBidi"/>
            <w:smallCaps w:val="0"/>
            <w:noProof/>
            <w:sz w:val="22"/>
            <w:szCs w:val="22"/>
            <w:lang w:eastAsia="en-GB" w:bidi="ar-SA"/>
          </w:rPr>
          <w:tab/>
        </w:r>
        <w:r w:rsidR="00080962" w:rsidRPr="00AA7DCC">
          <w:rPr>
            <w:rStyle w:val="Hyperlink"/>
            <w:noProof/>
          </w:rPr>
          <w:t>The current standards</w:t>
        </w:r>
        <w:r w:rsidR="00080962">
          <w:rPr>
            <w:noProof/>
            <w:webHidden/>
          </w:rPr>
          <w:tab/>
        </w:r>
        <w:r w:rsidR="00080962">
          <w:rPr>
            <w:noProof/>
            <w:webHidden/>
          </w:rPr>
          <w:fldChar w:fldCharType="begin"/>
        </w:r>
        <w:r w:rsidR="00080962">
          <w:rPr>
            <w:noProof/>
            <w:webHidden/>
          </w:rPr>
          <w:instrText xml:space="preserve"> PAGEREF _Toc19870407 \h </w:instrText>
        </w:r>
        <w:r w:rsidR="00080962">
          <w:rPr>
            <w:noProof/>
            <w:webHidden/>
          </w:rPr>
        </w:r>
        <w:r w:rsidR="00080962">
          <w:rPr>
            <w:noProof/>
            <w:webHidden/>
          </w:rPr>
          <w:fldChar w:fldCharType="separate"/>
        </w:r>
        <w:r w:rsidR="00F20741">
          <w:rPr>
            <w:noProof/>
            <w:webHidden/>
          </w:rPr>
          <w:t>3</w:t>
        </w:r>
        <w:r w:rsidR="00080962">
          <w:rPr>
            <w:noProof/>
            <w:webHidden/>
          </w:rPr>
          <w:fldChar w:fldCharType="end"/>
        </w:r>
      </w:hyperlink>
    </w:p>
    <w:p w14:paraId="4E27B1FA" w14:textId="550C04E0" w:rsidR="00080962" w:rsidRDefault="0076328A">
      <w:pPr>
        <w:pStyle w:val="TOC3"/>
        <w:rPr>
          <w:rFonts w:eastAsiaTheme="minorEastAsia" w:cstheme="minorBidi"/>
          <w:i w:val="0"/>
          <w:iCs w:val="0"/>
          <w:noProof/>
          <w:sz w:val="22"/>
          <w:szCs w:val="22"/>
          <w:lang w:eastAsia="en-GB" w:bidi="ar-SA"/>
        </w:rPr>
      </w:pPr>
      <w:hyperlink w:anchor="_Toc19870408" w:history="1">
        <w:r w:rsidR="00080962" w:rsidRPr="00AA7DCC">
          <w:rPr>
            <w:rStyle w:val="Hyperlink"/>
            <w:noProof/>
          </w:rPr>
          <w:t>1.3.1</w:t>
        </w:r>
        <w:r w:rsidR="00080962">
          <w:rPr>
            <w:rFonts w:eastAsiaTheme="minorEastAsia" w:cstheme="minorBidi"/>
            <w:i w:val="0"/>
            <w:iCs w:val="0"/>
            <w:noProof/>
            <w:sz w:val="22"/>
            <w:szCs w:val="22"/>
            <w:lang w:eastAsia="en-GB" w:bidi="ar-SA"/>
          </w:rPr>
          <w:tab/>
        </w:r>
        <w:r w:rsidR="00080962" w:rsidRPr="00AA7DCC">
          <w:rPr>
            <w:rStyle w:val="Hyperlink"/>
            <w:noProof/>
          </w:rPr>
          <w:t>International standards</w:t>
        </w:r>
        <w:r w:rsidR="00080962">
          <w:rPr>
            <w:noProof/>
            <w:webHidden/>
          </w:rPr>
          <w:tab/>
        </w:r>
        <w:r w:rsidR="00080962">
          <w:rPr>
            <w:noProof/>
            <w:webHidden/>
          </w:rPr>
          <w:fldChar w:fldCharType="begin"/>
        </w:r>
        <w:r w:rsidR="00080962">
          <w:rPr>
            <w:noProof/>
            <w:webHidden/>
          </w:rPr>
          <w:instrText xml:space="preserve"> PAGEREF _Toc19870408 \h </w:instrText>
        </w:r>
        <w:r w:rsidR="00080962">
          <w:rPr>
            <w:noProof/>
            <w:webHidden/>
          </w:rPr>
        </w:r>
        <w:r w:rsidR="00080962">
          <w:rPr>
            <w:noProof/>
            <w:webHidden/>
          </w:rPr>
          <w:fldChar w:fldCharType="separate"/>
        </w:r>
        <w:r w:rsidR="00F20741">
          <w:rPr>
            <w:noProof/>
            <w:webHidden/>
          </w:rPr>
          <w:t>4</w:t>
        </w:r>
        <w:r w:rsidR="00080962">
          <w:rPr>
            <w:noProof/>
            <w:webHidden/>
          </w:rPr>
          <w:fldChar w:fldCharType="end"/>
        </w:r>
      </w:hyperlink>
    </w:p>
    <w:p w14:paraId="63E3ADD8" w14:textId="7EE9A1A7" w:rsidR="00080962" w:rsidRDefault="0076328A">
      <w:pPr>
        <w:pStyle w:val="TOC2"/>
        <w:tabs>
          <w:tab w:val="left" w:pos="880"/>
          <w:tab w:val="right" w:leader="dot" w:pos="9060"/>
        </w:tabs>
        <w:rPr>
          <w:rFonts w:eastAsiaTheme="minorEastAsia" w:cstheme="minorBidi"/>
          <w:smallCaps w:val="0"/>
          <w:noProof/>
          <w:sz w:val="22"/>
          <w:szCs w:val="22"/>
          <w:lang w:eastAsia="en-GB" w:bidi="ar-SA"/>
        </w:rPr>
      </w:pPr>
      <w:hyperlink w:anchor="_Toc19870409" w:history="1">
        <w:r w:rsidR="00080962" w:rsidRPr="00AA7DCC">
          <w:rPr>
            <w:rStyle w:val="Hyperlink"/>
            <w:noProof/>
          </w:rPr>
          <w:t>1.4</w:t>
        </w:r>
        <w:r w:rsidR="00080962">
          <w:rPr>
            <w:rFonts w:eastAsiaTheme="minorEastAsia" w:cstheme="minorBidi"/>
            <w:smallCaps w:val="0"/>
            <w:noProof/>
            <w:sz w:val="22"/>
            <w:szCs w:val="22"/>
            <w:lang w:eastAsia="en-GB" w:bidi="ar-SA"/>
          </w:rPr>
          <w:tab/>
        </w:r>
        <w:r w:rsidR="00080962" w:rsidRPr="00AA7DCC">
          <w:rPr>
            <w:rStyle w:val="Hyperlink"/>
            <w:noProof/>
          </w:rPr>
          <w:t>Reasons for accepting application</w:t>
        </w:r>
        <w:r w:rsidR="00080962">
          <w:rPr>
            <w:noProof/>
            <w:webHidden/>
          </w:rPr>
          <w:tab/>
        </w:r>
        <w:r w:rsidR="00080962">
          <w:rPr>
            <w:noProof/>
            <w:webHidden/>
          </w:rPr>
          <w:fldChar w:fldCharType="begin"/>
        </w:r>
        <w:r w:rsidR="00080962">
          <w:rPr>
            <w:noProof/>
            <w:webHidden/>
          </w:rPr>
          <w:instrText xml:space="preserve"> PAGEREF _Toc19870409 \h </w:instrText>
        </w:r>
        <w:r w:rsidR="00080962">
          <w:rPr>
            <w:noProof/>
            <w:webHidden/>
          </w:rPr>
        </w:r>
        <w:r w:rsidR="00080962">
          <w:rPr>
            <w:noProof/>
            <w:webHidden/>
          </w:rPr>
          <w:fldChar w:fldCharType="separate"/>
        </w:r>
        <w:r w:rsidR="00F20741">
          <w:rPr>
            <w:noProof/>
            <w:webHidden/>
          </w:rPr>
          <w:t>5</w:t>
        </w:r>
        <w:r w:rsidR="00080962">
          <w:rPr>
            <w:noProof/>
            <w:webHidden/>
          </w:rPr>
          <w:fldChar w:fldCharType="end"/>
        </w:r>
      </w:hyperlink>
    </w:p>
    <w:p w14:paraId="30911222" w14:textId="5A04383A" w:rsidR="00080962" w:rsidRDefault="0076328A">
      <w:pPr>
        <w:pStyle w:val="TOC2"/>
        <w:tabs>
          <w:tab w:val="left" w:pos="880"/>
          <w:tab w:val="right" w:leader="dot" w:pos="9060"/>
        </w:tabs>
        <w:rPr>
          <w:rFonts w:eastAsiaTheme="minorEastAsia" w:cstheme="minorBidi"/>
          <w:smallCaps w:val="0"/>
          <w:noProof/>
          <w:sz w:val="22"/>
          <w:szCs w:val="22"/>
          <w:lang w:eastAsia="en-GB" w:bidi="ar-SA"/>
        </w:rPr>
      </w:pPr>
      <w:hyperlink w:anchor="_Toc19870410" w:history="1">
        <w:r w:rsidR="00080962" w:rsidRPr="00AA7DCC">
          <w:rPr>
            <w:rStyle w:val="Hyperlink"/>
            <w:noProof/>
          </w:rPr>
          <w:t>1.5</w:t>
        </w:r>
        <w:r w:rsidR="00080962">
          <w:rPr>
            <w:rFonts w:eastAsiaTheme="minorEastAsia" w:cstheme="minorBidi"/>
            <w:smallCaps w:val="0"/>
            <w:noProof/>
            <w:sz w:val="22"/>
            <w:szCs w:val="22"/>
            <w:lang w:eastAsia="en-GB" w:bidi="ar-SA"/>
          </w:rPr>
          <w:tab/>
        </w:r>
        <w:r w:rsidR="00080962" w:rsidRPr="00AA7DCC">
          <w:rPr>
            <w:rStyle w:val="Hyperlink"/>
            <w:noProof/>
          </w:rPr>
          <w:t>Procedure for assessment</w:t>
        </w:r>
        <w:r w:rsidR="00080962">
          <w:rPr>
            <w:noProof/>
            <w:webHidden/>
          </w:rPr>
          <w:tab/>
        </w:r>
        <w:r w:rsidR="00080962">
          <w:rPr>
            <w:noProof/>
            <w:webHidden/>
          </w:rPr>
          <w:fldChar w:fldCharType="begin"/>
        </w:r>
        <w:r w:rsidR="00080962">
          <w:rPr>
            <w:noProof/>
            <w:webHidden/>
          </w:rPr>
          <w:instrText xml:space="preserve"> PAGEREF _Toc19870410 \h </w:instrText>
        </w:r>
        <w:r w:rsidR="00080962">
          <w:rPr>
            <w:noProof/>
            <w:webHidden/>
          </w:rPr>
        </w:r>
        <w:r w:rsidR="00080962">
          <w:rPr>
            <w:noProof/>
            <w:webHidden/>
          </w:rPr>
          <w:fldChar w:fldCharType="separate"/>
        </w:r>
        <w:r w:rsidR="00F20741">
          <w:rPr>
            <w:noProof/>
            <w:webHidden/>
          </w:rPr>
          <w:t>5</w:t>
        </w:r>
        <w:r w:rsidR="00080962">
          <w:rPr>
            <w:noProof/>
            <w:webHidden/>
          </w:rPr>
          <w:fldChar w:fldCharType="end"/>
        </w:r>
      </w:hyperlink>
    </w:p>
    <w:p w14:paraId="487173F3" w14:textId="39D017AB" w:rsidR="00080962" w:rsidRDefault="0076328A">
      <w:pPr>
        <w:pStyle w:val="TOC1"/>
        <w:rPr>
          <w:rFonts w:eastAsiaTheme="minorEastAsia" w:cstheme="minorBidi"/>
          <w:b w:val="0"/>
          <w:bCs w:val="0"/>
          <w:caps w:val="0"/>
          <w:noProof/>
          <w:sz w:val="22"/>
          <w:szCs w:val="22"/>
          <w:lang w:eastAsia="en-GB" w:bidi="ar-SA"/>
        </w:rPr>
      </w:pPr>
      <w:hyperlink w:anchor="_Toc19870411" w:history="1">
        <w:r w:rsidR="00080962" w:rsidRPr="00AA7DCC">
          <w:rPr>
            <w:rStyle w:val="Hyperlink"/>
            <w:noProof/>
          </w:rPr>
          <w:t>2</w:t>
        </w:r>
        <w:r w:rsidR="00080962">
          <w:rPr>
            <w:rFonts w:eastAsiaTheme="minorEastAsia" w:cstheme="minorBidi"/>
            <w:b w:val="0"/>
            <w:bCs w:val="0"/>
            <w:caps w:val="0"/>
            <w:noProof/>
            <w:sz w:val="22"/>
            <w:szCs w:val="22"/>
            <w:lang w:eastAsia="en-GB" w:bidi="ar-SA"/>
          </w:rPr>
          <w:tab/>
        </w:r>
        <w:r w:rsidR="00080962" w:rsidRPr="00AA7DCC">
          <w:rPr>
            <w:rStyle w:val="Hyperlink"/>
            <w:noProof/>
          </w:rPr>
          <w:t>Summary of the assessment</w:t>
        </w:r>
        <w:r w:rsidR="00080962">
          <w:rPr>
            <w:noProof/>
            <w:webHidden/>
          </w:rPr>
          <w:tab/>
        </w:r>
        <w:r w:rsidR="00080962">
          <w:rPr>
            <w:noProof/>
            <w:webHidden/>
          </w:rPr>
          <w:fldChar w:fldCharType="begin"/>
        </w:r>
        <w:r w:rsidR="00080962">
          <w:rPr>
            <w:noProof/>
            <w:webHidden/>
          </w:rPr>
          <w:instrText xml:space="preserve"> PAGEREF _Toc19870411 \h </w:instrText>
        </w:r>
        <w:r w:rsidR="00080962">
          <w:rPr>
            <w:noProof/>
            <w:webHidden/>
          </w:rPr>
        </w:r>
        <w:r w:rsidR="00080962">
          <w:rPr>
            <w:noProof/>
            <w:webHidden/>
          </w:rPr>
          <w:fldChar w:fldCharType="separate"/>
        </w:r>
        <w:r w:rsidR="00F20741">
          <w:rPr>
            <w:noProof/>
            <w:webHidden/>
          </w:rPr>
          <w:t>5</w:t>
        </w:r>
        <w:r w:rsidR="00080962">
          <w:rPr>
            <w:noProof/>
            <w:webHidden/>
          </w:rPr>
          <w:fldChar w:fldCharType="end"/>
        </w:r>
      </w:hyperlink>
    </w:p>
    <w:p w14:paraId="437A03B3" w14:textId="59CCD213" w:rsidR="00080962" w:rsidRDefault="0076328A">
      <w:pPr>
        <w:pStyle w:val="TOC2"/>
        <w:tabs>
          <w:tab w:val="left" w:pos="880"/>
          <w:tab w:val="right" w:leader="dot" w:pos="9060"/>
        </w:tabs>
        <w:rPr>
          <w:rFonts w:eastAsiaTheme="minorEastAsia" w:cstheme="minorBidi"/>
          <w:smallCaps w:val="0"/>
          <w:noProof/>
          <w:sz w:val="22"/>
          <w:szCs w:val="22"/>
          <w:lang w:eastAsia="en-GB" w:bidi="ar-SA"/>
        </w:rPr>
      </w:pPr>
      <w:hyperlink w:anchor="_Toc19870412" w:history="1">
        <w:r w:rsidR="00080962" w:rsidRPr="00AA7DCC">
          <w:rPr>
            <w:rStyle w:val="Hyperlink"/>
            <w:noProof/>
          </w:rPr>
          <w:t>2.1</w:t>
        </w:r>
        <w:r w:rsidR="00080962">
          <w:rPr>
            <w:rFonts w:eastAsiaTheme="minorEastAsia" w:cstheme="minorBidi"/>
            <w:smallCaps w:val="0"/>
            <w:noProof/>
            <w:sz w:val="22"/>
            <w:szCs w:val="22"/>
            <w:lang w:eastAsia="en-GB" w:bidi="ar-SA"/>
          </w:rPr>
          <w:tab/>
        </w:r>
        <w:r w:rsidR="00080962" w:rsidRPr="00AA7DCC">
          <w:rPr>
            <w:rStyle w:val="Hyperlink"/>
            <w:noProof/>
          </w:rPr>
          <w:t>Risk assessment</w:t>
        </w:r>
        <w:r w:rsidR="00080962">
          <w:rPr>
            <w:noProof/>
            <w:webHidden/>
          </w:rPr>
          <w:tab/>
        </w:r>
        <w:r w:rsidR="00080962">
          <w:rPr>
            <w:noProof/>
            <w:webHidden/>
          </w:rPr>
          <w:fldChar w:fldCharType="begin"/>
        </w:r>
        <w:r w:rsidR="00080962">
          <w:rPr>
            <w:noProof/>
            <w:webHidden/>
          </w:rPr>
          <w:instrText xml:space="preserve"> PAGEREF _Toc19870412 \h </w:instrText>
        </w:r>
        <w:r w:rsidR="00080962">
          <w:rPr>
            <w:noProof/>
            <w:webHidden/>
          </w:rPr>
        </w:r>
        <w:r w:rsidR="00080962">
          <w:rPr>
            <w:noProof/>
            <w:webHidden/>
          </w:rPr>
          <w:fldChar w:fldCharType="separate"/>
        </w:r>
        <w:r w:rsidR="00F20741">
          <w:rPr>
            <w:noProof/>
            <w:webHidden/>
          </w:rPr>
          <w:t>5</w:t>
        </w:r>
        <w:r w:rsidR="00080962">
          <w:rPr>
            <w:noProof/>
            <w:webHidden/>
          </w:rPr>
          <w:fldChar w:fldCharType="end"/>
        </w:r>
      </w:hyperlink>
    </w:p>
    <w:p w14:paraId="3AECBC60" w14:textId="2F96237C" w:rsidR="00080962" w:rsidRDefault="0076328A">
      <w:pPr>
        <w:pStyle w:val="TOC2"/>
        <w:tabs>
          <w:tab w:val="left" w:pos="880"/>
          <w:tab w:val="right" w:leader="dot" w:pos="9060"/>
        </w:tabs>
        <w:rPr>
          <w:rFonts w:eastAsiaTheme="minorEastAsia" w:cstheme="minorBidi"/>
          <w:smallCaps w:val="0"/>
          <w:noProof/>
          <w:sz w:val="22"/>
          <w:szCs w:val="22"/>
          <w:lang w:eastAsia="en-GB" w:bidi="ar-SA"/>
        </w:rPr>
      </w:pPr>
      <w:hyperlink w:anchor="_Toc19870413" w:history="1">
        <w:r w:rsidR="00080962" w:rsidRPr="00AA7DCC">
          <w:rPr>
            <w:rStyle w:val="Hyperlink"/>
            <w:noProof/>
          </w:rPr>
          <w:t>2.2</w:t>
        </w:r>
        <w:r w:rsidR="00080962">
          <w:rPr>
            <w:rFonts w:eastAsiaTheme="minorEastAsia" w:cstheme="minorBidi"/>
            <w:smallCaps w:val="0"/>
            <w:noProof/>
            <w:sz w:val="22"/>
            <w:szCs w:val="22"/>
            <w:lang w:eastAsia="en-GB" w:bidi="ar-SA"/>
          </w:rPr>
          <w:tab/>
        </w:r>
        <w:r w:rsidR="00080962" w:rsidRPr="00AA7DCC">
          <w:rPr>
            <w:rStyle w:val="Hyperlink"/>
            <w:noProof/>
          </w:rPr>
          <w:t>Risk management</w:t>
        </w:r>
        <w:r w:rsidR="00080962">
          <w:rPr>
            <w:noProof/>
            <w:webHidden/>
          </w:rPr>
          <w:tab/>
        </w:r>
        <w:r w:rsidR="00080962">
          <w:rPr>
            <w:noProof/>
            <w:webHidden/>
          </w:rPr>
          <w:fldChar w:fldCharType="begin"/>
        </w:r>
        <w:r w:rsidR="00080962">
          <w:rPr>
            <w:noProof/>
            <w:webHidden/>
          </w:rPr>
          <w:instrText xml:space="preserve"> PAGEREF _Toc19870413 \h </w:instrText>
        </w:r>
        <w:r w:rsidR="00080962">
          <w:rPr>
            <w:noProof/>
            <w:webHidden/>
          </w:rPr>
        </w:r>
        <w:r w:rsidR="00080962">
          <w:rPr>
            <w:noProof/>
            <w:webHidden/>
          </w:rPr>
          <w:fldChar w:fldCharType="separate"/>
        </w:r>
        <w:r w:rsidR="00F20741">
          <w:rPr>
            <w:noProof/>
            <w:webHidden/>
          </w:rPr>
          <w:t>6</w:t>
        </w:r>
        <w:r w:rsidR="00080962">
          <w:rPr>
            <w:noProof/>
            <w:webHidden/>
          </w:rPr>
          <w:fldChar w:fldCharType="end"/>
        </w:r>
      </w:hyperlink>
    </w:p>
    <w:p w14:paraId="27037A41" w14:textId="6E7BAB9B" w:rsidR="00080962" w:rsidRDefault="0076328A">
      <w:pPr>
        <w:pStyle w:val="TOC3"/>
        <w:rPr>
          <w:rFonts w:eastAsiaTheme="minorEastAsia" w:cstheme="minorBidi"/>
          <w:i w:val="0"/>
          <w:iCs w:val="0"/>
          <w:noProof/>
          <w:sz w:val="22"/>
          <w:szCs w:val="22"/>
          <w:lang w:eastAsia="en-GB" w:bidi="ar-SA"/>
        </w:rPr>
      </w:pPr>
      <w:hyperlink w:anchor="_Toc19870414" w:history="1">
        <w:r w:rsidR="00080962" w:rsidRPr="00AA7DCC">
          <w:rPr>
            <w:rStyle w:val="Hyperlink"/>
            <w:noProof/>
          </w:rPr>
          <w:t>2.2.1</w:t>
        </w:r>
        <w:r w:rsidR="00080962">
          <w:rPr>
            <w:rFonts w:eastAsiaTheme="minorEastAsia" w:cstheme="minorBidi"/>
            <w:i w:val="0"/>
            <w:iCs w:val="0"/>
            <w:noProof/>
            <w:sz w:val="22"/>
            <w:szCs w:val="22"/>
            <w:lang w:eastAsia="en-GB" w:bidi="ar-SA"/>
          </w:rPr>
          <w:tab/>
        </w:r>
        <w:r w:rsidR="00080962" w:rsidRPr="00AA7DCC">
          <w:rPr>
            <w:rStyle w:val="Hyperlink"/>
            <w:noProof/>
          </w:rPr>
          <w:t>Regulatory approval for enzymes</w:t>
        </w:r>
        <w:r w:rsidR="00080962">
          <w:rPr>
            <w:noProof/>
            <w:webHidden/>
          </w:rPr>
          <w:tab/>
        </w:r>
        <w:r w:rsidR="00080962">
          <w:rPr>
            <w:noProof/>
            <w:webHidden/>
          </w:rPr>
          <w:fldChar w:fldCharType="begin"/>
        </w:r>
        <w:r w:rsidR="00080962">
          <w:rPr>
            <w:noProof/>
            <w:webHidden/>
          </w:rPr>
          <w:instrText xml:space="preserve"> PAGEREF _Toc19870414 \h </w:instrText>
        </w:r>
        <w:r w:rsidR="00080962">
          <w:rPr>
            <w:noProof/>
            <w:webHidden/>
          </w:rPr>
        </w:r>
        <w:r w:rsidR="00080962">
          <w:rPr>
            <w:noProof/>
            <w:webHidden/>
          </w:rPr>
          <w:fldChar w:fldCharType="separate"/>
        </w:r>
        <w:r w:rsidR="00F20741">
          <w:rPr>
            <w:noProof/>
            <w:webHidden/>
          </w:rPr>
          <w:t>6</w:t>
        </w:r>
        <w:r w:rsidR="00080962">
          <w:rPr>
            <w:noProof/>
            <w:webHidden/>
          </w:rPr>
          <w:fldChar w:fldCharType="end"/>
        </w:r>
      </w:hyperlink>
    </w:p>
    <w:p w14:paraId="4B75DF1D" w14:textId="751BF7ED" w:rsidR="00080962" w:rsidRDefault="0076328A">
      <w:pPr>
        <w:pStyle w:val="TOC3"/>
        <w:rPr>
          <w:rFonts w:eastAsiaTheme="minorEastAsia" w:cstheme="minorBidi"/>
          <w:i w:val="0"/>
          <w:iCs w:val="0"/>
          <w:noProof/>
          <w:sz w:val="22"/>
          <w:szCs w:val="22"/>
          <w:lang w:eastAsia="en-GB" w:bidi="ar-SA"/>
        </w:rPr>
      </w:pPr>
      <w:hyperlink w:anchor="_Toc19870415" w:history="1">
        <w:r w:rsidR="00080962" w:rsidRPr="00AA7DCC">
          <w:rPr>
            <w:rStyle w:val="Hyperlink"/>
            <w:noProof/>
          </w:rPr>
          <w:t>2.2.2</w:t>
        </w:r>
        <w:r w:rsidR="00080962">
          <w:rPr>
            <w:rFonts w:eastAsiaTheme="minorEastAsia" w:cstheme="minorBidi"/>
            <w:i w:val="0"/>
            <w:iCs w:val="0"/>
            <w:noProof/>
            <w:sz w:val="22"/>
            <w:szCs w:val="22"/>
            <w:lang w:eastAsia="en-GB" w:bidi="ar-SA"/>
          </w:rPr>
          <w:tab/>
        </w:r>
        <w:r w:rsidR="00080962" w:rsidRPr="00AA7DCC">
          <w:rPr>
            <w:rStyle w:val="Hyperlink"/>
            <w:noProof/>
          </w:rPr>
          <w:t>Enzyme and source microorganism nomenclature</w:t>
        </w:r>
        <w:r w:rsidR="00080962">
          <w:rPr>
            <w:noProof/>
            <w:webHidden/>
          </w:rPr>
          <w:tab/>
        </w:r>
        <w:r w:rsidR="00080962">
          <w:rPr>
            <w:noProof/>
            <w:webHidden/>
          </w:rPr>
          <w:fldChar w:fldCharType="begin"/>
        </w:r>
        <w:r w:rsidR="00080962">
          <w:rPr>
            <w:noProof/>
            <w:webHidden/>
          </w:rPr>
          <w:instrText xml:space="preserve"> PAGEREF _Toc19870415 \h </w:instrText>
        </w:r>
        <w:r w:rsidR="00080962">
          <w:rPr>
            <w:noProof/>
            <w:webHidden/>
          </w:rPr>
        </w:r>
        <w:r w:rsidR="00080962">
          <w:rPr>
            <w:noProof/>
            <w:webHidden/>
          </w:rPr>
          <w:fldChar w:fldCharType="separate"/>
        </w:r>
        <w:r w:rsidR="00F20741">
          <w:rPr>
            <w:noProof/>
            <w:webHidden/>
          </w:rPr>
          <w:t>6</w:t>
        </w:r>
        <w:r w:rsidR="00080962">
          <w:rPr>
            <w:noProof/>
            <w:webHidden/>
          </w:rPr>
          <w:fldChar w:fldCharType="end"/>
        </w:r>
      </w:hyperlink>
    </w:p>
    <w:p w14:paraId="03FD2AAA" w14:textId="0EE87296" w:rsidR="00080962" w:rsidRDefault="0076328A">
      <w:pPr>
        <w:pStyle w:val="TOC3"/>
        <w:rPr>
          <w:rFonts w:eastAsiaTheme="minorEastAsia" w:cstheme="minorBidi"/>
          <w:i w:val="0"/>
          <w:iCs w:val="0"/>
          <w:noProof/>
          <w:sz w:val="22"/>
          <w:szCs w:val="22"/>
          <w:lang w:eastAsia="en-GB" w:bidi="ar-SA"/>
        </w:rPr>
      </w:pPr>
      <w:hyperlink w:anchor="_Toc19870416" w:history="1">
        <w:r w:rsidR="00080962" w:rsidRPr="00AA7DCC">
          <w:rPr>
            <w:rStyle w:val="Hyperlink"/>
            <w:noProof/>
          </w:rPr>
          <w:t>2.2.3</w:t>
        </w:r>
        <w:r w:rsidR="00080962">
          <w:rPr>
            <w:rFonts w:eastAsiaTheme="minorEastAsia" w:cstheme="minorBidi"/>
            <w:i w:val="0"/>
            <w:iCs w:val="0"/>
            <w:noProof/>
            <w:sz w:val="22"/>
            <w:szCs w:val="22"/>
            <w:lang w:eastAsia="en-GB" w:bidi="ar-SA"/>
          </w:rPr>
          <w:tab/>
        </w:r>
        <w:r w:rsidR="00080962" w:rsidRPr="00AA7DCC">
          <w:rPr>
            <w:rStyle w:val="Hyperlink"/>
            <w:noProof/>
          </w:rPr>
          <w:t>Labelling requirements</w:t>
        </w:r>
        <w:r w:rsidR="00080962">
          <w:rPr>
            <w:noProof/>
            <w:webHidden/>
          </w:rPr>
          <w:tab/>
        </w:r>
        <w:r w:rsidR="00080962">
          <w:rPr>
            <w:noProof/>
            <w:webHidden/>
          </w:rPr>
          <w:fldChar w:fldCharType="begin"/>
        </w:r>
        <w:r w:rsidR="00080962">
          <w:rPr>
            <w:noProof/>
            <w:webHidden/>
          </w:rPr>
          <w:instrText xml:space="preserve"> PAGEREF _Toc19870416 \h </w:instrText>
        </w:r>
        <w:r w:rsidR="00080962">
          <w:rPr>
            <w:noProof/>
            <w:webHidden/>
          </w:rPr>
        </w:r>
        <w:r w:rsidR="00080962">
          <w:rPr>
            <w:noProof/>
            <w:webHidden/>
          </w:rPr>
          <w:fldChar w:fldCharType="separate"/>
        </w:r>
        <w:r w:rsidR="00F20741">
          <w:rPr>
            <w:noProof/>
            <w:webHidden/>
          </w:rPr>
          <w:t>6</w:t>
        </w:r>
        <w:r w:rsidR="00080962">
          <w:rPr>
            <w:noProof/>
            <w:webHidden/>
          </w:rPr>
          <w:fldChar w:fldCharType="end"/>
        </w:r>
      </w:hyperlink>
    </w:p>
    <w:p w14:paraId="225A680B" w14:textId="0D1984DE" w:rsidR="00080962" w:rsidRDefault="0076328A">
      <w:pPr>
        <w:pStyle w:val="TOC3"/>
        <w:rPr>
          <w:rFonts w:eastAsiaTheme="minorEastAsia" w:cstheme="minorBidi"/>
          <w:i w:val="0"/>
          <w:iCs w:val="0"/>
          <w:noProof/>
          <w:sz w:val="22"/>
          <w:szCs w:val="22"/>
          <w:lang w:eastAsia="en-GB" w:bidi="ar-SA"/>
        </w:rPr>
      </w:pPr>
      <w:hyperlink w:anchor="_Toc19870417" w:history="1">
        <w:r w:rsidR="00080962" w:rsidRPr="00AA7DCC">
          <w:rPr>
            <w:rStyle w:val="Hyperlink"/>
            <w:noProof/>
          </w:rPr>
          <w:t>2.2.4</w:t>
        </w:r>
        <w:r w:rsidR="00080962">
          <w:rPr>
            <w:rFonts w:eastAsiaTheme="minorEastAsia" w:cstheme="minorBidi"/>
            <w:i w:val="0"/>
            <w:iCs w:val="0"/>
            <w:noProof/>
            <w:sz w:val="22"/>
            <w:szCs w:val="22"/>
            <w:lang w:eastAsia="en-GB" w:bidi="ar-SA"/>
          </w:rPr>
          <w:tab/>
        </w:r>
        <w:r w:rsidR="00080962" w:rsidRPr="00AA7DCC">
          <w:rPr>
            <w:rStyle w:val="Hyperlink"/>
            <w:noProof/>
          </w:rPr>
          <w:t>Risk management conclusion</w:t>
        </w:r>
        <w:r w:rsidR="00080962">
          <w:rPr>
            <w:noProof/>
            <w:webHidden/>
          </w:rPr>
          <w:tab/>
        </w:r>
        <w:r w:rsidR="00080962">
          <w:rPr>
            <w:noProof/>
            <w:webHidden/>
          </w:rPr>
          <w:fldChar w:fldCharType="begin"/>
        </w:r>
        <w:r w:rsidR="00080962">
          <w:rPr>
            <w:noProof/>
            <w:webHidden/>
          </w:rPr>
          <w:instrText xml:space="preserve"> PAGEREF _Toc19870417 \h </w:instrText>
        </w:r>
        <w:r w:rsidR="00080962">
          <w:rPr>
            <w:noProof/>
            <w:webHidden/>
          </w:rPr>
        </w:r>
        <w:r w:rsidR="00080962">
          <w:rPr>
            <w:noProof/>
            <w:webHidden/>
          </w:rPr>
          <w:fldChar w:fldCharType="separate"/>
        </w:r>
        <w:r w:rsidR="00F20741">
          <w:rPr>
            <w:noProof/>
            <w:webHidden/>
          </w:rPr>
          <w:t>7</w:t>
        </w:r>
        <w:r w:rsidR="00080962">
          <w:rPr>
            <w:noProof/>
            <w:webHidden/>
          </w:rPr>
          <w:fldChar w:fldCharType="end"/>
        </w:r>
      </w:hyperlink>
    </w:p>
    <w:p w14:paraId="01562EE3" w14:textId="6753CD57" w:rsidR="00080962" w:rsidRDefault="0076328A">
      <w:pPr>
        <w:pStyle w:val="TOC2"/>
        <w:tabs>
          <w:tab w:val="left" w:pos="880"/>
          <w:tab w:val="right" w:leader="dot" w:pos="9060"/>
        </w:tabs>
        <w:rPr>
          <w:rFonts w:eastAsiaTheme="minorEastAsia" w:cstheme="minorBidi"/>
          <w:smallCaps w:val="0"/>
          <w:noProof/>
          <w:sz w:val="22"/>
          <w:szCs w:val="22"/>
          <w:lang w:eastAsia="en-GB" w:bidi="ar-SA"/>
        </w:rPr>
      </w:pPr>
      <w:hyperlink w:anchor="_Toc19870418" w:history="1">
        <w:r w:rsidR="00080962" w:rsidRPr="00AA7DCC">
          <w:rPr>
            <w:rStyle w:val="Hyperlink"/>
            <w:noProof/>
          </w:rPr>
          <w:t>2.3</w:t>
        </w:r>
        <w:r w:rsidR="00080962">
          <w:rPr>
            <w:rFonts w:eastAsiaTheme="minorEastAsia" w:cstheme="minorBidi"/>
            <w:smallCaps w:val="0"/>
            <w:noProof/>
            <w:sz w:val="22"/>
            <w:szCs w:val="22"/>
            <w:lang w:eastAsia="en-GB" w:bidi="ar-SA"/>
          </w:rPr>
          <w:tab/>
        </w:r>
        <w:r w:rsidR="00080962" w:rsidRPr="00AA7DCC">
          <w:rPr>
            <w:rStyle w:val="Hyperlink"/>
            <w:noProof/>
          </w:rPr>
          <w:t>Risk communication</w:t>
        </w:r>
        <w:r w:rsidR="00080962">
          <w:rPr>
            <w:noProof/>
            <w:webHidden/>
          </w:rPr>
          <w:tab/>
        </w:r>
        <w:r w:rsidR="00080962">
          <w:rPr>
            <w:noProof/>
            <w:webHidden/>
          </w:rPr>
          <w:fldChar w:fldCharType="begin"/>
        </w:r>
        <w:r w:rsidR="00080962">
          <w:rPr>
            <w:noProof/>
            <w:webHidden/>
          </w:rPr>
          <w:instrText xml:space="preserve"> PAGEREF _Toc19870418 \h </w:instrText>
        </w:r>
        <w:r w:rsidR="00080962">
          <w:rPr>
            <w:noProof/>
            <w:webHidden/>
          </w:rPr>
        </w:r>
        <w:r w:rsidR="00080962">
          <w:rPr>
            <w:noProof/>
            <w:webHidden/>
          </w:rPr>
          <w:fldChar w:fldCharType="separate"/>
        </w:r>
        <w:r w:rsidR="00F20741">
          <w:rPr>
            <w:noProof/>
            <w:webHidden/>
          </w:rPr>
          <w:t>8</w:t>
        </w:r>
        <w:r w:rsidR="00080962">
          <w:rPr>
            <w:noProof/>
            <w:webHidden/>
          </w:rPr>
          <w:fldChar w:fldCharType="end"/>
        </w:r>
      </w:hyperlink>
    </w:p>
    <w:p w14:paraId="6251797A" w14:textId="410848CC" w:rsidR="00080962" w:rsidRDefault="0076328A">
      <w:pPr>
        <w:pStyle w:val="TOC3"/>
        <w:rPr>
          <w:rFonts w:eastAsiaTheme="minorEastAsia" w:cstheme="minorBidi"/>
          <w:i w:val="0"/>
          <w:iCs w:val="0"/>
          <w:noProof/>
          <w:sz w:val="22"/>
          <w:szCs w:val="22"/>
          <w:lang w:eastAsia="en-GB" w:bidi="ar-SA"/>
        </w:rPr>
      </w:pPr>
      <w:hyperlink w:anchor="_Toc19870419" w:history="1">
        <w:r w:rsidR="00080962" w:rsidRPr="00AA7DCC">
          <w:rPr>
            <w:rStyle w:val="Hyperlink"/>
            <w:noProof/>
          </w:rPr>
          <w:t>2.3.1</w:t>
        </w:r>
        <w:r w:rsidR="00080962">
          <w:rPr>
            <w:rFonts w:eastAsiaTheme="minorEastAsia" w:cstheme="minorBidi"/>
            <w:i w:val="0"/>
            <w:iCs w:val="0"/>
            <w:noProof/>
            <w:sz w:val="22"/>
            <w:szCs w:val="22"/>
            <w:lang w:eastAsia="en-GB" w:bidi="ar-SA"/>
          </w:rPr>
          <w:tab/>
        </w:r>
        <w:r w:rsidR="00080962" w:rsidRPr="00AA7DCC">
          <w:rPr>
            <w:rStyle w:val="Hyperlink"/>
            <w:noProof/>
          </w:rPr>
          <w:t>Consultation</w:t>
        </w:r>
        <w:r w:rsidR="00080962">
          <w:rPr>
            <w:noProof/>
            <w:webHidden/>
          </w:rPr>
          <w:tab/>
        </w:r>
        <w:r w:rsidR="00080962">
          <w:rPr>
            <w:noProof/>
            <w:webHidden/>
          </w:rPr>
          <w:fldChar w:fldCharType="begin"/>
        </w:r>
        <w:r w:rsidR="00080962">
          <w:rPr>
            <w:noProof/>
            <w:webHidden/>
          </w:rPr>
          <w:instrText xml:space="preserve"> PAGEREF _Toc19870419 \h </w:instrText>
        </w:r>
        <w:r w:rsidR="00080962">
          <w:rPr>
            <w:noProof/>
            <w:webHidden/>
          </w:rPr>
        </w:r>
        <w:r w:rsidR="00080962">
          <w:rPr>
            <w:noProof/>
            <w:webHidden/>
          </w:rPr>
          <w:fldChar w:fldCharType="separate"/>
        </w:r>
        <w:r w:rsidR="00F20741">
          <w:rPr>
            <w:noProof/>
            <w:webHidden/>
          </w:rPr>
          <w:t>8</w:t>
        </w:r>
        <w:r w:rsidR="00080962">
          <w:rPr>
            <w:noProof/>
            <w:webHidden/>
          </w:rPr>
          <w:fldChar w:fldCharType="end"/>
        </w:r>
      </w:hyperlink>
    </w:p>
    <w:p w14:paraId="6AAE344E" w14:textId="4FB58C21" w:rsidR="00080962" w:rsidRDefault="0076328A">
      <w:pPr>
        <w:pStyle w:val="TOC3"/>
        <w:rPr>
          <w:rFonts w:eastAsiaTheme="minorEastAsia" w:cstheme="minorBidi"/>
          <w:i w:val="0"/>
          <w:iCs w:val="0"/>
          <w:noProof/>
          <w:sz w:val="22"/>
          <w:szCs w:val="22"/>
          <w:lang w:eastAsia="en-GB" w:bidi="ar-SA"/>
        </w:rPr>
      </w:pPr>
      <w:hyperlink w:anchor="_Toc19870420" w:history="1">
        <w:r w:rsidR="00080962" w:rsidRPr="00AA7DCC">
          <w:rPr>
            <w:rStyle w:val="Hyperlink"/>
            <w:noProof/>
          </w:rPr>
          <w:t>2.3.2</w:t>
        </w:r>
        <w:r w:rsidR="00080962">
          <w:rPr>
            <w:rFonts w:eastAsiaTheme="minorEastAsia" w:cstheme="minorBidi"/>
            <w:i w:val="0"/>
            <w:iCs w:val="0"/>
            <w:noProof/>
            <w:sz w:val="22"/>
            <w:szCs w:val="22"/>
            <w:lang w:eastAsia="en-GB" w:bidi="ar-SA"/>
          </w:rPr>
          <w:tab/>
        </w:r>
        <w:r w:rsidR="00080962" w:rsidRPr="00AA7DCC">
          <w:rPr>
            <w:rStyle w:val="Hyperlink"/>
            <w:noProof/>
          </w:rPr>
          <w:t>World Trade Organization (WTO)</w:t>
        </w:r>
        <w:r w:rsidR="00080962">
          <w:rPr>
            <w:noProof/>
            <w:webHidden/>
          </w:rPr>
          <w:tab/>
        </w:r>
        <w:r w:rsidR="00080962">
          <w:rPr>
            <w:noProof/>
            <w:webHidden/>
          </w:rPr>
          <w:fldChar w:fldCharType="begin"/>
        </w:r>
        <w:r w:rsidR="00080962">
          <w:rPr>
            <w:noProof/>
            <w:webHidden/>
          </w:rPr>
          <w:instrText xml:space="preserve"> PAGEREF _Toc19870420 \h </w:instrText>
        </w:r>
        <w:r w:rsidR="00080962">
          <w:rPr>
            <w:noProof/>
            <w:webHidden/>
          </w:rPr>
        </w:r>
        <w:r w:rsidR="00080962">
          <w:rPr>
            <w:noProof/>
            <w:webHidden/>
          </w:rPr>
          <w:fldChar w:fldCharType="separate"/>
        </w:r>
        <w:r w:rsidR="00F20741">
          <w:rPr>
            <w:noProof/>
            <w:webHidden/>
          </w:rPr>
          <w:t>8</w:t>
        </w:r>
        <w:r w:rsidR="00080962">
          <w:rPr>
            <w:noProof/>
            <w:webHidden/>
          </w:rPr>
          <w:fldChar w:fldCharType="end"/>
        </w:r>
      </w:hyperlink>
    </w:p>
    <w:p w14:paraId="38198AB9" w14:textId="2A3898D2" w:rsidR="00080962" w:rsidRDefault="0076328A">
      <w:pPr>
        <w:pStyle w:val="TOC2"/>
        <w:tabs>
          <w:tab w:val="left" w:pos="880"/>
          <w:tab w:val="right" w:leader="dot" w:pos="9060"/>
        </w:tabs>
        <w:rPr>
          <w:rFonts w:eastAsiaTheme="minorEastAsia" w:cstheme="minorBidi"/>
          <w:smallCaps w:val="0"/>
          <w:noProof/>
          <w:sz w:val="22"/>
          <w:szCs w:val="22"/>
          <w:lang w:eastAsia="en-GB" w:bidi="ar-SA"/>
        </w:rPr>
      </w:pPr>
      <w:hyperlink w:anchor="_Toc19870421" w:history="1">
        <w:r w:rsidR="00080962" w:rsidRPr="00AA7DCC">
          <w:rPr>
            <w:rStyle w:val="Hyperlink"/>
            <w:noProof/>
          </w:rPr>
          <w:t>2.4</w:t>
        </w:r>
        <w:r w:rsidR="00080962">
          <w:rPr>
            <w:rFonts w:eastAsiaTheme="minorEastAsia" w:cstheme="minorBidi"/>
            <w:smallCaps w:val="0"/>
            <w:noProof/>
            <w:sz w:val="22"/>
            <w:szCs w:val="22"/>
            <w:lang w:eastAsia="en-GB" w:bidi="ar-SA"/>
          </w:rPr>
          <w:tab/>
        </w:r>
        <w:r w:rsidR="00080962" w:rsidRPr="00AA7DCC">
          <w:rPr>
            <w:rStyle w:val="Hyperlink"/>
            <w:noProof/>
          </w:rPr>
          <w:t>FSANZ Act assessment requirements</w:t>
        </w:r>
        <w:r w:rsidR="00080962">
          <w:rPr>
            <w:noProof/>
            <w:webHidden/>
          </w:rPr>
          <w:tab/>
        </w:r>
        <w:r w:rsidR="00080962">
          <w:rPr>
            <w:noProof/>
            <w:webHidden/>
          </w:rPr>
          <w:fldChar w:fldCharType="begin"/>
        </w:r>
        <w:r w:rsidR="00080962">
          <w:rPr>
            <w:noProof/>
            <w:webHidden/>
          </w:rPr>
          <w:instrText xml:space="preserve"> PAGEREF _Toc19870421 \h </w:instrText>
        </w:r>
        <w:r w:rsidR="00080962">
          <w:rPr>
            <w:noProof/>
            <w:webHidden/>
          </w:rPr>
        </w:r>
        <w:r w:rsidR="00080962">
          <w:rPr>
            <w:noProof/>
            <w:webHidden/>
          </w:rPr>
          <w:fldChar w:fldCharType="separate"/>
        </w:r>
        <w:r w:rsidR="00F20741">
          <w:rPr>
            <w:noProof/>
            <w:webHidden/>
          </w:rPr>
          <w:t>8</w:t>
        </w:r>
        <w:r w:rsidR="00080962">
          <w:rPr>
            <w:noProof/>
            <w:webHidden/>
          </w:rPr>
          <w:fldChar w:fldCharType="end"/>
        </w:r>
      </w:hyperlink>
    </w:p>
    <w:p w14:paraId="46EBB4BF" w14:textId="653E39D1" w:rsidR="00080962" w:rsidRDefault="0076328A">
      <w:pPr>
        <w:pStyle w:val="TOC3"/>
        <w:rPr>
          <w:rFonts w:eastAsiaTheme="minorEastAsia" w:cstheme="minorBidi"/>
          <w:i w:val="0"/>
          <w:iCs w:val="0"/>
          <w:noProof/>
          <w:sz w:val="22"/>
          <w:szCs w:val="22"/>
          <w:lang w:eastAsia="en-GB" w:bidi="ar-SA"/>
        </w:rPr>
      </w:pPr>
      <w:hyperlink w:anchor="_Toc19870422" w:history="1">
        <w:r w:rsidR="00080962" w:rsidRPr="00AA7DCC">
          <w:rPr>
            <w:rStyle w:val="Hyperlink"/>
            <w:noProof/>
          </w:rPr>
          <w:t>2.4.1</w:t>
        </w:r>
        <w:r w:rsidR="00080962">
          <w:rPr>
            <w:rFonts w:eastAsiaTheme="minorEastAsia" w:cstheme="minorBidi"/>
            <w:i w:val="0"/>
            <w:iCs w:val="0"/>
            <w:noProof/>
            <w:sz w:val="22"/>
            <w:szCs w:val="22"/>
            <w:lang w:eastAsia="en-GB" w:bidi="ar-SA"/>
          </w:rPr>
          <w:tab/>
        </w:r>
        <w:r w:rsidR="00080962" w:rsidRPr="00AA7DCC">
          <w:rPr>
            <w:rStyle w:val="Hyperlink"/>
            <w:noProof/>
          </w:rPr>
          <w:t>Section 29</w:t>
        </w:r>
        <w:r w:rsidR="00080962">
          <w:rPr>
            <w:noProof/>
            <w:webHidden/>
          </w:rPr>
          <w:tab/>
        </w:r>
        <w:r w:rsidR="00080962">
          <w:rPr>
            <w:noProof/>
            <w:webHidden/>
          </w:rPr>
          <w:fldChar w:fldCharType="begin"/>
        </w:r>
        <w:r w:rsidR="00080962">
          <w:rPr>
            <w:noProof/>
            <w:webHidden/>
          </w:rPr>
          <w:instrText xml:space="preserve"> PAGEREF _Toc19870422 \h </w:instrText>
        </w:r>
        <w:r w:rsidR="00080962">
          <w:rPr>
            <w:noProof/>
            <w:webHidden/>
          </w:rPr>
        </w:r>
        <w:r w:rsidR="00080962">
          <w:rPr>
            <w:noProof/>
            <w:webHidden/>
          </w:rPr>
          <w:fldChar w:fldCharType="separate"/>
        </w:r>
        <w:r w:rsidR="00F20741">
          <w:rPr>
            <w:noProof/>
            <w:webHidden/>
          </w:rPr>
          <w:t>8</w:t>
        </w:r>
        <w:r w:rsidR="00080962">
          <w:rPr>
            <w:noProof/>
            <w:webHidden/>
          </w:rPr>
          <w:fldChar w:fldCharType="end"/>
        </w:r>
      </w:hyperlink>
    </w:p>
    <w:p w14:paraId="5B81DF8C" w14:textId="7FC39723" w:rsidR="00080962" w:rsidRDefault="0076328A">
      <w:pPr>
        <w:pStyle w:val="TOC3"/>
        <w:rPr>
          <w:rFonts w:eastAsiaTheme="minorEastAsia" w:cstheme="minorBidi"/>
          <w:i w:val="0"/>
          <w:iCs w:val="0"/>
          <w:noProof/>
          <w:sz w:val="22"/>
          <w:szCs w:val="22"/>
          <w:lang w:eastAsia="en-GB" w:bidi="ar-SA"/>
        </w:rPr>
      </w:pPr>
      <w:hyperlink w:anchor="_Toc19870423" w:history="1">
        <w:r w:rsidR="00080962" w:rsidRPr="00AA7DCC">
          <w:rPr>
            <w:rStyle w:val="Hyperlink"/>
            <w:noProof/>
          </w:rPr>
          <w:t>2.4.2.</w:t>
        </w:r>
        <w:r w:rsidR="00080962">
          <w:rPr>
            <w:rFonts w:eastAsiaTheme="minorEastAsia" w:cstheme="minorBidi"/>
            <w:i w:val="0"/>
            <w:iCs w:val="0"/>
            <w:noProof/>
            <w:sz w:val="22"/>
            <w:szCs w:val="22"/>
            <w:lang w:eastAsia="en-GB" w:bidi="ar-SA"/>
          </w:rPr>
          <w:tab/>
        </w:r>
        <w:r w:rsidR="00080962" w:rsidRPr="00AA7DCC">
          <w:rPr>
            <w:rStyle w:val="Hyperlink"/>
            <w:noProof/>
          </w:rPr>
          <w:t>Subsection 18(1)</w:t>
        </w:r>
        <w:r w:rsidR="00080962">
          <w:rPr>
            <w:noProof/>
            <w:webHidden/>
          </w:rPr>
          <w:tab/>
        </w:r>
        <w:r w:rsidR="00080962">
          <w:rPr>
            <w:noProof/>
            <w:webHidden/>
          </w:rPr>
          <w:fldChar w:fldCharType="begin"/>
        </w:r>
        <w:r w:rsidR="00080962">
          <w:rPr>
            <w:noProof/>
            <w:webHidden/>
          </w:rPr>
          <w:instrText xml:space="preserve"> PAGEREF _Toc19870423 \h </w:instrText>
        </w:r>
        <w:r w:rsidR="00080962">
          <w:rPr>
            <w:noProof/>
            <w:webHidden/>
          </w:rPr>
        </w:r>
        <w:r w:rsidR="00080962">
          <w:rPr>
            <w:noProof/>
            <w:webHidden/>
          </w:rPr>
          <w:fldChar w:fldCharType="separate"/>
        </w:r>
        <w:r w:rsidR="00F20741">
          <w:rPr>
            <w:noProof/>
            <w:webHidden/>
          </w:rPr>
          <w:t>10</w:t>
        </w:r>
        <w:r w:rsidR="00080962">
          <w:rPr>
            <w:noProof/>
            <w:webHidden/>
          </w:rPr>
          <w:fldChar w:fldCharType="end"/>
        </w:r>
      </w:hyperlink>
    </w:p>
    <w:p w14:paraId="2069E7BC" w14:textId="03D517C8" w:rsidR="00080962" w:rsidRDefault="0076328A">
      <w:pPr>
        <w:pStyle w:val="TOC3"/>
        <w:rPr>
          <w:rFonts w:eastAsiaTheme="minorEastAsia" w:cstheme="minorBidi"/>
          <w:i w:val="0"/>
          <w:iCs w:val="0"/>
          <w:noProof/>
          <w:sz w:val="22"/>
          <w:szCs w:val="22"/>
          <w:lang w:eastAsia="en-GB" w:bidi="ar-SA"/>
        </w:rPr>
      </w:pPr>
      <w:hyperlink w:anchor="_Toc19870424" w:history="1">
        <w:r w:rsidR="00080962" w:rsidRPr="00AA7DCC">
          <w:rPr>
            <w:rStyle w:val="Hyperlink"/>
            <w:noProof/>
          </w:rPr>
          <w:t>2.4.3</w:t>
        </w:r>
        <w:r w:rsidR="00080962">
          <w:rPr>
            <w:rFonts w:eastAsiaTheme="minorEastAsia" w:cstheme="minorBidi"/>
            <w:i w:val="0"/>
            <w:iCs w:val="0"/>
            <w:noProof/>
            <w:sz w:val="22"/>
            <w:szCs w:val="22"/>
            <w:lang w:eastAsia="en-GB" w:bidi="ar-SA"/>
          </w:rPr>
          <w:tab/>
        </w:r>
        <w:r w:rsidR="00080962" w:rsidRPr="00AA7DCC">
          <w:rPr>
            <w:rStyle w:val="Hyperlink"/>
            <w:noProof/>
          </w:rPr>
          <w:t>Subsection 18(2) considerations</w:t>
        </w:r>
        <w:r w:rsidR="00080962">
          <w:rPr>
            <w:noProof/>
            <w:webHidden/>
          </w:rPr>
          <w:tab/>
        </w:r>
        <w:r w:rsidR="00080962">
          <w:rPr>
            <w:noProof/>
            <w:webHidden/>
          </w:rPr>
          <w:fldChar w:fldCharType="begin"/>
        </w:r>
        <w:r w:rsidR="00080962">
          <w:rPr>
            <w:noProof/>
            <w:webHidden/>
          </w:rPr>
          <w:instrText xml:space="preserve"> PAGEREF _Toc19870424 \h </w:instrText>
        </w:r>
        <w:r w:rsidR="00080962">
          <w:rPr>
            <w:noProof/>
            <w:webHidden/>
          </w:rPr>
        </w:r>
        <w:r w:rsidR="00080962">
          <w:rPr>
            <w:noProof/>
            <w:webHidden/>
          </w:rPr>
          <w:fldChar w:fldCharType="separate"/>
        </w:r>
        <w:r w:rsidR="00F20741">
          <w:rPr>
            <w:noProof/>
            <w:webHidden/>
          </w:rPr>
          <w:t>10</w:t>
        </w:r>
        <w:r w:rsidR="00080962">
          <w:rPr>
            <w:noProof/>
            <w:webHidden/>
          </w:rPr>
          <w:fldChar w:fldCharType="end"/>
        </w:r>
      </w:hyperlink>
    </w:p>
    <w:p w14:paraId="19EBE407" w14:textId="4E7DFCD7" w:rsidR="00080962" w:rsidRDefault="0076328A">
      <w:pPr>
        <w:pStyle w:val="TOC1"/>
        <w:rPr>
          <w:rFonts w:eastAsiaTheme="minorEastAsia" w:cstheme="minorBidi"/>
          <w:b w:val="0"/>
          <w:bCs w:val="0"/>
          <w:caps w:val="0"/>
          <w:noProof/>
          <w:sz w:val="22"/>
          <w:szCs w:val="22"/>
          <w:lang w:eastAsia="en-GB" w:bidi="ar-SA"/>
        </w:rPr>
      </w:pPr>
      <w:hyperlink w:anchor="_Toc19870425" w:history="1">
        <w:r w:rsidR="00080962" w:rsidRPr="00AA7DCC">
          <w:rPr>
            <w:rStyle w:val="Hyperlink"/>
            <w:noProof/>
          </w:rPr>
          <w:t>3</w:t>
        </w:r>
        <w:r w:rsidR="00080962">
          <w:rPr>
            <w:rFonts w:eastAsiaTheme="minorEastAsia" w:cstheme="minorBidi"/>
            <w:b w:val="0"/>
            <w:bCs w:val="0"/>
            <w:caps w:val="0"/>
            <w:noProof/>
            <w:sz w:val="22"/>
            <w:szCs w:val="22"/>
            <w:lang w:eastAsia="en-GB" w:bidi="ar-SA"/>
          </w:rPr>
          <w:tab/>
        </w:r>
        <w:r w:rsidR="00080962" w:rsidRPr="00AA7DCC">
          <w:rPr>
            <w:rStyle w:val="Hyperlink"/>
            <w:noProof/>
          </w:rPr>
          <w:t>Draft variation</w:t>
        </w:r>
        <w:r w:rsidR="00080962">
          <w:rPr>
            <w:noProof/>
            <w:webHidden/>
          </w:rPr>
          <w:tab/>
        </w:r>
        <w:r w:rsidR="00080962">
          <w:rPr>
            <w:noProof/>
            <w:webHidden/>
          </w:rPr>
          <w:fldChar w:fldCharType="begin"/>
        </w:r>
        <w:r w:rsidR="00080962">
          <w:rPr>
            <w:noProof/>
            <w:webHidden/>
          </w:rPr>
          <w:instrText xml:space="preserve"> PAGEREF _Toc19870425 \h </w:instrText>
        </w:r>
        <w:r w:rsidR="00080962">
          <w:rPr>
            <w:noProof/>
            <w:webHidden/>
          </w:rPr>
        </w:r>
        <w:r w:rsidR="00080962">
          <w:rPr>
            <w:noProof/>
            <w:webHidden/>
          </w:rPr>
          <w:fldChar w:fldCharType="separate"/>
        </w:r>
        <w:r w:rsidR="00F20741">
          <w:rPr>
            <w:noProof/>
            <w:webHidden/>
          </w:rPr>
          <w:t>11</w:t>
        </w:r>
        <w:r w:rsidR="00080962">
          <w:rPr>
            <w:noProof/>
            <w:webHidden/>
          </w:rPr>
          <w:fldChar w:fldCharType="end"/>
        </w:r>
      </w:hyperlink>
    </w:p>
    <w:p w14:paraId="09979406" w14:textId="527A852E" w:rsidR="00080962" w:rsidRDefault="0076328A">
      <w:pPr>
        <w:pStyle w:val="TOC1"/>
        <w:rPr>
          <w:rFonts w:eastAsiaTheme="minorEastAsia" w:cstheme="minorBidi"/>
          <w:b w:val="0"/>
          <w:bCs w:val="0"/>
          <w:caps w:val="0"/>
          <w:noProof/>
          <w:sz w:val="22"/>
          <w:szCs w:val="22"/>
          <w:lang w:eastAsia="en-GB" w:bidi="ar-SA"/>
        </w:rPr>
      </w:pPr>
      <w:hyperlink w:anchor="_Toc19870426" w:history="1">
        <w:r w:rsidR="00080962" w:rsidRPr="00AA7DCC">
          <w:rPr>
            <w:rStyle w:val="Hyperlink"/>
            <w:noProof/>
          </w:rPr>
          <w:t>4</w:t>
        </w:r>
        <w:r w:rsidR="00080962">
          <w:rPr>
            <w:rFonts w:eastAsiaTheme="minorEastAsia" w:cstheme="minorBidi"/>
            <w:b w:val="0"/>
            <w:bCs w:val="0"/>
            <w:caps w:val="0"/>
            <w:noProof/>
            <w:sz w:val="22"/>
            <w:szCs w:val="22"/>
            <w:lang w:eastAsia="en-GB" w:bidi="ar-SA"/>
          </w:rPr>
          <w:tab/>
        </w:r>
        <w:r w:rsidR="00080962" w:rsidRPr="00AA7DCC">
          <w:rPr>
            <w:rStyle w:val="Hyperlink"/>
            <w:noProof/>
          </w:rPr>
          <w:t>References</w:t>
        </w:r>
        <w:r w:rsidR="00080962">
          <w:rPr>
            <w:noProof/>
            <w:webHidden/>
          </w:rPr>
          <w:tab/>
        </w:r>
        <w:r w:rsidR="00080962">
          <w:rPr>
            <w:noProof/>
            <w:webHidden/>
          </w:rPr>
          <w:fldChar w:fldCharType="begin"/>
        </w:r>
        <w:r w:rsidR="00080962">
          <w:rPr>
            <w:noProof/>
            <w:webHidden/>
          </w:rPr>
          <w:instrText xml:space="preserve"> PAGEREF _Toc19870426 \h </w:instrText>
        </w:r>
        <w:r w:rsidR="00080962">
          <w:rPr>
            <w:noProof/>
            <w:webHidden/>
          </w:rPr>
        </w:r>
        <w:r w:rsidR="00080962">
          <w:rPr>
            <w:noProof/>
            <w:webHidden/>
          </w:rPr>
          <w:fldChar w:fldCharType="separate"/>
        </w:r>
        <w:r w:rsidR="00F20741">
          <w:rPr>
            <w:noProof/>
            <w:webHidden/>
          </w:rPr>
          <w:t>11</w:t>
        </w:r>
        <w:r w:rsidR="00080962">
          <w:rPr>
            <w:noProof/>
            <w:webHidden/>
          </w:rPr>
          <w:fldChar w:fldCharType="end"/>
        </w:r>
      </w:hyperlink>
    </w:p>
    <w:p w14:paraId="1716557E" w14:textId="539466FC" w:rsidR="00080962" w:rsidRDefault="0076328A">
      <w:pPr>
        <w:pStyle w:val="TOC2"/>
        <w:tabs>
          <w:tab w:val="right" w:leader="dot" w:pos="9060"/>
        </w:tabs>
        <w:rPr>
          <w:rFonts w:eastAsiaTheme="minorEastAsia" w:cstheme="minorBidi"/>
          <w:smallCaps w:val="0"/>
          <w:noProof/>
          <w:sz w:val="22"/>
          <w:szCs w:val="22"/>
          <w:lang w:eastAsia="en-GB" w:bidi="ar-SA"/>
        </w:rPr>
      </w:pPr>
      <w:hyperlink w:anchor="_Toc19870427" w:history="1">
        <w:r w:rsidR="00080962" w:rsidRPr="00AA7DCC">
          <w:rPr>
            <w:rStyle w:val="Hyperlink"/>
            <w:noProof/>
          </w:rPr>
          <w:t xml:space="preserve">Attachment A – Draft variation to the </w:t>
        </w:r>
        <w:r w:rsidR="00080962" w:rsidRPr="00AA7DCC">
          <w:rPr>
            <w:rStyle w:val="Hyperlink"/>
            <w:i/>
            <w:noProof/>
          </w:rPr>
          <w:t>Australia New Zealand Food Standards Code</w:t>
        </w:r>
        <w:r w:rsidR="00080962">
          <w:rPr>
            <w:noProof/>
            <w:webHidden/>
          </w:rPr>
          <w:tab/>
        </w:r>
        <w:r w:rsidR="00080962">
          <w:rPr>
            <w:noProof/>
            <w:webHidden/>
          </w:rPr>
          <w:fldChar w:fldCharType="begin"/>
        </w:r>
        <w:r w:rsidR="00080962">
          <w:rPr>
            <w:noProof/>
            <w:webHidden/>
          </w:rPr>
          <w:instrText xml:space="preserve"> PAGEREF _Toc19870427 \h </w:instrText>
        </w:r>
        <w:r w:rsidR="00080962">
          <w:rPr>
            <w:noProof/>
            <w:webHidden/>
          </w:rPr>
        </w:r>
        <w:r w:rsidR="00080962">
          <w:rPr>
            <w:noProof/>
            <w:webHidden/>
          </w:rPr>
          <w:fldChar w:fldCharType="separate"/>
        </w:r>
        <w:r w:rsidR="00F20741">
          <w:rPr>
            <w:noProof/>
            <w:webHidden/>
          </w:rPr>
          <w:t>13</w:t>
        </w:r>
        <w:r w:rsidR="00080962">
          <w:rPr>
            <w:noProof/>
            <w:webHidden/>
          </w:rPr>
          <w:fldChar w:fldCharType="end"/>
        </w:r>
      </w:hyperlink>
    </w:p>
    <w:p w14:paraId="4EDA75CD" w14:textId="4A6D91D1" w:rsidR="00080962" w:rsidRDefault="0076328A">
      <w:pPr>
        <w:pStyle w:val="TOC2"/>
        <w:tabs>
          <w:tab w:val="right" w:leader="dot" w:pos="9060"/>
        </w:tabs>
        <w:rPr>
          <w:rFonts w:eastAsiaTheme="minorEastAsia" w:cstheme="minorBidi"/>
          <w:smallCaps w:val="0"/>
          <w:noProof/>
          <w:sz w:val="22"/>
          <w:szCs w:val="22"/>
          <w:lang w:eastAsia="en-GB" w:bidi="ar-SA"/>
        </w:rPr>
      </w:pPr>
      <w:hyperlink w:anchor="_Toc19870428" w:history="1">
        <w:r w:rsidR="00080962" w:rsidRPr="00AA7DCC">
          <w:rPr>
            <w:rStyle w:val="Hyperlink"/>
            <w:noProof/>
          </w:rPr>
          <w:t>Attachment B – Draft Explanatory Statement</w:t>
        </w:r>
        <w:r w:rsidR="00080962">
          <w:rPr>
            <w:noProof/>
            <w:webHidden/>
          </w:rPr>
          <w:tab/>
        </w:r>
        <w:r w:rsidR="00080962">
          <w:rPr>
            <w:noProof/>
            <w:webHidden/>
          </w:rPr>
          <w:fldChar w:fldCharType="begin"/>
        </w:r>
        <w:r w:rsidR="00080962">
          <w:rPr>
            <w:noProof/>
            <w:webHidden/>
          </w:rPr>
          <w:instrText xml:space="preserve"> PAGEREF _Toc19870428 \h </w:instrText>
        </w:r>
        <w:r w:rsidR="00080962">
          <w:rPr>
            <w:noProof/>
            <w:webHidden/>
          </w:rPr>
        </w:r>
        <w:r w:rsidR="00080962">
          <w:rPr>
            <w:noProof/>
            <w:webHidden/>
          </w:rPr>
          <w:fldChar w:fldCharType="separate"/>
        </w:r>
        <w:r w:rsidR="00F20741">
          <w:rPr>
            <w:noProof/>
            <w:webHidden/>
          </w:rPr>
          <w:t>15</w:t>
        </w:r>
        <w:r w:rsidR="00080962">
          <w:rPr>
            <w:noProof/>
            <w:webHidden/>
          </w:rPr>
          <w:fldChar w:fldCharType="end"/>
        </w:r>
      </w:hyperlink>
    </w:p>
    <w:p w14:paraId="605DB653" w14:textId="278DA5B7" w:rsidR="00051ED9" w:rsidRPr="0059227F" w:rsidRDefault="00051ED9" w:rsidP="00051ED9">
      <w:pPr>
        <w:rPr>
          <w:rFonts w:cs="Arial"/>
        </w:rPr>
      </w:pPr>
      <w:r w:rsidRPr="002C4A91">
        <w:rPr>
          <w:rFonts w:cs="Arial"/>
          <w:sz w:val="20"/>
          <w:szCs w:val="20"/>
        </w:rPr>
        <w:fldChar w:fldCharType="end"/>
      </w:r>
    </w:p>
    <w:p w14:paraId="06287D80" w14:textId="77777777" w:rsidR="00D73931" w:rsidRPr="00E203C2" w:rsidRDefault="00D73931" w:rsidP="00051ED9"/>
    <w:p w14:paraId="5A6347D4" w14:textId="6822AC3F" w:rsidR="0037520F" w:rsidRPr="00346545" w:rsidRDefault="0037520F" w:rsidP="0037520F">
      <w:pPr>
        <w:rPr>
          <w:b/>
          <w:szCs w:val="22"/>
        </w:rPr>
      </w:pPr>
      <w:r w:rsidRPr="00346545">
        <w:rPr>
          <w:b/>
          <w:szCs w:val="22"/>
        </w:rPr>
        <w:t>Supporting document</w:t>
      </w:r>
    </w:p>
    <w:p w14:paraId="2DC76FED" w14:textId="77777777" w:rsidR="0037520F" w:rsidRPr="00346545" w:rsidRDefault="0037520F" w:rsidP="0037520F">
      <w:pPr>
        <w:rPr>
          <w:szCs w:val="22"/>
        </w:rPr>
      </w:pPr>
    </w:p>
    <w:p w14:paraId="571D9DC1" w14:textId="20B940E5" w:rsidR="0037520F" w:rsidRPr="00346545" w:rsidRDefault="0037520F" w:rsidP="0037520F">
      <w:pPr>
        <w:rPr>
          <w:szCs w:val="22"/>
        </w:rPr>
      </w:pPr>
      <w:r w:rsidRPr="00346545">
        <w:rPr>
          <w:szCs w:val="22"/>
        </w:rPr>
        <w:t xml:space="preserve">The </w:t>
      </w:r>
      <w:hyperlink r:id="rId26" w:history="1">
        <w:r w:rsidRPr="00346545">
          <w:rPr>
            <w:rStyle w:val="Hyperlink"/>
            <w:szCs w:val="22"/>
          </w:rPr>
          <w:t>following documents</w:t>
        </w:r>
      </w:hyperlink>
      <w:r w:rsidR="00346545">
        <w:rPr>
          <w:rStyle w:val="FootnoteReference"/>
          <w:szCs w:val="22"/>
        </w:rPr>
        <w:footnoteReference w:id="2"/>
      </w:r>
      <w:r w:rsidRPr="00346545">
        <w:rPr>
          <w:szCs w:val="22"/>
        </w:rPr>
        <w:t xml:space="preserve"> </w:t>
      </w:r>
      <w:r w:rsidR="00681754" w:rsidRPr="00346545">
        <w:rPr>
          <w:szCs w:val="22"/>
        </w:rPr>
        <w:t>which informed the assessment of this Application</w:t>
      </w:r>
      <w:r w:rsidRPr="00346545">
        <w:rPr>
          <w:szCs w:val="22"/>
        </w:rPr>
        <w:t xml:space="preserve"> are available on the FSANZ website</w:t>
      </w:r>
      <w:r w:rsidR="00820535" w:rsidRPr="00346545">
        <w:rPr>
          <w:szCs w:val="22"/>
        </w:rPr>
        <w:t>:</w:t>
      </w:r>
    </w:p>
    <w:p w14:paraId="2639D9F8" w14:textId="77777777" w:rsidR="0089264A" w:rsidRPr="00346545" w:rsidRDefault="0089264A" w:rsidP="0089264A">
      <w:pPr>
        <w:rPr>
          <w:szCs w:val="22"/>
        </w:rPr>
      </w:pPr>
    </w:p>
    <w:p w14:paraId="146BC54E" w14:textId="2973F9AE" w:rsidR="0089264A" w:rsidRPr="00346545" w:rsidRDefault="0089264A" w:rsidP="003A7725">
      <w:pPr>
        <w:ind w:left="1134" w:hanging="1134"/>
      </w:pPr>
      <w:r w:rsidRPr="00346545">
        <w:t>SD1</w:t>
      </w:r>
      <w:r w:rsidRPr="00346545">
        <w:tab/>
      </w:r>
      <w:r w:rsidR="005B67B2" w:rsidRPr="00346545">
        <w:t xml:space="preserve">Risk and </w:t>
      </w:r>
      <w:r w:rsidR="00346545">
        <w:t>t</w:t>
      </w:r>
      <w:r w:rsidR="005B67B2" w:rsidRPr="00346545">
        <w:t xml:space="preserve">echnical </w:t>
      </w:r>
      <w:r w:rsidR="00346545">
        <w:t>a</w:t>
      </w:r>
      <w:r w:rsidR="005B67B2" w:rsidRPr="00346545">
        <w:t>sse</w:t>
      </w:r>
      <w:r w:rsidR="00346545" w:rsidRPr="00346545">
        <w:t>ssment</w:t>
      </w:r>
      <w:r w:rsidR="00346545">
        <w:t xml:space="preserve"> report</w:t>
      </w:r>
    </w:p>
    <w:p w14:paraId="057CFC62" w14:textId="77777777" w:rsidR="00051ED9" w:rsidRPr="002540C6" w:rsidRDefault="00562917" w:rsidP="00772BDC">
      <w:r w:rsidRPr="002540C6">
        <w:br w:type="page"/>
      </w:r>
    </w:p>
    <w:p w14:paraId="26EAF42D" w14:textId="77777777" w:rsidR="00E063C6" w:rsidRPr="002540C6" w:rsidRDefault="00F33BB8" w:rsidP="000A5DF8">
      <w:pPr>
        <w:pStyle w:val="Heading1"/>
      </w:pPr>
      <w:bookmarkStart w:id="1" w:name="_Toc286391001"/>
      <w:bookmarkStart w:id="2" w:name="_Toc300933414"/>
      <w:bookmarkStart w:id="3" w:name="_Toc19870403"/>
      <w:bookmarkStart w:id="4" w:name="_Toc11735627"/>
      <w:bookmarkStart w:id="5" w:name="_Toc29883110"/>
      <w:bookmarkStart w:id="6" w:name="_Toc41906797"/>
      <w:bookmarkStart w:id="7" w:name="_Toc41907544"/>
      <w:bookmarkStart w:id="8" w:name="_Toc120358575"/>
      <w:r w:rsidRPr="002540C6">
        <w:t>E</w:t>
      </w:r>
      <w:r w:rsidR="0037520F" w:rsidRPr="002540C6">
        <w:t>xecutive s</w:t>
      </w:r>
      <w:r w:rsidR="00E063C6" w:rsidRPr="002540C6">
        <w:t>ummary</w:t>
      </w:r>
      <w:bookmarkEnd w:id="1"/>
      <w:bookmarkEnd w:id="2"/>
      <w:bookmarkEnd w:id="3"/>
    </w:p>
    <w:p w14:paraId="79D94694" w14:textId="528A0BCA" w:rsidR="00D04CD4" w:rsidRDefault="0025621D" w:rsidP="00F25A23">
      <w:pPr>
        <w:rPr>
          <w:lang w:bidi="ar-SA"/>
        </w:rPr>
      </w:pPr>
      <w:r>
        <w:rPr>
          <w:lang w:bidi="ar-SA"/>
        </w:rPr>
        <w:t>AB Enzymes GmbH</w:t>
      </w:r>
      <w:r w:rsidR="00E64C85">
        <w:rPr>
          <w:lang w:bidi="ar-SA"/>
        </w:rPr>
        <w:t xml:space="preserve"> </w:t>
      </w:r>
      <w:r w:rsidR="008B4991" w:rsidRPr="002540C6">
        <w:rPr>
          <w:lang w:bidi="ar-SA"/>
        </w:rPr>
        <w:t xml:space="preserve">submitted an application to Food Standards Australia New Zealand (FSANZ) </w:t>
      </w:r>
      <w:r w:rsidR="00D04CD4">
        <w:rPr>
          <w:lang w:bidi="ar-SA"/>
        </w:rPr>
        <w:t xml:space="preserve">for a new microbial source </w:t>
      </w:r>
      <w:r w:rsidR="008B4991" w:rsidRPr="002540C6">
        <w:rPr>
          <w:lang w:bidi="ar-SA"/>
        </w:rPr>
        <w:t>of</w:t>
      </w:r>
      <w:r w:rsidR="008B4991" w:rsidRPr="002540C6">
        <w:rPr>
          <w:lang w:val="en-AU" w:bidi="ar-SA"/>
        </w:rPr>
        <w:t xml:space="preserve"> the </w:t>
      </w:r>
      <w:r w:rsidR="00D04CD4">
        <w:rPr>
          <w:lang w:val="en-AU" w:bidi="ar-SA"/>
        </w:rPr>
        <w:t xml:space="preserve">already permitted </w:t>
      </w:r>
      <w:r w:rsidR="00C93E53">
        <w:rPr>
          <w:lang w:val="en-AU" w:bidi="ar-SA"/>
        </w:rPr>
        <w:t>enzyme</w:t>
      </w:r>
      <w:r w:rsidR="00EF4C9D">
        <w:rPr>
          <w:lang w:val="en-AU" w:bidi="ar-SA"/>
        </w:rPr>
        <w:t xml:space="preserve"> </w:t>
      </w:r>
      <w:r w:rsidR="00D04CD4">
        <w:rPr>
          <w:lang w:val="en-AU" w:bidi="ar-SA"/>
        </w:rPr>
        <w:t xml:space="preserve">processing aid, </w:t>
      </w:r>
      <w:r w:rsidR="00181127">
        <w:rPr>
          <w:rFonts w:cs="Arial"/>
          <w:lang w:val="en-AU" w:bidi="ar-SA"/>
        </w:rPr>
        <w:t xml:space="preserve">glucose </w:t>
      </w:r>
      <w:r w:rsidR="00F646AB">
        <w:rPr>
          <w:rFonts w:cs="Arial"/>
          <w:lang w:val="en-AU" w:bidi="ar-SA"/>
        </w:rPr>
        <w:t>o</w:t>
      </w:r>
      <w:r w:rsidR="00F646AB" w:rsidRPr="00F646AB">
        <w:rPr>
          <w:rFonts w:cs="Arial"/>
          <w:lang w:val="en-AU" w:bidi="ar-SA"/>
        </w:rPr>
        <w:t>xidase</w:t>
      </w:r>
      <w:r w:rsidR="00F646AB" w:rsidRPr="00F646AB" w:rsidDel="00F646AB">
        <w:rPr>
          <w:rFonts w:cs="Arial"/>
          <w:lang w:val="en-AU" w:bidi="ar-SA"/>
        </w:rPr>
        <w:t xml:space="preserve"> </w:t>
      </w:r>
      <w:r w:rsidR="0084349B" w:rsidRPr="0084349B">
        <w:rPr>
          <w:lang w:val="en-AU" w:bidi="ar-SA"/>
        </w:rPr>
        <w:t>(EC</w:t>
      </w:r>
      <w:r w:rsidR="0084349B">
        <w:rPr>
          <w:lang w:val="en-AU" w:bidi="ar-SA"/>
        </w:rPr>
        <w:t xml:space="preserve"> </w:t>
      </w:r>
      <w:r w:rsidR="00F646AB">
        <w:rPr>
          <w:lang w:val="en-AU" w:bidi="ar-SA"/>
        </w:rPr>
        <w:t>1.1.3.4</w:t>
      </w:r>
      <w:r w:rsidR="0084349B" w:rsidRPr="0084349B">
        <w:rPr>
          <w:lang w:val="en-AU" w:bidi="ar-SA"/>
        </w:rPr>
        <w:t>)</w:t>
      </w:r>
      <w:r w:rsidR="00F646AB" w:rsidRPr="00F646AB">
        <w:rPr>
          <w:iCs/>
          <w:lang w:bidi="ar-SA"/>
        </w:rPr>
        <w:t xml:space="preserve"> </w:t>
      </w:r>
      <w:r w:rsidR="00F646AB" w:rsidRPr="00960893">
        <w:rPr>
          <w:iCs/>
          <w:lang w:bidi="ar-SA"/>
        </w:rPr>
        <w:t xml:space="preserve">for use as a processing aid </w:t>
      </w:r>
      <w:r w:rsidR="00767839" w:rsidRPr="00767839">
        <w:rPr>
          <w:iCs/>
          <w:lang w:bidi="ar-SA"/>
        </w:rPr>
        <w:t xml:space="preserve">in </w:t>
      </w:r>
      <w:r w:rsidR="0015449D">
        <w:rPr>
          <w:iCs/>
          <w:lang w:bidi="ar-SA"/>
        </w:rPr>
        <w:t>the manufacture of</w:t>
      </w:r>
      <w:r w:rsidR="00B04A8A" w:rsidRPr="00B04A8A">
        <w:rPr>
          <w:szCs w:val="22"/>
        </w:rPr>
        <w:t xml:space="preserve"> </w:t>
      </w:r>
      <w:r w:rsidR="00B04A8A" w:rsidRPr="00147327">
        <w:rPr>
          <w:szCs w:val="22"/>
        </w:rPr>
        <w:t>cereal</w:t>
      </w:r>
      <w:r w:rsidR="006868FC">
        <w:rPr>
          <w:szCs w:val="22"/>
        </w:rPr>
        <w:t>-</w:t>
      </w:r>
      <w:r w:rsidR="00B04A8A" w:rsidRPr="00147327">
        <w:rPr>
          <w:szCs w:val="22"/>
        </w:rPr>
        <w:t>based products (baking)</w:t>
      </w:r>
      <w:r w:rsidR="00767839" w:rsidRPr="00767839">
        <w:rPr>
          <w:iCs/>
          <w:lang w:bidi="ar-SA"/>
        </w:rPr>
        <w:t xml:space="preserve"> </w:t>
      </w:r>
      <w:r w:rsidR="00566456">
        <w:rPr>
          <w:iCs/>
          <w:lang w:bidi="ar-SA"/>
        </w:rPr>
        <w:t>(</w:t>
      </w:r>
      <w:r w:rsidR="002541DA">
        <w:rPr>
          <w:iCs/>
          <w:lang w:bidi="ar-SA"/>
        </w:rPr>
        <w:t xml:space="preserve">such as </w:t>
      </w:r>
      <w:r w:rsidR="00B04A8A">
        <w:rPr>
          <w:iCs/>
          <w:lang w:bidi="ar-SA"/>
        </w:rPr>
        <w:t xml:space="preserve">bread, croissants, </w:t>
      </w:r>
      <w:r w:rsidR="00181127">
        <w:rPr>
          <w:iCs/>
          <w:lang w:bidi="ar-SA"/>
        </w:rPr>
        <w:t xml:space="preserve">pasta </w:t>
      </w:r>
      <w:r w:rsidR="002541DA">
        <w:rPr>
          <w:iCs/>
          <w:lang w:bidi="ar-SA"/>
        </w:rPr>
        <w:t>and noodles</w:t>
      </w:r>
      <w:r w:rsidR="00566456">
        <w:rPr>
          <w:iCs/>
          <w:lang w:bidi="ar-SA"/>
        </w:rPr>
        <w:t>)</w:t>
      </w:r>
      <w:r w:rsidR="00455AE5">
        <w:rPr>
          <w:iCs/>
          <w:lang w:bidi="ar-SA"/>
        </w:rPr>
        <w:t>,</w:t>
      </w:r>
      <w:r w:rsidR="002541DA">
        <w:rPr>
          <w:iCs/>
          <w:lang w:bidi="ar-SA"/>
        </w:rPr>
        <w:t xml:space="preserve"> </w:t>
      </w:r>
      <w:r w:rsidR="00767839" w:rsidRPr="00767839">
        <w:rPr>
          <w:iCs/>
          <w:lang w:bidi="ar-SA"/>
        </w:rPr>
        <w:t xml:space="preserve">and </w:t>
      </w:r>
      <w:r w:rsidR="0043751D">
        <w:rPr>
          <w:iCs/>
          <w:lang w:bidi="ar-SA"/>
        </w:rPr>
        <w:t xml:space="preserve">in </w:t>
      </w:r>
      <w:r w:rsidR="00767839" w:rsidRPr="00767839">
        <w:rPr>
          <w:iCs/>
          <w:lang w:bidi="ar-SA"/>
        </w:rPr>
        <w:t>egg processing</w:t>
      </w:r>
      <w:r w:rsidR="00767839" w:rsidRPr="00767839" w:rsidDel="00767839">
        <w:rPr>
          <w:iCs/>
          <w:lang w:bidi="ar-SA"/>
        </w:rPr>
        <w:t xml:space="preserve"> </w:t>
      </w:r>
      <w:r w:rsidR="009365B0" w:rsidRPr="002540C6">
        <w:rPr>
          <w:lang w:bidi="ar-SA"/>
        </w:rPr>
        <w:t>The enzyme</w:t>
      </w:r>
      <w:r w:rsidR="009365B0">
        <w:rPr>
          <w:lang w:bidi="ar-SA"/>
        </w:rPr>
        <w:t xml:space="preserve"> is </w:t>
      </w:r>
      <w:r w:rsidR="009365B0" w:rsidRPr="002540C6">
        <w:rPr>
          <w:lang w:bidi="ar-SA"/>
        </w:rPr>
        <w:t xml:space="preserve">derived from a genetically modified </w:t>
      </w:r>
      <w:r w:rsidR="00ED5885">
        <w:rPr>
          <w:lang w:bidi="ar-SA"/>
        </w:rPr>
        <w:t xml:space="preserve">(GM) </w:t>
      </w:r>
      <w:r w:rsidR="009365B0" w:rsidRPr="002540C6">
        <w:rPr>
          <w:lang w:bidi="ar-SA"/>
        </w:rPr>
        <w:t xml:space="preserve">strain of </w:t>
      </w:r>
      <w:r w:rsidR="0084349B" w:rsidRPr="0084349B">
        <w:rPr>
          <w:i/>
          <w:iCs/>
          <w:lang w:bidi="ar-SA"/>
        </w:rPr>
        <w:t>Trichoderma</w:t>
      </w:r>
      <w:r w:rsidR="00F646AB" w:rsidRPr="00F646AB">
        <w:t xml:space="preserve"> </w:t>
      </w:r>
      <w:r w:rsidR="00E64C85" w:rsidRPr="00835176">
        <w:rPr>
          <w:i/>
        </w:rPr>
        <w:t>reesei</w:t>
      </w:r>
      <w:r w:rsidR="00700BBF">
        <w:rPr>
          <w:i/>
        </w:rPr>
        <w:t xml:space="preserve"> </w:t>
      </w:r>
      <w:r w:rsidR="00700BBF">
        <w:t xml:space="preserve">expressing the </w:t>
      </w:r>
      <w:r w:rsidR="00700BBF" w:rsidRPr="00700BBF">
        <w:t>glucose oxidase gene</w:t>
      </w:r>
      <w:r w:rsidR="00700BBF">
        <w:t xml:space="preserve"> from </w:t>
      </w:r>
      <w:r w:rsidR="00700BBF" w:rsidRPr="00700BBF">
        <w:rPr>
          <w:i/>
        </w:rPr>
        <w:t>Penicillium amagasakiense</w:t>
      </w:r>
      <w:r w:rsidR="0084349B" w:rsidRPr="0084349B">
        <w:rPr>
          <w:i/>
          <w:lang w:bidi="ar-SA"/>
        </w:rPr>
        <w:t>.</w:t>
      </w:r>
      <w:r w:rsidR="009365B0">
        <w:rPr>
          <w:lang w:bidi="ar-SA"/>
        </w:rPr>
        <w:t xml:space="preserve"> </w:t>
      </w:r>
    </w:p>
    <w:p w14:paraId="33E96671" w14:textId="77777777" w:rsidR="007A0A20" w:rsidRDefault="007A0A20" w:rsidP="008B4991">
      <w:pPr>
        <w:rPr>
          <w:lang w:val="en-AU" w:bidi="ar-SA"/>
        </w:rPr>
      </w:pPr>
    </w:p>
    <w:p w14:paraId="2A9BA6C4" w14:textId="7BF07932" w:rsidR="008B4991" w:rsidRPr="002540C6" w:rsidRDefault="008B4991" w:rsidP="008B4991">
      <w:pPr>
        <w:rPr>
          <w:lang w:bidi="ar-SA"/>
        </w:rPr>
      </w:pPr>
      <w:r w:rsidRPr="002540C6">
        <w:rPr>
          <w:lang w:bidi="ar-SA"/>
        </w:rPr>
        <w:t xml:space="preserve">Enzymes used to produce and manufacture food are considered processing aids and are regulated by Schedule 18 of the Australia New Zealand Food Standards Code (the Code). If approved for use, this enzyme would be listed in the table to subsection S18—9(3), which </w:t>
      </w:r>
      <w:r w:rsidR="007714AB">
        <w:rPr>
          <w:lang w:bidi="ar-SA"/>
        </w:rPr>
        <w:t>lists</w:t>
      </w:r>
      <w:r w:rsidR="007714AB" w:rsidRPr="002540C6">
        <w:rPr>
          <w:lang w:bidi="ar-SA"/>
        </w:rPr>
        <w:t xml:space="preserve"> </w:t>
      </w:r>
      <w:r w:rsidRPr="002540C6">
        <w:rPr>
          <w:lang w:bidi="ar-SA"/>
        </w:rPr>
        <w:t>enzymes permitted for use for a specific technological purpose.</w:t>
      </w:r>
    </w:p>
    <w:p w14:paraId="51FBB272" w14:textId="4BB755E7" w:rsidR="008B4991" w:rsidRPr="002540C6" w:rsidRDefault="008B4991" w:rsidP="008B4991">
      <w:pPr>
        <w:rPr>
          <w:lang w:bidi="ar-SA"/>
        </w:rPr>
      </w:pPr>
    </w:p>
    <w:p w14:paraId="3FF9B3A1" w14:textId="618CF117" w:rsidR="008B4991" w:rsidRPr="002540C6" w:rsidRDefault="008B4991" w:rsidP="008B4991">
      <w:pPr>
        <w:rPr>
          <w:lang w:val="en-AU" w:bidi="ar-SA"/>
        </w:rPr>
      </w:pPr>
      <w:r w:rsidRPr="002540C6">
        <w:rPr>
          <w:lang w:bidi="ar-SA"/>
        </w:rPr>
        <w:t xml:space="preserve">After undertaking a risk assessment, FSANZ concludes that there are no public health and safety </w:t>
      </w:r>
      <w:r w:rsidR="008B463C">
        <w:rPr>
          <w:lang w:bidi="ar-SA"/>
        </w:rPr>
        <w:t>concerns</w:t>
      </w:r>
      <w:r w:rsidR="008B463C" w:rsidRPr="002540C6">
        <w:rPr>
          <w:lang w:bidi="ar-SA"/>
        </w:rPr>
        <w:t xml:space="preserve"> </w:t>
      </w:r>
      <w:r w:rsidRPr="002540C6">
        <w:rPr>
          <w:lang w:bidi="ar-SA"/>
        </w:rPr>
        <w:t xml:space="preserve">associated with using this </w:t>
      </w:r>
      <w:r w:rsidR="00FD1C53">
        <w:rPr>
          <w:lang w:bidi="ar-SA"/>
        </w:rPr>
        <w:t xml:space="preserve">new source of </w:t>
      </w:r>
      <w:r w:rsidR="00E64C85">
        <w:rPr>
          <w:lang w:bidi="ar-SA"/>
        </w:rPr>
        <w:t>g</w:t>
      </w:r>
      <w:r w:rsidR="0025621D" w:rsidRPr="0025621D">
        <w:rPr>
          <w:lang w:bidi="ar-SA"/>
        </w:rPr>
        <w:t>lucose oxidase</w:t>
      </w:r>
      <w:r w:rsidRPr="002540C6">
        <w:rPr>
          <w:lang w:bidi="ar-SA"/>
        </w:rPr>
        <w:t xml:space="preserve">. In the </w:t>
      </w:r>
      <w:r w:rsidRPr="002540C6">
        <w:rPr>
          <w:lang w:val="en-AU" w:bidi="ar-SA"/>
        </w:rPr>
        <w:t>absence of any identifiable hazard, an Acceptable Daily Intake (ADI) of ‘not specified’ is appropriate. A dietary exposure assessment was therefore not required.</w:t>
      </w:r>
    </w:p>
    <w:p w14:paraId="696CF6C3" w14:textId="77777777" w:rsidR="008B4991" w:rsidRPr="002540C6" w:rsidRDefault="008B4991" w:rsidP="008B4991">
      <w:pPr>
        <w:rPr>
          <w:lang w:bidi="ar-SA"/>
        </w:rPr>
      </w:pPr>
    </w:p>
    <w:p w14:paraId="25ED8C0D" w14:textId="0D6E6C7A" w:rsidR="007069F4" w:rsidRDefault="007069F4" w:rsidP="007069F4">
      <w:pPr>
        <w:rPr>
          <w:rFonts w:cs="Arial"/>
          <w:lang w:val="en-AU"/>
        </w:rPr>
      </w:pPr>
      <w:r w:rsidRPr="00FD6020">
        <w:t>The enzyme</w:t>
      </w:r>
      <w:r>
        <w:t xml:space="preserve"> preparation</w:t>
      </w:r>
      <w:r w:rsidRPr="00FD6020">
        <w:t xml:space="preserve"> contain</w:t>
      </w:r>
      <w:r>
        <w:t>s wheat protein and may contain</w:t>
      </w:r>
      <w:r w:rsidRPr="00FD6020">
        <w:t xml:space="preserve"> </w:t>
      </w:r>
      <w:r w:rsidR="0018296C">
        <w:t xml:space="preserve">traces of </w:t>
      </w:r>
      <w:r w:rsidR="00C14F64">
        <w:t xml:space="preserve">milk protein (casein) in the lactose from </w:t>
      </w:r>
      <w:r w:rsidRPr="0026018E">
        <w:t>the culture medium used to grow the production organism</w:t>
      </w:r>
      <w:r>
        <w:t xml:space="preserve">, however, labelling requirements </w:t>
      </w:r>
      <w:r w:rsidRPr="009E27D7">
        <w:t>exist to protect wheat</w:t>
      </w:r>
      <w:r>
        <w:t xml:space="preserve"> or milk-allergic </w:t>
      </w:r>
      <w:r w:rsidRPr="009E27D7">
        <w:t>individuals</w:t>
      </w:r>
      <w:r>
        <w:t>.</w:t>
      </w:r>
    </w:p>
    <w:p w14:paraId="66D42A3B" w14:textId="77777777" w:rsidR="007069F4" w:rsidRDefault="007069F4" w:rsidP="008B4991">
      <w:pPr>
        <w:rPr>
          <w:lang w:val="en-AU" w:bidi="ar-SA"/>
        </w:rPr>
      </w:pPr>
    </w:p>
    <w:p w14:paraId="54298B73" w14:textId="6A4EA9C7" w:rsidR="008B4991" w:rsidRDefault="008B4991" w:rsidP="008B4991">
      <w:pPr>
        <w:rPr>
          <w:lang w:bidi="ar-SA"/>
        </w:rPr>
      </w:pPr>
      <w:r w:rsidRPr="002540C6">
        <w:rPr>
          <w:lang w:val="en-AU" w:bidi="ar-SA"/>
        </w:rPr>
        <w:t>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r w:rsidR="00E11E21">
        <w:rPr>
          <w:lang w:bidi="ar-SA"/>
        </w:rPr>
        <w:t xml:space="preserve"> </w:t>
      </w:r>
    </w:p>
    <w:p w14:paraId="784473E6" w14:textId="77777777" w:rsidR="00E11E21" w:rsidRPr="002540C6" w:rsidRDefault="00E11E21" w:rsidP="008B4991">
      <w:pPr>
        <w:rPr>
          <w:lang w:val="en-AU" w:bidi="ar-SA"/>
        </w:rPr>
      </w:pPr>
    </w:p>
    <w:p w14:paraId="5F07E5D5" w14:textId="30FEE0B0" w:rsidR="008B4991" w:rsidRPr="002540C6" w:rsidRDefault="008B4991" w:rsidP="00E64C85">
      <w:pPr>
        <w:rPr>
          <w:lang w:bidi="ar-SA"/>
        </w:rPr>
      </w:pPr>
      <w:r w:rsidRPr="002540C6">
        <w:rPr>
          <w:lang w:bidi="ar-SA"/>
        </w:rPr>
        <w:t xml:space="preserve">FSANZ proposes a draft variation to the Code to permit </w:t>
      </w:r>
      <w:r w:rsidR="00E64C85">
        <w:rPr>
          <w:rFonts w:eastAsia="Calibri"/>
          <w:lang w:eastAsia="en-AU"/>
        </w:rPr>
        <w:t>g</w:t>
      </w:r>
      <w:r w:rsidR="0025621D" w:rsidRPr="0025621D">
        <w:rPr>
          <w:rFonts w:eastAsia="Calibri"/>
          <w:lang w:eastAsia="en-AU"/>
        </w:rPr>
        <w:t xml:space="preserve">lucose oxidase </w:t>
      </w:r>
      <w:r w:rsidRPr="002540C6">
        <w:rPr>
          <w:lang w:bidi="ar-SA"/>
        </w:rPr>
        <w:t xml:space="preserve">derived from a </w:t>
      </w:r>
      <w:r w:rsidR="00ED5885">
        <w:rPr>
          <w:lang w:bidi="ar-SA"/>
        </w:rPr>
        <w:t>GM</w:t>
      </w:r>
      <w:r w:rsidRPr="002540C6">
        <w:rPr>
          <w:lang w:bidi="ar-SA"/>
        </w:rPr>
        <w:t xml:space="preserve"> strain of </w:t>
      </w:r>
      <w:r w:rsidR="005922AB">
        <w:rPr>
          <w:i/>
          <w:iCs/>
          <w:lang w:bidi="ar-SA"/>
        </w:rPr>
        <w:t>T</w:t>
      </w:r>
      <w:r w:rsidR="00E64C85">
        <w:rPr>
          <w:i/>
          <w:iCs/>
          <w:lang w:bidi="ar-SA"/>
        </w:rPr>
        <w:t>. reesei</w:t>
      </w:r>
      <w:r w:rsidR="005922AB" w:rsidRPr="0084349B">
        <w:rPr>
          <w:i/>
          <w:iCs/>
          <w:lang w:bidi="ar-SA"/>
        </w:rPr>
        <w:t xml:space="preserve"> </w:t>
      </w:r>
      <w:r w:rsidRPr="002540C6">
        <w:rPr>
          <w:lang w:bidi="ar-SA"/>
        </w:rPr>
        <w:t xml:space="preserve">as a processing aid for use </w:t>
      </w:r>
      <w:r w:rsidR="00E64C85" w:rsidRPr="00E64C85">
        <w:rPr>
          <w:lang w:bidi="ar-SA"/>
        </w:rPr>
        <w:t xml:space="preserve">in </w:t>
      </w:r>
      <w:r w:rsidR="00DF3A39">
        <w:rPr>
          <w:lang w:bidi="ar-SA"/>
        </w:rPr>
        <w:t>bakery and other</w:t>
      </w:r>
      <w:r w:rsidR="00E64C85" w:rsidRPr="00E64C85">
        <w:rPr>
          <w:lang w:bidi="ar-SA"/>
        </w:rPr>
        <w:t xml:space="preserve"> </w:t>
      </w:r>
      <w:r w:rsidR="006868FC" w:rsidRPr="00E64C85">
        <w:rPr>
          <w:lang w:bidi="ar-SA"/>
        </w:rPr>
        <w:t>cereal</w:t>
      </w:r>
      <w:r w:rsidR="006868FC">
        <w:rPr>
          <w:lang w:bidi="ar-SA"/>
        </w:rPr>
        <w:t>-</w:t>
      </w:r>
      <w:r w:rsidR="00E64C85" w:rsidRPr="00E64C85">
        <w:rPr>
          <w:lang w:bidi="ar-SA"/>
        </w:rPr>
        <w:t>based products</w:t>
      </w:r>
      <w:r w:rsidR="00DF3A39">
        <w:rPr>
          <w:lang w:bidi="ar-SA"/>
        </w:rPr>
        <w:t>,</w:t>
      </w:r>
      <w:r w:rsidR="00E64C85" w:rsidRPr="00E64C85">
        <w:rPr>
          <w:lang w:bidi="ar-SA"/>
        </w:rPr>
        <w:t xml:space="preserve"> and egg processing.</w:t>
      </w:r>
      <w:r w:rsidR="00E64C85">
        <w:rPr>
          <w:lang w:bidi="ar-SA"/>
        </w:rPr>
        <w:t xml:space="preserve"> </w:t>
      </w:r>
      <w:r w:rsidR="005922AB">
        <w:rPr>
          <w:lang w:bidi="ar-SA"/>
        </w:rPr>
        <w:t>This is</w:t>
      </w:r>
      <w:r w:rsidRPr="002540C6">
        <w:rPr>
          <w:lang w:bidi="ar-SA"/>
        </w:rPr>
        <w:t xml:space="preserve"> subject to the condition that the amount of enzyme used must be consistent with good manufacturing practice (GMP).</w:t>
      </w:r>
    </w:p>
    <w:p w14:paraId="1EA61B25" w14:textId="58362A89" w:rsidR="00D73931" w:rsidRPr="002540C6" w:rsidRDefault="00D73931" w:rsidP="00D73931">
      <w:pPr>
        <w:rPr>
          <w:lang w:bidi="ar-SA"/>
        </w:rPr>
      </w:pPr>
    </w:p>
    <w:p w14:paraId="656C2824" w14:textId="77777777" w:rsidR="0053464E" w:rsidRDefault="0053464E" w:rsidP="00A56E34">
      <w:bookmarkStart w:id="9" w:name="_Toc286391003"/>
      <w:r>
        <w:br w:type="page"/>
      </w:r>
    </w:p>
    <w:p w14:paraId="014CD4C8" w14:textId="77777777" w:rsidR="002A5F8B" w:rsidRPr="000B6AF2" w:rsidRDefault="00F33BB8" w:rsidP="00C5588A">
      <w:pPr>
        <w:pStyle w:val="Heading1"/>
      </w:pPr>
      <w:bookmarkStart w:id="10" w:name="_Toc300933417"/>
      <w:bookmarkStart w:id="11" w:name="_Toc19870404"/>
      <w:r>
        <w:t>1</w:t>
      </w:r>
      <w:r w:rsidR="001542D8">
        <w:tab/>
      </w:r>
      <w:r w:rsidR="002A5F8B" w:rsidRPr="000B6AF2">
        <w:t>Introduction</w:t>
      </w:r>
      <w:bookmarkEnd w:id="9"/>
      <w:bookmarkEnd w:id="10"/>
      <w:bookmarkEnd w:id="11"/>
    </w:p>
    <w:p w14:paraId="7B8BBF1D" w14:textId="17015098" w:rsidR="0053464E" w:rsidRPr="0053464E" w:rsidRDefault="00F33BB8" w:rsidP="00C5588A">
      <w:pPr>
        <w:pStyle w:val="Heading2"/>
      </w:pPr>
      <w:bookmarkStart w:id="12" w:name="_Toc300761890"/>
      <w:bookmarkStart w:id="13" w:name="_Toc19870405"/>
      <w:bookmarkStart w:id="14" w:name="_Toc300933419"/>
      <w:r>
        <w:t>1</w:t>
      </w:r>
      <w:r w:rsidR="0053464E" w:rsidRPr="0053464E">
        <w:t>.1</w:t>
      </w:r>
      <w:r w:rsidR="0053464E" w:rsidRPr="0053464E">
        <w:tab/>
        <w:t xml:space="preserve">The </w:t>
      </w:r>
      <w:r w:rsidR="005F592B">
        <w:t>a</w:t>
      </w:r>
      <w:r w:rsidR="0053464E" w:rsidRPr="0053464E">
        <w:t>pplicant</w:t>
      </w:r>
      <w:bookmarkEnd w:id="12"/>
      <w:bookmarkEnd w:id="13"/>
      <w:r w:rsidR="00256D65" w:rsidRPr="00256D65">
        <w:t xml:space="preserve"> </w:t>
      </w:r>
      <w:bookmarkEnd w:id="14"/>
    </w:p>
    <w:p w14:paraId="2B1FD618" w14:textId="0B2B3F5B" w:rsidR="00D93E47" w:rsidRPr="00D93E47" w:rsidRDefault="000858AB" w:rsidP="00D93E47">
      <w:pPr>
        <w:rPr>
          <w:rFonts w:eastAsia="Calibri"/>
          <w:lang w:eastAsia="en-AU"/>
        </w:rPr>
      </w:pPr>
      <w:r w:rsidRPr="00D93E47">
        <w:rPr>
          <w:rFonts w:eastAsia="Calibri"/>
          <w:lang w:eastAsia="en-AU"/>
        </w:rPr>
        <w:t xml:space="preserve">The applicant is </w:t>
      </w:r>
      <w:r w:rsidR="0025621D" w:rsidRPr="00D93E47">
        <w:rPr>
          <w:rFonts w:eastAsia="Calibri"/>
          <w:lang w:eastAsia="en-AU"/>
        </w:rPr>
        <w:t>AB Enzymes GmbH</w:t>
      </w:r>
      <w:r w:rsidR="00D93E47">
        <w:rPr>
          <w:rFonts w:eastAsia="Calibri"/>
          <w:lang w:eastAsia="en-AU"/>
        </w:rPr>
        <w:t xml:space="preserve">, </w:t>
      </w:r>
      <w:r w:rsidR="00D93E47" w:rsidRPr="00D93E47">
        <w:rPr>
          <w:rFonts w:eastAsia="Calibri"/>
          <w:lang w:eastAsia="en-AU"/>
        </w:rPr>
        <w:t xml:space="preserve">an industrial biotech company </w:t>
      </w:r>
      <w:r w:rsidR="00700BBF">
        <w:rPr>
          <w:rFonts w:eastAsia="Calibri"/>
          <w:lang w:eastAsia="en-AU"/>
        </w:rPr>
        <w:t>that</w:t>
      </w:r>
      <w:r w:rsidR="00D93E47" w:rsidRPr="00D93E47">
        <w:rPr>
          <w:rFonts w:eastAsia="Calibri"/>
          <w:lang w:eastAsia="en-AU"/>
        </w:rPr>
        <w:t xml:space="preserve"> </w:t>
      </w:r>
      <w:r w:rsidR="00700BBF">
        <w:rPr>
          <w:rFonts w:eastAsia="Calibri"/>
          <w:lang w:eastAsia="en-AU"/>
        </w:rPr>
        <w:t xml:space="preserve">develops </w:t>
      </w:r>
      <w:r w:rsidR="00693301">
        <w:rPr>
          <w:rFonts w:eastAsia="Calibri"/>
          <w:lang w:eastAsia="en-AU"/>
        </w:rPr>
        <w:t xml:space="preserve">and </w:t>
      </w:r>
      <w:r w:rsidR="00700BBF">
        <w:rPr>
          <w:rFonts w:eastAsia="Calibri"/>
          <w:lang w:eastAsia="en-AU"/>
        </w:rPr>
        <w:t xml:space="preserve">produces </w:t>
      </w:r>
      <w:r w:rsidR="00693301">
        <w:rPr>
          <w:rFonts w:eastAsia="Calibri"/>
          <w:lang w:eastAsia="en-AU"/>
        </w:rPr>
        <w:t>food</w:t>
      </w:r>
      <w:r w:rsidR="00D93E47" w:rsidRPr="00D93E47">
        <w:rPr>
          <w:rFonts w:eastAsia="Calibri"/>
          <w:lang w:eastAsia="en-AU"/>
        </w:rPr>
        <w:t xml:space="preserve"> enzymes</w:t>
      </w:r>
      <w:r w:rsidR="00D93E47">
        <w:rPr>
          <w:rFonts w:eastAsia="Calibri"/>
          <w:lang w:eastAsia="en-AU"/>
        </w:rPr>
        <w:t>.</w:t>
      </w:r>
      <w:r w:rsidR="00D93E47" w:rsidRPr="00D93E47" w:rsidDel="00D93E47">
        <w:rPr>
          <w:rFonts w:eastAsia="Calibri"/>
          <w:lang w:eastAsia="en-AU"/>
        </w:rPr>
        <w:t xml:space="preserve"> </w:t>
      </w:r>
      <w:bookmarkStart w:id="15" w:name="_Toc300761891"/>
      <w:bookmarkStart w:id="16" w:name="_Toc300933420"/>
    </w:p>
    <w:p w14:paraId="31EBB73E" w14:textId="76335A65" w:rsidR="0053464E" w:rsidRPr="0053464E" w:rsidRDefault="00F33BB8" w:rsidP="00D93E47">
      <w:pPr>
        <w:pStyle w:val="Heading2"/>
      </w:pPr>
      <w:bookmarkStart w:id="17" w:name="_Toc19870406"/>
      <w:r>
        <w:t>1</w:t>
      </w:r>
      <w:r w:rsidR="0053464E" w:rsidRPr="0053464E">
        <w:t>.2</w:t>
      </w:r>
      <w:r w:rsidR="0053464E" w:rsidRPr="0053464E">
        <w:tab/>
        <w:t>The</w:t>
      </w:r>
      <w:r w:rsidR="0053464E" w:rsidRPr="00B841E3">
        <w:t xml:space="preserve"> </w:t>
      </w:r>
      <w:r w:rsidR="005F592B">
        <w:t>a</w:t>
      </w:r>
      <w:r w:rsidR="0053464E" w:rsidRPr="00D93E84">
        <w:t>pplication</w:t>
      </w:r>
      <w:bookmarkEnd w:id="15"/>
      <w:bookmarkEnd w:id="16"/>
      <w:bookmarkEnd w:id="17"/>
    </w:p>
    <w:p w14:paraId="66CF5DAF" w14:textId="103F435C" w:rsidR="000858AB" w:rsidRPr="00A7069D" w:rsidRDefault="004E1EB9" w:rsidP="004E1EB9">
      <w:pPr>
        <w:rPr>
          <w:rFonts w:eastAsia="Calibri"/>
          <w:lang w:eastAsia="en-AU"/>
        </w:rPr>
      </w:pPr>
      <w:r w:rsidRPr="006170EC">
        <w:rPr>
          <w:rFonts w:eastAsia="Calibri"/>
          <w:lang w:eastAsia="en-AU"/>
        </w:rPr>
        <w:t xml:space="preserve">FSANZ received </w:t>
      </w:r>
      <w:r w:rsidR="00700BBF">
        <w:rPr>
          <w:rFonts w:eastAsia="Calibri"/>
          <w:lang w:eastAsia="en-AU"/>
        </w:rPr>
        <w:t>an</w:t>
      </w:r>
      <w:r w:rsidR="00700BBF" w:rsidRPr="006170EC">
        <w:rPr>
          <w:rFonts w:eastAsia="Calibri"/>
          <w:lang w:eastAsia="en-AU"/>
        </w:rPr>
        <w:t xml:space="preserve"> </w:t>
      </w:r>
      <w:r w:rsidRPr="006170EC">
        <w:rPr>
          <w:rFonts w:eastAsia="Calibri"/>
          <w:lang w:eastAsia="en-AU"/>
        </w:rPr>
        <w:t xml:space="preserve">application </w:t>
      </w:r>
      <w:r w:rsidRPr="002540C6">
        <w:rPr>
          <w:lang w:bidi="ar-SA"/>
        </w:rPr>
        <w:t xml:space="preserve">seeking </w:t>
      </w:r>
      <w:r>
        <w:rPr>
          <w:lang w:bidi="ar-SA"/>
        </w:rPr>
        <w:t>permission for</w:t>
      </w:r>
      <w:r w:rsidRPr="002540C6">
        <w:rPr>
          <w:lang w:val="en-AU" w:bidi="ar-SA"/>
        </w:rPr>
        <w:t xml:space="preserve"> </w:t>
      </w:r>
      <w:r w:rsidR="00AB3162">
        <w:rPr>
          <w:lang w:val="en-AU" w:bidi="ar-SA"/>
        </w:rPr>
        <w:t>an already permitted enzyme,</w:t>
      </w:r>
      <w:r w:rsidR="0025621D">
        <w:rPr>
          <w:lang w:val="en-AU" w:bidi="ar-SA"/>
        </w:rPr>
        <w:t xml:space="preserve"> </w:t>
      </w:r>
      <w:r w:rsidR="00E64C85">
        <w:rPr>
          <w:rFonts w:cs="Arial"/>
          <w:lang w:val="en-AU" w:bidi="ar-SA"/>
        </w:rPr>
        <w:t>g</w:t>
      </w:r>
      <w:r w:rsidR="0025621D" w:rsidRPr="0025621D">
        <w:rPr>
          <w:rFonts w:cs="Arial"/>
          <w:lang w:val="en-AU" w:bidi="ar-SA"/>
        </w:rPr>
        <w:t xml:space="preserve">lucose oxidase </w:t>
      </w:r>
      <w:r w:rsidR="0025621D">
        <w:rPr>
          <w:rFonts w:cs="Arial"/>
          <w:lang w:val="en-AU" w:bidi="ar-SA"/>
        </w:rPr>
        <w:t xml:space="preserve">(EC </w:t>
      </w:r>
      <w:r w:rsidR="0025621D" w:rsidRPr="0025621D">
        <w:rPr>
          <w:rFonts w:cs="Arial"/>
          <w:lang w:val="en-AU" w:bidi="ar-SA"/>
        </w:rPr>
        <w:t>1.1.3.4)</w:t>
      </w:r>
      <w:r w:rsidR="00E64C85">
        <w:rPr>
          <w:rFonts w:cs="Arial"/>
          <w:lang w:val="en-AU" w:bidi="ar-SA"/>
        </w:rPr>
        <w:t xml:space="preserve"> from a new source</w:t>
      </w:r>
      <w:r w:rsidR="00835176">
        <w:rPr>
          <w:rFonts w:cs="Arial"/>
          <w:lang w:val="en-AU" w:bidi="ar-SA"/>
        </w:rPr>
        <w:t>,</w:t>
      </w:r>
      <w:r w:rsidR="0025621D" w:rsidRPr="0025621D">
        <w:rPr>
          <w:rFonts w:cs="Arial"/>
          <w:lang w:val="en-AU" w:bidi="ar-SA"/>
        </w:rPr>
        <w:t xml:space="preserve"> </w:t>
      </w:r>
      <w:r>
        <w:rPr>
          <w:lang w:val="en-AU" w:bidi="ar-SA"/>
        </w:rPr>
        <w:t xml:space="preserve">as a processing aid. </w:t>
      </w:r>
      <w:r w:rsidR="000858AB" w:rsidRPr="006170EC">
        <w:rPr>
          <w:rFonts w:eastAsia="Calibri"/>
          <w:lang w:eastAsia="en-AU"/>
        </w:rPr>
        <w:t>The enzyme</w:t>
      </w:r>
      <w:r w:rsidR="00180200">
        <w:rPr>
          <w:rFonts w:eastAsia="Calibri"/>
          <w:lang w:eastAsia="en-AU"/>
        </w:rPr>
        <w:t xml:space="preserve"> </w:t>
      </w:r>
      <w:r w:rsidR="000858AB" w:rsidRPr="006170EC">
        <w:rPr>
          <w:rFonts w:eastAsia="Calibri"/>
          <w:lang w:eastAsia="en-AU"/>
        </w:rPr>
        <w:t xml:space="preserve">is produced </w:t>
      </w:r>
      <w:r w:rsidR="002A3D27">
        <w:rPr>
          <w:rFonts w:eastAsia="Calibri"/>
          <w:lang w:eastAsia="en-AU"/>
        </w:rPr>
        <w:t>from</w:t>
      </w:r>
      <w:r w:rsidR="000858AB" w:rsidRPr="006170EC">
        <w:rPr>
          <w:rFonts w:eastAsia="Calibri"/>
          <w:lang w:eastAsia="en-AU"/>
        </w:rPr>
        <w:t xml:space="preserve"> </w:t>
      </w:r>
      <w:r w:rsidR="00AB3162" w:rsidRPr="002540C6">
        <w:rPr>
          <w:lang w:bidi="ar-SA"/>
        </w:rPr>
        <w:t xml:space="preserve">a genetically modified </w:t>
      </w:r>
      <w:r w:rsidR="00AB3162">
        <w:rPr>
          <w:lang w:bidi="ar-SA"/>
        </w:rPr>
        <w:t xml:space="preserve">(GM) </w:t>
      </w:r>
      <w:r w:rsidR="00AB3162" w:rsidRPr="002540C6">
        <w:rPr>
          <w:lang w:bidi="ar-SA"/>
        </w:rPr>
        <w:t>strain</w:t>
      </w:r>
      <w:r w:rsidR="00AB3162" w:rsidRPr="006170EC" w:rsidDel="00AB3162">
        <w:rPr>
          <w:rFonts w:eastAsia="Calibri"/>
          <w:lang w:eastAsia="en-AU"/>
        </w:rPr>
        <w:t xml:space="preserve"> </w:t>
      </w:r>
      <w:r w:rsidRPr="004E1EB9">
        <w:rPr>
          <w:rFonts w:eastAsia="Calibri"/>
          <w:lang w:eastAsia="en-AU"/>
        </w:rPr>
        <w:t xml:space="preserve">of </w:t>
      </w:r>
      <w:r w:rsidRPr="004E1EB9">
        <w:rPr>
          <w:rFonts w:eastAsia="Calibri"/>
          <w:i/>
          <w:iCs/>
          <w:lang w:eastAsia="en-AU"/>
        </w:rPr>
        <w:t>Trichoderma reesei</w:t>
      </w:r>
      <w:r w:rsidR="00A7069D" w:rsidRPr="00A7069D">
        <w:t xml:space="preserve"> containing the glucose oxidase gene from </w:t>
      </w:r>
      <w:r w:rsidR="00A7069D" w:rsidRPr="00A7069D">
        <w:rPr>
          <w:i/>
        </w:rPr>
        <w:t>Penicillium amagasakiense</w:t>
      </w:r>
      <w:r w:rsidR="00700BBF">
        <w:rPr>
          <w:i/>
        </w:rPr>
        <w:t>.</w:t>
      </w:r>
    </w:p>
    <w:p w14:paraId="3C49E3AF" w14:textId="77777777" w:rsidR="000858AB" w:rsidRPr="006170EC" w:rsidRDefault="000858AB" w:rsidP="000858AB">
      <w:pPr>
        <w:tabs>
          <w:tab w:val="left" w:pos="993"/>
        </w:tabs>
        <w:rPr>
          <w:rFonts w:eastAsia="Calibri"/>
          <w:lang w:eastAsia="en-AU"/>
        </w:rPr>
      </w:pPr>
    </w:p>
    <w:p w14:paraId="1B19BD7E" w14:textId="0339A524" w:rsidR="000858AB" w:rsidRDefault="000858AB" w:rsidP="000858AB">
      <w:pPr>
        <w:tabs>
          <w:tab w:val="left" w:pos="993"/>
        </w:tabs>
        <w:rPr>
          <w:rFonts w:eastAsia="Calibri"/>
          <w:lang w:eastAsia="en-AU"/>
        </w:rPr>
      </w:pPr>
      <w:r w:rsidRPr="006170EC">
        <w:rPr>
          <w:rFonts w:eastAsia="Calibri"/>
          <w:lang w:eastAsia="en-AU"/>
        </w:rPr>
        <w:t>If approved</w:t>
      </w:r>
      <w:r w:rsidR="00C42B42">
        <w:rPr>
          <w:rFonts w:eastAsia="Calibri"/>
          <w:lang w:eastAsia="en-AU"/>
        </w:rPr>
        <w:t xml:space="preserve">, this particular </w:t>
      </w:r>
      <w:r w:rsidR="00E64C85">
        <w:rPr>
          <w:rFonts w:eastAsia="Calibri"/>
          <w:lang w:eastAsia="en-AU"/>
        </w:rPr>
        <w:t>g</w:t>
      </w:r>
      <w:r w:rsidR="0025621D" w:rsidRPr="0025621D">
        <w:rPr>
          <w:rFonts w:eastAsia="Calibri"/>
          <w:lang w:eastAsia="en-AU"/>
        </w:rPr>
        <w:t xml:space="preserve">lucose oxidase </w:t>
      </w:r>
      <w:r w:rsidRPr="006170EC">
        <w:rPr>
          <w:rFonts w:eastAsia="Calibri"/>
          <w:lang w:eastAsia="en-AU"/>
        </w:rPr>
        <w:t xml:space="preserve">will be used </w:t>
      </w:r>
      <w:r w:rsidR="0025621D" w:rsidRPr="0025621D">
        <w:rPr>
          <w:rFonts w:eastAsia="Calibri"/>
          <w:lang w:eastAsia="en-AU"/>
        </w:rPr>
        <w:t xml:space="preserve">as a processing aid </w:t>
      </w:r>
      <w:r w:rsidR="0015449D">
        <w:rPr>
          <w:rFonts w:eastAsia="Calibri"/>
          <w:lang w:eastAsia="en-AU"/>
        </w:rPr>
        <w:t xml:space="preserve">in the manufacture of </w:t>
      </w:r>
      <w:r w:rsidR="0015449D" w:rsidRPr="00E64C85">
        <w:rPr>
          <w:rFonts w:eastAsia="Calibri"/>
          <w:lang w:eastAsia="en-AU"/>
        </w:rPr>
        <w:t>bake</w:t>
      </w:r>
      <w:r w:rsidR="0015449D">
        <w:rPr>
          <w:rFonts w:eastAsia="Calibri"/>
          <w:lang w:eastAsia="en-AU"/>
        </w:rPr>
        <w:t>ry and other</w:t>
      </w:r>
      <w:r w:rsidR="0015449D" w:rsidRPr="00E64C85">
        <w:rPr>
          <w:rFonts w:eastAsia="Calibri"/>
          <w:lang w:eastAsia="en-AU"/>
        </w:rPr>
        <w:t xml:space="preserve"> </w:t>
      </w:r>
      <w:r w:rsidR="00E64C85" w:rsidRPr="00E64C85">
        <w:rPr>
          <w:rFonts w:eastAsia="Calibri"/>
          <w:lang w:eastAsia="en-AU"/>
        </w:rPr>
        <w:t>cereal</w:t>
      </w:r>
      <w:r w:rsidR="00F23296">
        <w:rPr>
          <w:rFonts w:eastAsia="Calibri"/>
          <w:lang w:eastAsia="en-AU"/>
        </w:rPr>
        <w:t>-</w:t>
      </w:r>
      <w:r w:rsidR="00E64C85" w:rsidRPr="00E64C85">
        <w:rPr>
          <w:rFonts w:eastAsia="Calibri"/>
          <w:lang w:eastAsia="en-AU"/>
        </w:rPr>
        <w:t>based products</w:t>
      </w:r>
      <w:r w:rsidR="0049600F" w:rsidRPr="0049600F">
        <w:rPr>
          <w:iCs/>
          <w:lang w:bidi="ar-SA"/>
        </w:rPr>
        <w:t xml:space="preserve"> </w:t>
      </w:r>
      <w:r w:rsidR="0049600F">
        <w:rPr>
          <w:iCs/>
          <w:lang w:bidi="ar-SA"/>
        </w:rPr>
        <w:t>such as pasta and noodles,</w:t>
      </w:r>
      <w:r w:rsidR="00E64C85" w:rsidRPr="00E64C85">
        <w:rPr>
          <w:rFonts w:eastAsia="Calibri"/>
          <w:lang w:eastAsia="en-AU"/>
        </w:rPr>
        <w:t xml:space="preserve"> and egg processing.</w:t>
      </w:r>
      <w:r w:rsidR="00693301">
        <w:rPr>
          <w:rFonts w:eastAsia="Calibri"/>
          <w:lang w:eastAsia="en-AU"/>
        </w:rPr>
        <w:t xml:space="preserve"> </w:t>
      </w:r>
      <w:r w:rsidR="0025621D" w:rsidRPr="0025621D">
        <w:rPr>
          <w:rFonts w:eastAsia="Calibri"/>
          <w:lang w:eastAsia="en-AU"/>
        </w:rPr>
        <w:t xml:space="preserve">Glucose oxidase </w:t>
      </w:r>
      <w:r w:rsidRPr="006170EC">
        <w:rPr>
          <w:rFonts w:eastAsia="Calibri"/>
          <w:lang w:eastAsia="en-AU"/>
        </w:rPr>
        <w:t>will be used as a processing aid at low levels and is either not present in the final food or present in insignificant quantities</w:t>
      </w:r>
      <w:r w:rsidR="00E64C85">
        <w:rPr>
          <w:rFonts w:eastAsia="Calibri"/>
          <w:lang w:eastAsia="en-AU"/>
        </w:rPr>
        <w:t>,</w:t>
      </w:r>
      <w:r w:rsidRPr="006170EC">
        <w:rPr>
          <w:rFonts w:eastAsia="Calibri"/>
          <w:lang w:eastAsia="en-AU"/>
        </w:rPr>
        <w:t xml:space="preserve"> having no technical function in the final food</w:t>
      </w:r>
      <w:r w:rsidR="009C26AE">
        <w:rPr>
          <w:rFonts w:eastAsia="Calibri"/>
          <w:lang w:eastAsia="en-AU"/>
        </w:rPr>
        <w:t>.</w:t>
      </w:r>
    </w:p>
    <w:p w14:paraId="7A80BD6A" w14:textId="141CFCF5" w:rsidR="0053464E" w:rsidRPr="0053464E" w:rsidRDefault="00F33BB8" w:rsidP="00C5588A">
      <w:pPr>
        <w:pStyle w:val="Heading2"/>
      </w:pPr>
      <w:bookmarkStart w:id="18" w:name="_Toc300761892"/>
      <w:bookmarkStart w:id="19" w:name="_Toc300933421"/>
      <w:bookmarkStart w:id="20" w:name="_Toc19870407"/>
      <w:r>
        <w:t>1</w:t>
      </w:r>
      <w:r w:rsidR="00A56E34">
        <w:t>.3</w:t>
      </w:r>
      <w:r w:rsidR="00A56E34">
        <w:tab/>
        <w:t>The c</w:t>
      </w:r>
      <w:r w:rsidR="0053464E" w:rsidRPr="0053464E">
        <w:t xml:space="preserve">urrent </w:t>
      </w:r>
      <w:r w:rsidR="00E72650">
        <w:t>s</w:t>
      </w:r>
      <w:r w:rsidR="0053464E" w:rsidRPr="0053464E">
        <w:t>tandard</w:t>
      </w:r>
      <w:bookmarkEnd w:id="18"/>
      <w:bookmarkEnd w:id="19"/>
      <w:r w:rsidR="00B841E3">
        <w:t>s</w:t>
      </w:r>
      <w:bookmarkEnd w:id="20"/>
    </w:p>
    <w:p w14:paraId="6018BF00" w14:textId="55D1B9FC" w:rsidR="00B841E3" w:rsidRDefault="00B841E3" w:rsidP="00B841E3">
      <w:r>
        <w:t>Australian and New Zealand food laws require food for sale to comply with the following requirements of the Code.</w:t>
      </w:r>
    </w:p>
    <w:p w14:paraId="69D8DEBF" w14:textId="77777777" w:rsidR="00FC7102" w:rsidRDefault="00FC7102" w:rsidP="00B841E3">
      <w:pPr>
        <w:rPr>
          <w:i/>
        </w:rPr>
      </w:pPr>
    </w:p>
    <w:p w14:paraId="30644B74" w14:textId="4BCED161" w:rsidR="00B841E3" w:rsidRPr="00FC7102" w:rsidRDefault="00B841E3" w:rsidP="00FC7102">
      <w:pPr>
        <w:rPr>
          <w:i/>
        </w:rPr>
      </w:pPr>
      <w:r w:rsidRPr="00FC7102">
        <w:rPr>
          <w:i/>
        </w:rPr>
        <w:t>Permitted use</w:t>
      </w:r>
    </w:p>
    <w:p w14:paraId="58436368" w14:textId="77777777" w:rsidR="00FC7102" w:rsidRPr="00FC7102" w:rsidRDefault="00FC7102" w:rsidP="00FC7102"/>
    <w:p w14:paraId="75A3D96F" w14:textId="5377B20B" w:rsidR="0096659F" w:rsidRDefault="0096659F" w:rsidP="00B841E3">
      <w:r w:rsidRPr="00DC1D7F">
        <w:t xml:space="preserve">Enzymes used </w:t>
      </w:r>
      <w:r>
        <w:t>to process</w:t>
      </w:r>
      <w:r w:rsidRPr="00DC1D7F">
        <w:t xml:space="preserve"> and manufactur</w:t>
      </w:r>
      <w:r>
        <w:t>e</w:t>
      </w:r>
      <w:r w:rsidRPr="00DC1D7F">
        <w:t xml:space="preserve"> food are considered processing </w:t>
      </w:r>
      <w:r w:rsidRPr="007A2B38">
        <w:t>aids</w:t>
      </w:r>
      <w:r w:rsidR="00693301">
        <w:t>.</w:t>
      </w:r>
      <w:r w:rsidRPr="007A2B38">
        <w:t xml:space="preserve"> </w:t>
      </w:r>
      <w:r w:rsidR="00693301">
        <w:t>A</w:t>
      </w:r>
      <w:r>
        <w:t xml:space="preserve">lthough they may be present in the final food, </w:t>
      </w:r>
      <w:r w:rsidRPr="007A2B38">
        <w:t>they no longer provid</w:t>
      </w:r>
      <w:r>
        <w:t>e</w:t>
      </w:r>
      <w:r w:rsidRPr="007A2B38">
        <w:t xml:space="preserve"> a technological purpose</w:t>
      </w:r>
      <w:r>
        <w:t xml:space="preserve"> in the final food.</w:t>
      </w:r>
    </w:p>
    <w:p w14:paraId="0A461FAE" w14:textId="77777777" w:rsidR="0096659F" w:rsidRDefault="0096659F" w:rsidP="00B841E3"/>
    <w:p w14:paraId="31888841" w14:textId="60838B2C" w:rsidR="00B841E3" w:rsidRDefault="00B841E3" w:rsidP="00B841E3">
      <w:r>
        <w:t xml:space="preserve">Paragraph 1.1.1—10(6)(c) of the Code provides that food for sale cannot contain, as an ingredient or component, a substance ‘used as a processing aid’ unless that substance’s use </w:t>
      </w:r>
      <w:r w:rsidR="0015449D">
        <w:t xml:space="preserve">as a processing aid </w:t>
      </w:r>
      <w:r>
        <w:t>is expressly permitted by the Code.</w:t>
      </w:r>
      <w:r w:rsidR="006F500B">
        <w:t xml:space="preserve"> </w:t>
      </w:r>
      <w:r>
        <w:t>Section 1.1.2—13 provides that a substance is ‘used as a processing aid’ if it is added to a food to perform a technological purpose during the course of processing of food; does not perform a technological purpose in the food for sale; and is a substance listed in Schedule 18 or a substance identified in section S16—2 as an additive permitted at GMP.</w:t>
      </w:r>
    </w:p>
    <w:p w14:paraId="5DE002AC" w14:textId="77777777" w:rsidR="00B841E3" w:rsidRDefault="00B841E3" w:rsidP="00B841E3"/>
    <w:p w14:paraId="11056653" w14:textId="0EF42264" w:rsidR="00275C23" w:rsidRDefault="00582969" w:rsidP="00582969">
      <w:r>
        <w:t xml:space="preserve">Standard 1.3.3 and Schedule 18 of the Code list the permitted processing aids.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00A16564">
        <w:t>Enzymes of microbial origin listed in the table to subsection S18—4(5)</w:t>
      </w:r>
      <w:r w:rsidR="00F4573D">
        <w:t xml:space="preserve"> are permitted for use as processing aid </w:t>
      </w:r>
      <w:r w:rsidR="008F65C1">
        <w:t xml:space="preserve">to perform </w:t>
      </w:r>
      <w:r w:rsidR="009F22B8">
        <w:t>any technological purpose if the enzyme is derived from the corresponding source specified in the table</w:t>
      </w:r>
      <w:r w:rsidR="00A16564">
        <w:t xml:space="preserve">. </w:t>
      </w:r>
      <w:r>
        <w:t xml:space="preserve">The table to subsection S18—9(3) lists those substances, including </w:t>
      </w:r>
      <w:r w:rsidR="00911948">
        <w:t>enzymes that</w:t>
      </w:r>
      <w:r>
        <w:t xml:space="preserve"> are</w:t>
      </w:r>
      <w:r w:rsidR="00275C23">
        <w:t>:</w:t>
      </w:r>
    </w:p>
    <w:p w14:paraId="1AE851EB" w14:textId="33404889" w:rsidR="00B14BC0" w:rsidRDefault="00582969" w:rsidP="00B06DC7">
      <w:pPr>
        <w:pStyle w:val="ListParagraph"/>
        <w:numPr>
          <w:ilvl w:val="0"/>
          <w:numId w:val="24"/>
        </w:numPr>
      </w:pPr>
      <w:r>
        <w:t>permitted to be used as processing aids for specific technological purposes</w:t>
      </w:r>
      <w:r w:rsidR="00B14BC0">
        <w:t xml:space="preserve"> in relation to:</w:t>
      </w:r>
    </w:p>
    <w:p w14:paraId="609FD8E9" w14:textId="77777777" w:rsidR="00B14BC0" w:rsidRDefault="00B14BC0" w:rsidP="00B06DC7">
      <w:pPr>
        <w:pStyle w:val="ListParagraph"/>
        <w:numPr>
          <w:ilvl w:val="0"/>
          <w:numId w:val="25"/>
        </w:numPr>
      </w:pPr>
      <w:r>
        <w:t>if a</w:t>
      </w:r>
      <w:r w:rsidR="00CC7962">
        <w:t xml:space="preserve"> food</w:t>
      </w:r>
      <w:r>
        <w:t xml:space="preserve"> is specified—that food; or</w:t>
      </w:r>
    </w:p>
    <w:p w14:paraId="40AEBF70" w14:textId="77777777" w:rsidR="00B06DC7" w:rsidRDefault="00B14BC0" w:rsidP="00B06DC7">
      <w:pPr>
        <w:pStyle w:val="ListParagraph"/>
        <w:numPr>
          <w:ilvl w:val="0"/>
          <w:numId w:val="25"/>
        </w:numPr>
      </w:pPr>
      <w:r>
        <w:t>if no food is specified—any food</w:t>
      </w:r>
      <w:r w:rsidR="00B06DC7">
        <w:t>; and</w:t>
      </w:r>
    </w:p>
    <w:p w14:paraId="358D5196" w14:textId="304CEFAA" w:rsidR="00B841E3" w:rsidRDefault="00B06DC7" w:rsidP="00B06DC7">
      <w:pPr>
        <w:pStyle w:val="ListParagraph"/>
        <w:numPr>
          <w:ilvl w:val="0"/>
          <w:numId w:val="24"/>
        </w:numPr>
      </w:pPr>
      <w:r>
        <w:t>present in the food at a level not greater than the maximum permitted level specified in the table</w:t>
      </w:r>
      <w:r w:rsidR="00B841E3">
        <w:t>.</w:t>
      </w:r>
    </w:p>
    <w:p w14:paraId="097FB545" w14:textId="77777777" w:rsidR="00B841E3" w:rsidRDefault="00B841E3" w:rsidP="00B841E3"/>
    <w:p w14:paraId="64738E20" w14:textId="255739DD" w:rsidR="00693301" w:rsidRDefault="00B841E3" w:rsidP="00B841E3">
      <w:r>
        <w:t xml:space="preserve">There are currently permissions for </w:t>
      </w:r>
      <w:r w:rsidR="00E64C85">
        <w:rPr>
          <w:rFonts w:cs="Arial"/>
        </w:rPr>
        <w:t>g</w:t>
      </w:r>
      <w:r w:rsidR="00E64C85" w:rsidRPr="00E64C85">
        <w:rPr>
          <w:rFonts w:cs="Arial"/>
        </w:rPr>
        <w:t xml:space="preserve">lucose oxidase </w:t>
      </w:r>
      <w:r w:rsidR="004E1EB9">
        <w:t xml:space="preserve">(EC </w:t>
      </w:r>
      <w:r w:rsidR="00E64C85">
        <w:t>1.1.3.4</w:t>
      </w:r>
      <w:r w:rsidR="004E1EB9">
        <w:t xml:space="preserve">) </w:t>
      </w:r>
      <w:r>
        <w:t xml:space="preserve">from </w:t>
      </w:r>
      <w:r w:rsidR="00E64C85">
        <w:t xml:space="preserve">both a GM and a </w:t>
      </w:r>
      <w:r w:rsidR="004E1EB9">
        <w:t>non</w:t>
      </w:r>
      <w:r w:rsidR="00993EF0">
        <w:t>-GM</w:t>
      </w:r>
      <w:r w:rsidR="00691DEF">
        <w:t xml:space="preserve"> </w:t>
      </w:r>
      <w:r w:rsidR="004E1EB9" w:rsidRPr="004E1EB9">
        <w:rPr>
          <w:i/>
        </w:rPr>
        <w:t>A</w:t>
      </w:r>
      <w:r w:rsidR="009B29D6">
        <w:rPr>
          <w:i/>
        </w:rPr>
        <w:t>spergillus</w:t>
      </w:r>
      <w:r w:rsidR="004E1EB9" w:rsidRPr="004E1EB9">
        <w:rPr>
          <w:i/>
        </w:rPr>
        <w:t xml:space="preserve"> niger</w:t>
      </w:r>
      <w:r w:rsidR="004E1EB9">
        <w:t xml:space="preserve"> </w:t>
      </w:r>
      <w:r>
        <w:t>within the table to subsection S18—4(5)</w:t>
      </w:r>
      <w:r w:rsidR="00C42B42">
        <w:t>,</w:t>
      </w:r>
      <w:r>
        <w:t xml:space="preserve"> to be used in the manufacture of all foods. </w:t>
      </w:r>
      <w:r w:rsidR="00FE4442">
        <w:t>However</w:t>
      </w:r>
      <w:r w:rsidR="00C42B42">
        <w:t>,</w:t>
      </w:r>
      <w:r>
        <w:t xml:space="preserve"> </w:t>
      </w:r>
      <w:r w:rsidR="00E64C85">
        <w:t>g</w:t>
      </w:r>
      <w:r w:rsidR="00E64C85" w:rsidRPr="00E64C85">
        <w:t xml:space="preserve">lucose oxidase </w:t>
      </w:r>
      <w:r>
        <w:t xml:space="preserve">from </w:t>
      </w:r>
      <w:r w:rsidR="00C42B42">
        <w:t xml:space="preserve">this </w:t>
      </w:r>
      <w:r w:rsidR="00A57CA8">
        <w:t xml:space="preserve">particular </w:t>
      </w:r>
      <w:r>
        <w:t>microbial source</w:t>
      </w:r>
      <w:r w:rsidR="00FC7CB3">
        <w:t xml:space="preserve">, </w:t>
      </w:r>
      <w:r>
        <w:t>i</w:t>
      </w:r>
      <w:r w:rsidR="00C42B42">
        <w:t>s</w:t>
      </w:r>
      <w:r>
        <w:t xml:space="preserve"> not </w:t>
      </w:r>
      <w:r w:rsidR="00C42B42">
        <w:t xml:space="preserve">currently </w:t>
      </w:r>
      <w:r>
        <w:t>permitted.</w:t>
      </w:r>
    </w:p>
    <w:p w14:paraId="61A38D6E" w14:textId="378AD754" w:rsidR="00B841E3" w:rsidRDefault="00B841E3" w:rsidP="00B841E3">
      <w:r>
        <w:t xml:space="preserve"> </w:t>
      </w:r>
    </w:p>
    <w:p w14:paraId="04D2FFEE" w14:textId="31F6F942" w:rsidR="00AD2CDC" w:rsidRDefault="00AD2CDC" w:rsidP="00B841E3">
      <w:r w:rsidRPr="00D77322">
        <w:t xml:space="preserve">Paragraph 1.1.1—10(6)(g) requires that the presence as an ingredient or component in a food for sale of a food produced using gene technology must be expressly permitted by the Code. </w:t>
      </w:r>
      <w:r w:rsidR="009B29D6">
        <w:t>Paragraph</w:t>
      </w:r>
      <w:r w:rsidR="009B29D6" w:rsidRPr="00D77322">
        <w:t xml:space="preserve"> </w:t>
      </w:r>
      <w:r w:rsidRPr="00D77322">
        <w:t>1.5.2—3</w:t>
      </w:r>
      <w:r w:rsidR="009B29D6">
        <w:t>(b)</w:t>
      </w:r>
      <w:r w:rsidRPr="00D77322">
        <w:t xml:space="preserve"> of Standard 1.5.2 provides that permission in the Code for use as a processing aid also constitutes the permission required by paragraph 1.1.1—10(6)(g).</w:t>
      </w:r>
    </w:p>
    <w:p w14:paraId="3514E9F9" w14:textId="77777777" w:rsidR="00FC7102" w:rsidRDefault="00FC7102" w:rsidP="00B841E3"/>
    <w:p w14:paraId="5A759AA3" w14:textId="1CD181EC" w:rsidR="00B841E3" w:rsidRPr="00FC7102" w:rsidRDefault="00B841E3" w:rsidP="00FC7102">
      <w:pPr>
        <w:rPr>
          <w:i/>
        </w:rPr>
      </w:pPr>
      <w:r w:rsidRPr="00FC7102">
        <w:rPr>
          <w:i/>
        </w:rPr>
        <w:t>Identity and purity requirements</w:t>
      </w:r>
    </w:p>
    <w:p w14:paraId="0B496CE3" w14:textId="77777777" w:rsidR="00FC7102" w:rsidRPr="00C5588A" w:rsidRDefault="00FC7102" w:rsidP="00FC7102"/>
    <w:p w14:paraId="41F75F8E" w14:textId="6C8436FB" w:rsidR="00B841E3" w:rsidRDefault="00B841E3" w:rsidP="00B841E3">
      <w:r>
        <w:t xml:space="preserve">Paragraph 1.1.1—15(1)(b) of the Code requires substances used as processing aids to comply with any relevant identity and purity specifications listed in Schedule 3 of the Code. </w:t>
      </w:r>
    </w:p>
    <w:p w14:paraId="273E3D1D" w14:textId="2C839F53" w:rsidR="00616B9F" w:rsidRDefault="00616B9F" w:rsidP="00B841E3"/>
    <w:p w14:paraId="50840CB1" w14:textId="24630242" w:rsidR="00616B9F" w:rsidRDefault="00616B9F" w:rsidP="00B841E3">
      <w:r>
        <w:t>S</w:t>
      </w:r>
      <w:r w:rsidR="00C10CB2">
        <w:t>ubs</w:t>
      </w:r>
      <w:r>
        <w:t>ection S3—2</w:t>
      </w:r>
      <w:r w:rsidR="00C10CB2">
        <w:t>(1)</w:t>
      </w:r>
      <w:r>
        <w:t xml:space="preserve"> of Schedule 3 incorporates by reference the specifications </w:t>
      </w:r>
      <w:r>
        <w:rPr>
          <w:rFonts w:eastAsia="Calibri" w:cs="Arial"/>
          <w:bCs/>
          <w:szCs w:val="22"/>
          <w:lang w:val="en-AU" w:bidi="ar-SA"/>
        </w:rPr>
        <w:t xml:space="preserve">listed in </w:t>
      </w:r>
      <w:r>
        <w:t xml:space="preserve">the </w:t>
      </w:r>
      <w:r w:rsidRPr="006014F1">
        <w:t xml:space="preserve">Joint FAO/WHO Expert </w:t>
      </w:r>
      <w:r w:rsidRPr="008A1AF1">
        <w:t xml:space="preserve">Committee on Food Additives (JECFA) </w:t>
      </w:r>
      <w:r w:rsidR="004E63B4">
        <w:t xml:space="preserve">Combined </w:t>
      </w:r>
      <w:r w:rsidRPr="00835176">
        <w:t>Compendium of Food Additive Specifications (</w:t>
      </w:r>
      <w:r w:rsidR="00AD1FA3">
        <w:t>FAO JECFA Monographs 20</w:t>
      </w:r>
      <w:r w:rsidRPr="00835176">
        <w:t xml:space="preserve"> </w:t>
      </w:r>
      <w:r w:rsidR="00AD1FA3">
        <w:t>(</w:t>
      </w:r>
      <w:r w:rsidRPr="00835176">
        <w:t>201</w:t>
      </w:r>
      <w:r w:rsidR="00E64C85" w:rsidRPr="00835176">
        <w:t>7</w:t>
      </w:r>
      <w:r w:rsidR="00074BFC">
        <w:t>)</w:t>
      </w:r>
      <w:r w:rsidR="00074BFC" w:rsidRPr="00835176">
        <w:t>)</w:t>
      </w:r>
      <w:r w:rsidR="00074BFC">
        <w:t>,</w:t>
      </w:r>
      <w:r w:rsidR="00074BFC" w:rsidRPr="00835176">
        <w:t xml:space="preserve"> </w:t>
      </w:r>
      <w:r w:rsidRPr="00835176">
        <w:t xml:space="preserve">and the </w:t>
      </w:r>
      <w:r w:rsidRPr="008A1AF1">
        <w:t>United States Pharmacopeial Convention (201</w:t>
      </w:r>
      <w:r w:rsidR="00932567" w:rsidRPr="008A1AF1">
        <w:t>8</w:t>
      </w:r>
      <w:r w:rsidRPr="008A1AF1">
        <w:t xml:space="preserve">) Food </w:t>
      </w:r>
      <w:r w:rsidR="004E63B4">
        <w:t>c</w:t>
      </w:r>
      <w:r w:rsidR="004E63B4" w:rsidRPr="008A1AF1">
        <w:t xml:space="preserve">hemicals </w:t>
      </w:r>
      <w:r w:rsidR="004E63B4">
        <w:t>c</w:t>
      </w:r>
      <w:r w:rsidR="004E63B4" w:rsidRPr="008A1AF1">
        <w:t xml:space="preserve">odex </w:t>
      </w:r>
      <w:r w:rsidRPr="008A1AF1">
        <w:t>(1</w:t>
      </w:r>
      <w:r w:rsidR="00932567" w:rsidRPr="00767839">
        <w:t>1</w:t>
      </w:r>
      <w:r w:rsidRPr="00767839">
        <w:rPr>
          <w:vertAlign w:val="superscript"/>
        </w:rPr>
        <w:t>th</w:t>
      </w:r>
      <w:r w:rsidRPr="00767839">
        <w:t xml:space="preserve"> edition</w:t>
      </w:r>
      <w:r w:rsidRPr="00B10A08">
        <w:t>).</w:t>
      </w:r>
      <w:r>
        <w:t xml:space="preserve"> These include specifications for enzyme preparations </w:t>
      </w:r>
      <w:r w:rsidRPr="00E64C85">
        <w:t>used in food processing.</w:t>
      </w:r>
    </w:p>
    <w:p w14:paraId="18F0210F" w14:textId="40058259" w:rsidR="006F500B" w:rsidRDefault="006F500B" w:rsidP="00B841E3"/>
    <w:p w14:paraId="2E666574" w14:textId="29AED836" w:rsidR="006F500B" w:rsidRPr="00FC7102" w:rsidRDefault="00FC7102" w:rsidP="00FC7102">
      <w:pPr>
        <w:rPr>
          <w:i/>
        </w:rPr>
      </w:pPr>
      <w:r w:rsidRPr="00FC7102">
        <w:rPr>
          <w:i/>
        </w:rPr>
        <w:t>Labelling requirements</w:t>
      </w:r>
    </w:p>
    <w:p w14:paraId="5FBDA2E2" w14:textId="77777777" w:rsidR="00FC7102" w:rsidRDefault="00FC7102" w:rsidP="00FC7102"/>
    <w:p w14:paraId="603A962C" w14:textId="363611F8" w:rsidR="00FC7102" w:rsidRDefault="00FC7102" w:rsidP="00FC7102">
      <w:pPr>
        <w:rPr>
          <w:lang w:eastAsia="en-AU" w:bidi="ar-SA"/>
        </w:rPr>
      </w:pPr>
      <w:r w:rsidRPr="00FC7102">
        <w:rPr>
          <w:lang w:eastAsia="en-AU" w:bidi="ar-SA"/>
        </w:rPr>
        <w:t xml:space="preserve">Paragraph 1.1.1—10(8) of the Code provides that </w:t>
      </w:r>
      <w:r w:rsidR="00010B18">
        <w:rPr>
          <w:lang w:eastAsia="en-AU" w:bidi="ar-SA"/>
        </w:rPr>
        <w:t xml:space="preserve">a </w:t>
      </w:r>
      <w:r w:rsidRPr="00FC7102">
        <w:rPr>
          <w:lang w:eastAsia="en-AU" w:bidi="ar-SA"/>
        </w:rPr>
        <w:t xml:space="preserve">food for sale must comply with all relevant labelling requirements imposed by the Code for that food. </w:t>
      </w:r>
    </w:p>
    <w:p w14:paraId="25AF826F" w14:textId="765BDE54" w:rsidR="007069F4" w:rsidRDefault="007069F4" w:rsidP="00FC7102">
      <w:pPr>
        <w:rPr>
          <w:lang w:eastAsia="en-AU" w:bidi="ar-SA"/>
        </w:rPr>
      </w:pPr>
    </w:p>
    <w:p w14:paraId="74A0588E" w14:textId="3BCF9C57" w:rsidR="007069F4" w:rsidRDefault="007069F4" w:rsidP="007069F4">
      <w:r>
        <w:t xml:space="preserve">Subsection 1.2.3—4(1) requires certain foods and substances to be declared when present in a food for sale. </w:t>
      </w:r>
      <w:r w:rsidR="00010B18">
        <w:t xml:space="preserve">Paragraph </w:t>
      </w:r>
      <w:r>
        <w:t>1.2.3—4(2)</w:t>
      </w:r>
      <w:r w:rsidR="00010B18">
        <w:t>(c)</w:t>
      </w:r>
      <w:r>
        <w:t xml:space="preserve"> states the food or substance may be present as a substance or food used as a processing aid, or an ingredient or component of such a substance or food.</w:t>
      </w:r>
    </w:p>
    <w:p w14:paraId="46722676" w14:textId="77777777" w:rsidR="007069F4" w:rsidRDefault="007069F4" w:rsidP="007069F4"/>
    <w:p w14:paraId="243A65D8" w14:textId="77777777" w:rsidR="007069F4" w:rsidRDefault="007069F4" w:rsidP="007069F4">
      <w:pPr>
        <w:rPr>
          <w:lang w:eastAsia="en-AU" w:bidi="ar-SA"/>
        </w:rPr>
      </w:pPr>
      <w:r>
        <w:t xml:space="preserve">Paragraphs 1.2.4—3(2)(d) and (e) exempt processing aids from the requirement to be declared in the statement of ingredients, unless other requirements prevail. </w:t>
      </w:r>
    </w:p>
    <w:p w14:paraId="6F61D54D" w14:textId="77777777" w:rsidR="007069F4" w:rsidRDefault="007069F4" w:rsidP="007069F4">
      <w:pPr>
        <w:rPr>
          <w:lang w:eastAsia="en-AU" w:bidi="ar-SA"/>
        </w:rPr>
      </w:pPr>
    </w:p>
    <w:p w14:paraId="1740CFE7" w14:textId="2BB5D4F2" w:rsidR="007069F4" w:rsidRPr="00320778" w:rsidRDefault="007069F4" w:rsidP="007069F4">
      <w:pPr>
        <w:rPr>
          <w:lang w:eastAsia="en-AU" w:bidi="ar-SA"/>
        </w:rPr>
      </w:pPr>
      <w:r>
        <w:t>Section 1.5.2—4 requires processing aids that are foods produced using gene technology to be labelled ‘genetically modified’, where novel DNA and/or novel protein from the processing aid remains present in the final food. The requirement applies to foods for sale that</w:t>
      </w:r>
      <w:r w:rsidRPr="001C3142">
        <w:t xml:space="preserve"> consist of or have as an ingredient, food that is a </w:t>
      </w:r>
      <w:r>
        <w:t>genetically modified f</w:t>
      </w:r>
      <w:r w:rsidRPr="001C3142">
        <w:t>ood</w:t>
      </w:r>
      <w:r>
        <w:t xml:space="preserve">. The requirements imposed by section 1.5.2—4 </w:t>
      </w:r>
      <w:r w:rsidRPr="001C3142">
        <w:t>generally apply to foods for retail sale and to foods sold to a caterer under subsection 1.2.1—8(1) and section 1.2.1—15 respectively.</w:t>
      </w:r>
    </w:p>
    <w:p w14:paraId="05858594" w14:textId="06E58AD0" w:rsidR="00B841E3" w:rsidRPr="00C5588A" w:rsidRDefault="00FC7102" w:rsidP="00DC55B3">
      <w:pPr>
        <w:pStyle w:val="Heading3"/>
      </w:pPr>
      <w:bookmarkStart w:id="21" w:name="_Toc526345341"/>
      <w:bookmarkStart w:id="22" w:name="_Toc19870408"/>
      <w:r>
        <w:t>1.3.1</w:t>
      </w:r>
      <w:r w:rsidR="00B841E3" w:rsidRPr="00C5588A">
        <w:tab/>
        <w:t>International standards</w:t>
      </w:r>
      <w:bookmarkEnd w:id="21"/>
      <w:bookmarkEnd w:id="22"/>
    </w:p>
    <w:p w14:paraId="7C0A55F8" w14:textId="771458A6" w:rsidR="008A1AF1" w:rsidRPr="003221C5" w:rsidRDefault="008A1AF1" w:rsidP="008A1AF1">
      <w:pPr>
        <w:tabs>
          <w:tab w:val="left" w:pos="993"/>
        </w:tabs>
      </w:pPr>
      <w:r w:rsidRPr="003C5071">
        <w:t xml:space="preserve">AB </w:t>
      </w:r>
      <w:r w:rsidRPr="003221C5">
        <w:t>Enzyme</w:t>
      </w:r>
      <w:r>
        <w:t>’</w:t>
      </w:r>
      <w:r w:rsidRPr="003221C5">
        <w:t xml:space="preserve">s </w:t>
      </w:r>
      <w:r w:rsidR="00693301">
        <w:t xml:space="preserve">glucose oxidase </w:t>
      </w:r>
      <w:r w:rsidRPr="003221C5">
        <w:t>preparation is permitted for use in France, Denmark, Mexico and Canada</w:t>
      </w:r>
      <w:r w:rsidR="00074BFC">
        <w:t>,</w:t>
      </w:r>
      <w:r w:rsidRPr="003221C5">
        <w:t xml:space="preserve"> as well as the USA where the enzyme has been determined as Generally Recognized as Safe (GRAS). </w:t>
      </w:r>
    </w:p>
    <w:p w14:paraId="3C8E733B" w14:textId="77777777" w:rsidR="008A1AF1" w:rsidRDefault="008A1AF1" w:rsidP="008A1AF1"/>
    <w:p w14:paraId="05CA2549" w14:textId="0D46D1A2" w:rsidR="00910A9D" w:rsidRPr="00910A9D" w:rsidRDefault="008A1AF1">
      <w:pPr>
        <w:widowControl/>
      </w:pPr>
      <w:r w:rsidRPr="00E11878">
        <w:t xml:space="preserve">The Codex Alimentarius does not establish standards for processing aids or enzymes. Individual countries regulate the use of enzymes differently to the Code. However, there are internationally recognised specifications for enzymes. These enzyme </w:t>
      </w:r>
      <w:r w:rsidRPr="00910A9D">
        <w:t>specifications are established by JECFA and the Food Chemicals Codex as noted above.</w:t>
      </w:r>
      <w:r w:rsidR="00910A9D" w:rsidRPr="00910A9D">
        <w:br w:type="page"/>
      </w:r>
    </w:p>
    <w:p w14:paraId="7A348948" w14:textId="4BF38F77" w:rsidR="00AF387F" w:rsidRPr="00AA7DCB" w:rsidRDefault="00F33BB8" w:rsidP="00277AB9">
      <w:pPr>
        <w:pStyle w:val="Heading2"/>
      </w:pPr>
      <w:bookmarkStart w:id="23" w:name="_Toc286391007"/>
      <w:bookmarkStart w:id="24" w:name="_Toc300933423"/>
      <w:bookmarkStart w:id="25" w:name="_Toc19870409"/>
      <w:bookmarkStart w:id="26" w:name="_Toc175381432"/>
      <w:r w:rsidRPr="00C5588A">
        <w:t>1</w:t>
      </w:r>
      <w:r w:rsidR="00606C88" w:rsidRPr="00C5588A">
        <w:t>.4</w:t>
      </w:r>
      <w:r w:rsidR="001542D8" w:rsidRPr="00C5588A">
        <w:tab/>
      </w:r>
      <w:r w:rsidR="00741EFE" w:rsidRPr="00C5588A">
        <w:t xml:space="preserve">Reasons for accepting </w:t>
      </w:r>
      <w:r w:rsidR="005F592B">
        <w:t>a</w:t>
      </w:r>
      <w:r w:rsidR="00AF387F" w:rsidRPr="00C5588A">
        <w:t>pplication</w:t>
      </w:r>
      <w:bookmarkEnd w:id="23"/>
      <w:bookmarkEnd w:id="24"/>
      <w:bookmarkEnd w:id="25"/>
    </w:p>
    <w:p w14:paraId="5C174D44" w14:textId="3E87D91F" w:rsidR="00B841E3" w:rsidRPr="00AD4D50" w:rsidRDefault="00180C41" w:rsidP="00B841E3">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6"/>
      <w:r w:rsidRPr="00AD4D50">
        <w:t xml:space="preserve">The </w:t>
      </w:r>
      <w:r w:rsidR="005F592B">
        <w:t>a</w:t>
      </w:r>
      <w:r w:rsidRPr="00AD4D50">
        <w:t xml:space="preserve">pplication was accepted for assessment </w:t>
      </w:r>
      <w:r w:rsidR="00741EFE" w:rsidRPr="00AD4D50">
        <w:t>because</w:t>
      </w:r>
      <w:r w:rsidRPr="00AD4D50">
        <w:t>:</w:t>
      </w:r>
    </w:p>
    <w:p w14:paraId="04FC1C92" w14:textId="77777777" w:rsidR="00B841E3" w:rsidRDefault="00B841E3" w:rsidP="00B841E3">
      <w:pPr>
        <w:pStyle w:val="FSBullet1"/>
        <w:numPr>
          <w:ilvl w:val="0"/>
          <w:numId w:val="10"/>
        </w:numPr>
        <w:ind w:left="567" w:hanging="567"/>
      </w:pPr>
      <w:r>
        <w:t>it complied with the procedural requirements under subsection 22(2) of the FSANZ Act</w:t>
      </w:r>
    </w:p>
    <w:p w14:paraId="56E0D1F9" w14:textId="042F847D" w:rsidR="00B841E3" w:rsidRDefault="00B841E3" w:rsidP="00B841E3">
      <w:pPr>
        <w:pStyle w:val="FSBullet1"/>
        <w:numPr>
          <w:ilvl w:val="0"/>
          <w:numId w:val="10"/>
        </w:numPr>
        <w:ind w:left="567" w:hanging="567"/>
      </w:pPr>
      <w:r>
        <w:t>it related to a matter that warranted the variation of a food regulatory measure.</w:t>
      </w:r>
    </w:p>
    <w:p w14:paraId="6E07BC31" w14:textId="77777777" w:rsidR="00DE79D9" w:rsidRDefault="00D3171B" w:rsidP="00C5588A">
      <w:pPr>
        <w:pStyle w:val="Heading2"/>
      </w:pPr>
      <w:bookmarkStart w:id="34" w:name="_Toc19870410"/>
      <w:r>
        <w:t>1</w:t>
      </w:r>
      <w:r w:rsidR="00606C88">
        <w:t>.5</w:t>
      </w:r>
      <w:r w:rsidR="00DE79D9">
        <w:tab/>
        <w:t>Procedure for assessment</w:t>
      </w:r>
      <w:bookmarkEnd w:id="34"/>
    </w:p>
    <w:p w14:paraId="1B8E15AB" w14:textId="7272984C" w:rsidR="004777D4" w:rsidRDefault="00DE79D9" w:rsidP="00C14F64">
      <w:r w:rsidRPr="00B841E3">
        <w:t xml:space="preserve">The </w:t>
      </w:r>
      <w:r w:rsidR="005F592B">
        <w:t>a</w:t>
      </w:r>
      <w:r w:rsidRPr="00D93E84">
        <w:t xml:space="preserve">pplication </w:t>
      </w:r>
      <w:r w:rsidRPr="00B841E3">
        <w:t xml:space="preserve">is being assessed under the </w:t>
      </w:r>
      <w:r w:rsidRPr="00D93E84">
        <w:t>General</w:t>
      </w:r>
      <w:r w:rsidRPr="00B841E3">
        <w:t xml:space="preserve"> Procedure</w:t>
      </w:r>
      <w:r w:rsidRPr="00932F14">
        <w:t>.</w:t>
      </w:r>
    </w:p>
    <w:p w14:paraId="3149912C" w14:textId="77777777" w:rsidR="002D7468" w:rsidRDefault="002D7468" w:rsidP="00C14F64"/>
    <w:p w14:paraId="5F4F1A27" w14:textId="6FAAE585" w:rsidR="00E47888" w:rsidRPr="00EA4E35" w:rsidRDefault="00E47888" w:rsidP="00C5588A">
      <w:pPr>
        <w:pStyle w:val="Heading1"/>
      </w:pPr>
      <w:bookmarkStart w:id="35" w:name="_Toc300933424"/>
      <w:bookmarkStart w:id="36" w:name="_Toc519854708"/>
      <w:bookmarkStart w:id="37" w:name="_Toc19870411"/>
      <w:bookmarkStart w:id="38" w:name="_Toc286391009"/>
      <w:bookmarkStart w:id="39" w:name="_Toc300933425"/>
      <w:bookmarkStart w:id="40" w:name="_Toc120358583"/>
      <w:bookmarkStart w:id="41" w:name="_Toc175381440"/>
      <w:bookmarkEnd w:id="27"/>
      <w:r w:rsidRPr="00EA4E35">
        <w:t>2</w:t>
      </w:r>
      <w:r w:rsidRPr="00EA4E35">
        <w:tab/>
        <w:t>Summary of the assessment</w:t>
      </w:r>
      <w:bookmarkEnd w:id="35"/>
      <w:bookmarkEnd w:id="36"/>
      <w:bookmarkEnd w:id="37"/>
    </w:p>
    <w:p w14:paraId="02A2E7E3" w14:textId="59DFB528" w:rsidR="004F69F6" w:rsidRPr="00AA7DCB" w:rsidRDefault="00D3171B" w:rsidP="00C5588A">
      <w:pPr>
        <w:pStyle w:val="Heading2"/>
      </w:pPr>
      <w:bookmarkStart w:id="42" w:name="_Toc19870412"/>
      <w:r w:rsidRPr="00AA7DCB">
        <w:t>2</w:t>
      </w:r>
      <w:r w:rsidR="00271F00" w:rsidRPr="00AA7DCB">
        <w:t>.</w:t>
      </w:r>
      <w:r w:rsidR="00E333DD" w:rsidRPr="00AA7DCB">
        <w:t>1</w:t>
      </w:r>
      <w:r w:rsidR="00271F00" w:rsidRPr="00AA7DCB">
        <w:tab/>
      </w:r>
      <w:r w:rsidR="004F69F6" w:rsidRPr="00AA7DCB">
        <w:t xml:space="preserve">Risk </w:t>
      </w:r>
      <w:r w:rsidR="00741EFE" w:rsidRPr="00AA7DCB">
        <w:t>a</w:t>
      </w:r>
      <w:r w:rsidR="004F69F6" w:rsidRPr="00AA7DCB">
        <w:t>ssessment</w:t>
      </w:r>
      <w:bookmarkEnd w:id="38"/>
      <w:bookmarkEnd w:id="39"/>
      <w:bookmarkEnd w:id="42"/>
      <w:r w:rsidR="004F69F6" w:rsidRPr="00AA7DCB">
        <w:t xml:space="preserve"> </w:t>
      </w:r>
      <w:bookmarkEnd w:id="40"/>
      <w:bookmarkEnd w:id="41"/>
    </w:p>
    <w:p w14:paraId="68414F22" w14:textId="11F0C833" w:rsidR="00EE6324" w:rsidRPr="00491114" w:rsidRDefault="00A7173A" w:rsidP="00EE6324">
      <w:pPr>
        <w:rPr>
          <w:lang w:bidi="ar-SA"/>
        </w:rPr>
      </w:pPr>
      <w:r w:rsidRPr="00491114">
        <w:rPr>
          <w:lang w:bidi="ar-SA"/>
        </w:rPr>
        <w:t xml:space="preserve">FSANZ concluded </w:t>
      </w:r>
      <w:r w:rsidR="00EE6324" w:rsidRPr="00491114">
        <w:rPr>
          <w:lang w:bidi="ar-SA"/>
        </w:rPr>
        <w:t xml:space="preserve">that </w:t>
      </w:r>
      <w:r w:rsidR="00747AB2" w:rsidRPr="00491114">
        <w:rPr>
          <w:lang w:bidi="ar-SA"/>
        </w:rPr>
        <w:t xml:space="preserve">there are </w:t>
      </w:r>
      <w:r w:rsidR="00EE6324" w:rsidRPr="00491114">
        <w:rPr>
          <w:lang w:bidi="ar-SA"/>
        </w:rPr>
        <w:t xml:space="preserve">no public health and safety concerns associated with the </w:t>
      </w:r>
      <w:r w:rsidR="00747AB2" w:rsidRPr="00491114">
        <w:rPr>
          <w:lang w:bidi="ar-SA"/>
        </w:rPr>
        <w:t xml:space="preserve">use of </w:t>
      </w:r>
      <w:r w:rsidR="003C5071" w:rsidRPr="00491114">
        <w:rPr>
          <w:lang w:bidi="ar-SA"/>
        </w:rPr>
        <w:t>g</w:t>
      </w:r>
      <w:r w:rsidR="002E5088" w:rsidRPr="00491114">
        <w:rPr>
          <w:lang w:bidi="ar-SA"/>
        </w:rPr>
        <w:t xml:space="preserve">lucose oxidase </w:t>
      </w:r>
      <w:r w:rsidR="00EE6324" w:rsidRPr="00491114">
        <w:rPr>
          <w:lang w:bidi="ar-SA"/>
        </w:rPr>
        <w:t xml:space="preserve">from </w:t>
      </w:r>
      <w:r w:rsidR="00ED5885" w:rsidRPr="00491114">
        <w:rPr>
          <w:lang w:bidi="ar-SA"/>
        </w:rPr>
        <w:t>GM</w:t>
      </w:r>
      <w:r w:rsidR="00EE6324" w:rsidRPr="00491114">
        <w:rPr>
          <w:lang w:bidi="ar-SA"/>
        </w:rPr>
        <w:t xml:space="preserve"> </w:t>
      </w:r>
      <w:r w:rsidR="00EE6324" w:rsidRPr="00491114">
        <w:rPr>
          <w:i/>
          <w:lang w:bidi="ar-SA"/>
        </w:rPr>
        <w:t>T. reesei</w:t>
      </w:r>
      <w:r w:rsidR="00DC0219" w:rsidRPr="00491114">
        <w:rPr>
          <w:lang w:bidi="ar-SA"/>
        </w:rPr>
        <w:t>.</w:t>
      </w:r>
      <w:r w:rsidR="004A4B2A" w:rsidRPr="004A4B2A">
        <w:t xml:space="preserve"> </w:t>
      </w:r>
      <w:r w:rsidR="004A4B2A" w:rsidRPr="004A4B2A">
        <w:rPr>
          <w:lang w:bidi="ar-SA"/>
        </w:rPr>
        <w:t xml:space="preserve">The gene for glucose oxidase was chemically synthesised based on the gene sequence from </w:t>
      </w:r>
      <w:r w:rsidR="00911948" w:rsidRPr="004A4B2A">
        <w:rPr>
          <w:i/>
          <w:lang w:bidi="ar-SA"/>
        </w:rPr>
        <w:t>P</w:t>
      </w:r>
      <w:r w:rsidR="00911948">
        <w:rPr>
          <w:i/>
          <w:lang w:bidi="ar-SA"/>
        </w:rPr>
        <w:t>.</w:t>
      </w:r>
      <w:r w:rsidR="00911948" w:rsidRPr="004A4B2A">
        <w:rPr>
          <w:i/>
          <w:lang w:bidi="ar-SA"/>
        </w:rPr>
        <w:t xml:space="preserve"> </w:t>
      </w:r>
      <w:r w:rsidR="004A4B2A" w:rsidRPr="004A4B2A">
        <w:rPr>
          <w:i/>
          <w:lang w:bidi="ar-SA"/>
        </w:rPr>
        <w:t>amagasakiense</w:t>
      </w:r>
      <w:r w:rsidR="004A4B2A" w:rsidRPr="004A4B2A">
        <w:rPr>
          <w:lang w:bidi="ar-SA"/>
        </w:rPr>
        <w:t xml:space="preserve">, an anamorphic fungus commonly found in soil. </w:t>
      </w:r>
    </w:p>
    <w:p w14:paraId="06C81729" w14:textId="77777777" w:rsidR="00EE6324" w:rsidRPr="00491114" w:rsidRDefault="00EE6324" w:rsidP="00EE6324">
      <w:pPr>
        <w:rPr>
          <w:lang w:bidi="ar-SA"/>
        </w:rPr>
      </w:pPr>
    </w:p>
    <w:p w14:paraId="558A1B14" w14:textId="6F3B2C44" w:rsidR="00DC0219" w:rsidRPr="00491114" w:rsidRDefault="00693301" w:rsidP="00DC0219">
      <w:pPr>
        <w:rPr>
          <w:lang w:bidi="ar-SA"/>
        </w:rPr>
      </w:pPr>
      <w:r w:rsidRPr="00491114">
        <w:rPr>
          <w:lang w:bidi="ar-SA"/>
        </w:rPr>
        <w:t xml:space="preserve">The production organism </w:t>
      </w:r>
      <w:r w:rsidRPr="00491114">
        <w:rPr>
          <w:i/>
          <w:lang w:bidi="ar-SA"/>
        </w:rPr>
        <w:t>T. reesei</w:t>
      </w:r>
      <w:r w:rsidRPr="00491114">
        <w:rPr>
          <w:lang w:bidi="ar-SA"/>
        </w:rPr>
        <w:t xml:space="preserve"> is neither toxigenic nor pathogenic and is absent in the final enzyme preparation proposed to be used as a food processing aid. Further, </w:t>
      </w:r>
      <w:r w:rsidRPr="00491114">
        <w:rPr>
          <w:i/>
          <w:lang w:bidi="ar-SA"/>
        </w:rPr>
        <w:t>T.</w:t>
      </w:r>
      <w:r w:rsidR="00DC0219" w:rsidRPr="00491114">
        <w:rPr>
          <w:i/>
          <w:lang w:bidi="ar-SA"/>
        </w:rPr>
        <w:t xml:space="preserve"> reesei</w:t>
      </w:r>
      <w:r w:rsidR="00DC0219" w:rsidRPr="00491114">
        <w:rPr>
          <w:lang w:bidi="ar-SA"/>
        </w:rPr>
        <w:t xml:space="preserve"> has a long history of safe use </w:t>
      </w:r>
      <w:r w:rsidR="00747AB2" w:rsidRPr="00491114">
        <w:rPr>
          <w:lang w:bidi="ar-SA"/>
        </w:rPr>
        <w:t xml:space="preserve">as </w:t>
      </w:r>
      <w:r w:rsidR="00DC0219" w:rsidRPr="00491114">
        <w:rPr>
          <w:lang w:bidi="ar-SA"/>
        </w:rPr>
        <w:t xml:space="preserve">the </w:t>
      </w:r>
      <w:r w:rsidRPr="00491114">
        <w:rPr>
          <w:lang w:bidi="ar-SA"/>
        </w:rPr>
        <w:t xml:space="preserve">production organism for a number of </w:t>
      </w:r>
      <w:r w:rsidR="00DC0219" w:rsidRPr="00491114">
        <w:rPr>
          <w:lang w:bidi="ar-SA"/>
        </w:rPr>
        <w:t>enzyme processing aids that are already permitted in the Code</w:t>
      </w:r>
      <w:r w:rsidR="00DC0219" w:rsidRPr="00491114">
        <w:rPr>
          <w:i/>
          <w:lang w:bidi="ar-SA"/>
        </w:rPr>
        <w:t xml:space="preserve">. </w:t>
      </w:r>
      <w:r w:rsidRPr="00491114">
        <w:rPr>
          <w:lang w:bidi="ar-SA"/>
        </w:rPr>
        <w:t xml:space="preserve">Molecular characterisation of the production strain confirmed </w:t>
      </w:r>
      <w:r w:rsidR="00C3084D">
        <w:rPr>
          <w:lang w:bidi="ar-SA"/>
        </w:rPr>
        <w:t xml:space="preserve">the </w:t>
      </w:r>
      <w:r w:rsidRPr="00491114">
        <w:rPr>
          <w:lang w:bidi="ar-SA"/>
        </w:rPr>
        <w:t xml:space="preserve">presence of the inserted DNA </w:t>
      </w:r>
      <w:r w:rsidR="00F30105" w:rsidRPr="00491114">
        <w:rPr>
          <w:lang w:bidi="ar-SA"/>
        </w:rPr>
        <w:t xml:space="preserve">and </w:t>
      </w:r>
      <w:r w:rsidR="004B7111" w:rsidRPr="00491114">
        <w:rPr>
          <w:lang w:bidi="ar-SA"/>
        </w:rPr>
        <w:t>showed that the introduced DNA</w:t>
      </w:r>
      <w:r w:rsidRPr="00491114">
        <w:rPr>
          <w:lang w:bidi="ar-SA"/>
        </w:rPr>
        <w:t xml:space="preserve"> is stably inherited.</w:t>
      </w:r>
      <w:r w:rsidRPr="00491114">
        <w:rPr>
          <w:i/>
          <w:lang w:bidi="ar-SA"/>
        </w:rPr>
        <w:t xml:space="preserve"> </w:t>
      </w:r>
    </w:p>
    <w:p w14:paraId="2E3DB30C" w14:textId="77777777" w:rsidR="00DC0219" w:rsidRDefault="00DC0219" w:rsidP="00DC0219">
      <w:pPr>
        <w:rPr>
          <w:lang w:bidi="ar-SA"/>
        </w:rPr>
      </w:pPr>
    </w:p>
    <w:p w14:paraId="0B1894E6" w14:textId="7F66DD40" w:rsidR="00003ADA" w:rsidRDefault="00003ADA" w:rsidP="00003ADA">
      <w:r>
        <w:rPr>
          <w:lang w:bidi="ar-SA"/>
        </w:rPr>
        <w:t xml:space="preserve">Glucose oxidase from genetically modified </w:t>
      </w:r>
      <w:r w:rsidRPr="00EC74EF">
        <w:rPr>
          <w:i/>
          <w:lang w:bidi="ar-SA"/>
        </w:rPr>
        <w:t>T. reesei</w:t>
      </w:r>
      <w:r>
        <w:rPr>
          <w:lang w:bidi="ar-SA"/>
        </w:rPr>
        <w:t xml:space="preserve"> was not genotoxic </w:t>
      </w:r>
      <w:r w:rsidRPr="0020120E">
        <w:rPr>
          <w:i/>
          <w:lang w:bidi="ar-SA"/>
        </w:rPr>
        <w:t>in vitro</w:t>
      </w:r>
      <w:r>
        <w:rPr>
          <w:lang w:bidi="ar-SA"/>
        </w:rPr>
        <w:t xml:space="preserve">, and did not cause adverse effects in short-term toxicity studies in rats. The no observed adverse effect level (NOAEL) in a 90-day repeated dose oral toxicity study in rats was the highest dose tested, 1000 mg/kg bw/day or </w:t>
      </w:r>
      <w:r w:rsidR="00EC7623" w:rsidRPr="00EC7623">
        <w:rPr>
          <w:lang w:bidi="ar-SA"/>
        </w:rPr>
        <w:t>915</w:t>
      </w:r>
      <w:r w:rsidR="00EC7623">
        <w:rPr>
          <w:lang w:bidi="ar-SA"/>
        </w:rPr>
        <w:t xml:space="preserve"> </w:t>
      </w:r>
      <w:r>
        <w:rPr>
          <w:lang w:bidi="ar-SA"/>
        </w:rPr>
        <w:t xml:space="preserve">mg/kg bw/day on a total organic solids (TOS) basis. </w:t>
      </w:r>
      <w:r>
        <w:t xml:space="preserve">The applicant’s estimated </w:t>
      </w:r>
      <w:r w:rsidRPr="004F6AFD">
        <w:t>theoretical max</w:t>
      </w:r>
      <w:r>
        <w:t xml:space="preserve">imal daily intake (TMDI) based on the proposed uses is 0.088 mg/kg bw/day TOS. A comparison of these values indicates that the Margin of Exposure between the NOAEL and TMDI is more than </w:t>
      </w:r>
      <w:r w:rsidR="00EC7623" w:rsidRPr="00EC7623">
        <w:t>10,000</w:t>
      </w:r>
      <w:r w:rsidRPr="004F6AFD">
        <w:t>.</w:t>
      </w:r>
    </w:p>
    <w:p w14:paraId="4914FBC5" w14:textId="77777777" w:rsidR="00003ADA" w:rsidRDefault="00003ADA" w:rsidP="00003ADA">
      <w:pPr>
        <w:rPr>
          <w:lang w:bidi="ar-SA"/>
        </w:rPr>
      </w:pPr>
    </w:p>
    <w:p w14:paraId="450B8198" w14:textId="63F9C41B" w:rsidR="00003ADA" w:rsidRDefault="00003ADA" w:rsidP="006F2087">
      <w:pPr>
        <w:rPr>
          <w:lang w:bidi="ar-SA"/>
        </w:rPr>
      </w:pPr>
      <w:r>
        <w:rPr>
          <w:lang w:bidi="ar-SA"/>
        </w:rPr>
        <w:t xml:space="preserve">Bioinformatic analysis indicated </w:t>
      </w:r>
      <w:r w:rsidRPr="00F6413C">
        <w:rPr>
          <w:lang w:bidi="ar-SA"/>
        </w:rPr>
        <w:t xml:space="preserve">that the enzyme </w:t>
      </w:r>
      <w:r>
        <w:rPr>
          <w:lang w:bidi="ar-SA"/>
        </w:rPr>
        <w:t xml:space="preserve">has </w:t>
      </w:r>
      <w:r w:rsidRPr="00F6413C">
        <w:rPr>
          <w:lang w:bidi="ar-SA"/>
        </w:rPr>
        <w:t xml:space="preserve">no significant homology with any known toxins or food allergens, and is unlikely to pose an allergenicity </w:t>
      </w:r>
      <w:r>
        <w:rPr>
          <w:lang w:bidi="ar-SA"/>
        </w:rPr>
        <w:t xml:space="preserve">or toxicity </w:t>
      </w:r>
      <w:r w:rsidRPr="00F6413C">
        <w:rPr>
          <w:lang w:bidi="ar-SA"/>
        </w:rPr>
        <w:t xml:space="preserve">concern. </w:t>
      </w:r>
      <w:r>
        <w:rPr>
          <w:lang w:bidi="ar-SA"/>
        </w:rPr>
        <w:t xml:space="preserve">Lactose is used in the fermentation medium, however analysis of three batches of the dried enzyme concentrate indicated </w:t>
      </w:r>
      <w:r>
        <w:rPr>
          <w:lang w:eastAsia="en-AU" w:bidi="ar-SA"/>
        </w:rPr>
        <w:t>that lactose</w:t>
      </w:r>
      <w:r w:rsidR="006200F9">
        <w:rPr>
          <w:lang w:eastAsia="en-AU" w:bidi="ar-SA"/>
        </w:rPr>
        <w:t xml:space="preserve"> and casein</w:t>
      </w:r>
      <w:r>
        <w:rPr>
          <w:lang w:eastAsia="en-AU" w:bidi="ar-SA"/>
        </w:rPr>
        <w:t xml:space="preserve"> levels were below the limit of detection </w:t>
      </w:r>
      <w:r w:rsidR="006200F9">
        <w:rPr>
          <w:lang w:eastAsia="en-AU" w:bidi="ar-SA"/>
        </w:rPr>
        <w:t>(100 mg/kg and 0.25 mg/kg, respectively)</w:t>
      </w:r>
      <w:r w:rsidR="00A23D8C">
        <w:rPr>
          <w:lang w:eastAsia="en-AU" w:bidi="ar-SA"/>
        </w:rPr>
        <w:t xml:space="preserve">. </w:t>
      </w:r>
      <w:r>
        <w:rPr>
          <w:lang w:eastAsia="en-AU" w:bidi="ar-SA"/>
        </w:rPr>
        <w:t xml:space="preserve">Wheat flour is an ingredient in the enzyme preparation. </w:t>
      </w:r>
      <w:r w:rsidR="006F2087">
        <w:rPr>
          <w:lang w:eastAsia="en-AU" w:bidi="ar-SA"/>
        </w:rPr>
        <w:t xml:space="preserve">As wheat </w:t>
      </w:r>
      <w:r w:rsidR="006F2087" w:rsidRPr="00A23D8C">
        <w:rPr>
          <w:lang w:eastAsia="en-AU" w:bidi="ar-SA"/>
        </w:rPr>
        <w:t>and milk</w:t>
      </w:r>
      <w:r w:rsidR="006F2087">
        <w:rPr>
          <w:lang w:eastAsia="en-AU" w:bidi="ar-SA"/>
        </w:rPr>
        <w:t xml:space="preserve"> are major food allergens, labelling </w:t>
      </w:r>
      <w:r w:rsidR="00592C22">
        <w:rPr>
          <w:lang w:eastAsia="en-AU" w:bidi="ar-SA"/>
        </w:rPr>
        <w:t xml:space="preserve">risk management </w:t>
      </w:r>
      <w:r w:rsidR="006F2087">
        <w:rPr>
          <w:lang w:eastAsia="en-AU" w:bidi="ar-SA"/>
        </w:rPr>
        <w:t xml:space="preserve">requirements already exist to protect wheat-allergic </w:t>
      </w:r>
      <w:r w:rsidR="006F2087" w:rsidRPr="00A23D8C">
        <w:rPr>
          <w:lang w:eastAsia="en-AU" w:bidi="ar-SA"/>
        </w:rPr>
        <w:t>and milk-allergic individuals</w:t>
      </w:r>
      <w:r w:rsidR="006F2087">
        <w:rPr>
          <w:lang w:eastAsia="en-AU" w:bidi="ar-SA"/>
        </w:rPr>
        <w:t>.</w:t>
      </w:r>
    </w:p>
    <w:p w14:paraId="65777391" w14:textId="77777777" w:rsidR="00003ADA" w:rsidRDefault="00003ADA" w:rsidP="00003ADA">
      <w:pPr>
        <w:rPr>
          <w:lang w:bidi="ar-SA"/>
        </w:rPr>
      </w:pPr>
    </w:p>
    <w:p w14:paraId="3299693A" w14:textId="70BDB902" w:rsidR="00003ADA" w:rsidRDefault="00003ADA" w:rsidP="00003ADA">
      <w:pPr>
        <w:rPr>
          <w:lang w:bidi="ar-SA"/>
        </w:rPr>
      </w:pPr>
      <w:r w:rsidRPr="00EE0B89">
        <w:rPr>
          <w:lang w:eastAsia="en-AU" w:bidi="ar-SA"/>
        </w:rPr>
        <w:t>Based on the reviewed toxicological data it is concluded that</w:t>
      </w:r>
      <w:r>
        <w:rPr>
          <w:lang w:eastAsia="en-AU" w:bidi="ar-SA"/>
        </w:rPr>
        <w:t>,</w:t>
      </w:r>
      <w:r w:rsidRPr="00EE0B89">
        <w:rPr>
          <w:lang w:eastAsia="en-AU" w:bidi="ar-SA"/>
        </w:rPr>
        <w:t xml:space="preserve"> in the absence of any identifiable hazard</w:t>
      </w:r>
      <w:r>
        <w:rPr>
          <w:lang w:eastAsia="en-AU" w:bidi="ar-SA"/>
        </w:rPr>
        <w:t>,</w:t>
      </w:r>
      <w:r w:rsidRPr="00EE0B89">
        <w:rPr>
          <w:lang w:eastAsia="en-AU" w:bidi="ar-SA"/>
        </w:rPr>
        <w:t xml:space="preserve"> an </w:t>
      </w:r>
      <w:r>
        <w:rPr>
          <w:lang w:eastAsia="en-AU" w:bidi="ar-SA"/>
        </w:rPr>
        <w:t>a</w:t>
      </w:r>
      <w:r w:rsidRPr="00EE0B89">
        <w:rPr>
          <w:lang w:eastAsia="en-AU" w:bidi="ar-SA"/>
        </w:rPr>
        <w:t xml:space="preserve">cceptable </w:t>
      </w:r>
      <w:r>
        <w:rPr>
          <w:lang w:eastAsia="en-AU" w:bidi="ar-SA"/>
        </w:rPr>
        <w:t>d</w:t>
      </w:r>
      <w:r w:rsidRPr="00EE0B89">
        <w:rPr>
          <w:lang w:eastAsia="en-AU" w:bidi="ar-SA"/>
        </w:rPr>
        <w:t xml:space="preserve">aily </w:t>
      </w:r>
      <w:r>
        <w:rPr>
          <w:lang w:eastAsia="en-AU" w:bidi="ar-SA"/>
        </w:rPr>
        <w:t>i</w:t>
      </w:r>
      <w:r w:rsidRPr="00EE0B89">
        <w:rPr>
          <w:lang w:eastAsia="en-AU" w:bidi="ar-SA"/>
        </w:rPr>
        <w:t xml:space="preserve">ntake (ADI) ‘not specified’ is appropriate. A dietary exposure assessment </w:t>
      </w:r>
      <w:r>
        <w:rPr>
          <w:lang w:eastAsia="en-AU" w:bidi="ar-SA"/>
        </w:rPr>
        <w:t>was</w:t>
      </w:r>
      <w:r w:rsidRPr="00EE0B89">
        <w:rPr>
          <w:lang w:eastAsia="en-AU" w:bidi="ar-SA"/>
        </w:rPr>
        <w:t xml:space="preserve"> therefore not required.</w:t>
      </w:r>
      <w:r w:rsidR="00225E0F">
        <w:rPr>
          <w:lang w:eastAsia="en-AU" w:bidi="ar-SA"/>
        </w:rPr>
        <w:t xml:space="preserve"> </w:t>
      </w:r>
    </w:p>
    <w:p w14:paraId="56043595" w14:textId="77777777" w:rsidR="00DC0219" w:rsidRDefault="00DC0219" w:rsidP="00DC0219">
      <w:pPr>
        <w:rPr>
          <w:lang w:bidi="ar-SA"/>
        </w:rPr>
      </w:pPr>
    </w:p>
    <w:p w14:paraId="7BE170D6" w14:textId="33D49C51" w:rsidR="00E333DD" w:rsidRPr="00DF39E6" w:rsidRDefault="00E333DD" w:rsidP="00E333DD">
      <w:r w:rsidRPr="00DF39E6">
        <w:t>The food technolog</w:t>
      </w:r>
      <w:r w:rsidR="002E5088" w:rsidRPr="00DF39E6">
        <w:t>y</w:t>
      </w:r>
      <w:r w:rsidRPr="00DF39E6">
        <w:t xml:space="preserve"> assessment concluded that </w:t>
      </w:r>
      <w:r w:rsidR="00DF39E6">
        <w:t>g</w:t>
      </w:r>
      <w:r w:rsidR="002E5088" w:rsidRPr="00DF39E6">
        <w:t>lucose oxidase</w:t>
      </w:r>
      <w:r w:rsidRPr="00DF39E6">
        <w:t>, in the form and prescribed amounts, is technologically justified and has been demonstrated to be effective in achieving its stated purpose</w:t>
      </w:r>
      <w:r w:rsidR="00AD4D50" w:rsidRPr="00DF39E6">
        <w:t>.</w:t>
      </w:r>
      <w:r w:rsidRPr="00DF39E6">
        <w:t xml:space="preserve"> </w:t>
      </w:r>
      <w:r w:rsidR="00DF39E6">
        <w:t>It</w:t>
      </w:r>
      <w:r w:rsidR="002E5088" w:rsidRPr="00DF39E6">
        <w:t xml:space="preserve"> </w:t>
      </w:r>
      <w:r w:rsidRPr="00DF39E6">
        <w:t xml:space="preserve">performs its technological purpose during </w:t>
      </w:r>
      <w:r w:rsidR="009E30AB">
        <w:t>manufacture</w:t>
      </w:r>
      <w:r w:rsidRPr="00DF39E6">
        <w:t xml:space="preserve"> and </w:t>
      </w:r>
      <w:r w:rsidR="00204963">
        <w:t>processing</w:t>
      </w:r>
      <w:r w:rsidR="00204963" w:rsidRPr="00DF39E6">
        <w:t xml:space="preserve"> </w:t>
      </w:r>
      <w:r w:rsidRPr="00DF39E6">
        <w:t xml:space="preserve">of </w:t>
      </w:r>
      <w:r w:rsidR="00204963">
        <w:t xml:space="preserve">the specified </w:t>
      </w:r>
      <w:r w:rsidRPr="00DF39E6">
        <w:t>foods</w:t>
      </w:r>
      <w:r w:rsidR="00204963">
        <w:t>,</w:t>
      </w:r>
      <w:r w:rsidRPr="00DF39E6">
        <w:t xml:space="preserve"> and is therefore appropriately categorised as a processing ai</w:t>
      </w:r>
      <w:r w:rsidR="00CC3B60" w:rsidRPr="00DF39E6">
        <w:t>d</w:t>
      </w:r>
      <w:r w:rsidRPr="00DF39E6">
        <w:t xml:space="preserve">. </w:t>
      </w:r>
      <w:r w:rsidR="002E5088" w:rsidRPr="00DF39E6">
        <w:t xml:space="preserve">Glucose oxidase </w:t>
      </w:r>
      <w:r w:rsidR="00110BE2" w:rsidRPr="00DF39E6">
        <w:t>needs to meet international purity specifications, or those set out in the Code to be sold in Australia and New Zealand.</w:t>
      </w:r>
    </w:p>
    <w:p w14:paraId="12B2B609" w14:textId="2C648821" w:rsidR="00E333DD" w:rsidRPr="00DF39E6" w:rsidRDefault="00E333DD" w:rsidP="00E333DD">
      <w:pPr>
        <w:rPr>
          <w:b/>
          <w:bCs/>
        </w:rPr>
      </w:pPr>
      <w:r w:rsidRPr="00DF39E6">
        <w:t>For further details on the risk assessment, refer to the Risk and Technical Assessment Report (SD1).</w:t>
      </w:r>
    </w:p>
    <w:p w14:paraId="17926293" w14:textId="7A799D6F" w:rsidR="004F69F6" w:rsidRPr="00932F14" w:rsidRDefault="00D3171B" w:rsidP="00C5588A">
      <w:pPr>
        <w:pStyle w:val="Heading2"/>
      </w:pPr>
      <w:bookmarkStart w:id="43" w:name="_Toc175381442"/>
      <w:bookmarkStart w:id="44" w:name="_Toc286391010"/>
      <w:bookmarkStart w:id="45" w:name="_Toc300933426"/>
      <w:bookmarkStart w:id="46" w:name="_Toc19870413"/>
      <w:r>
        <w:t>2</w:t>
      </w:r>
      <w:r w:rsidR="0045556F">
        <w:t>.</w:t>
      </w:r>
      <w:r w:rsidR="00E333DD">
        <w:t>2</w:t>
      </w:r>
      <w:r w:rsidR="00271F00">
        <w:tab/>
      </w:r>
      <w:bookmarkEnd w:id="43"/>
      <w:bookmarkEnd w:id="44"/>
      <w:bookmarkEnd w:id="45"/>
      <w:r w:rsidR="0045556F">
        <w:t>R</w:t>
      </w:r>
      <w:r w:rsidR="00707E72">
        <w:t>isk m</w:t>
      </w:r>
      <w:r w:rsidR="008A35FB">
        <w:t>anagement</w:t>
      </w:r>
      <w:bookmarkEnd w:id="46"/>
    </w:p>
    <w:p w14:paraId="7141DCEA" w14:textId="356ED49F" w:rsidR="00D005FC" w:rsidRDefault="005F1BFE" w:rsidP="00D005FC">
      <w:bookmarkStart w:id="47" w:name="_Toc300761910"/>
      <w:r>
        <w:t xml:space="preserve">The risk assessment concluded that there are no safety concerns </w:t>
      </w:r>
      <w:r w:rsidR="00633AD1">
        <w:t xml:space="preserve">relating to </w:t>
      </w:r>
      <w:r w:rsidR="00B70639">
        <w:rPr>
          <w:rFonts w:eastAsia="Calibri"/>
          <w:lang w:eastAsia="en-AU"/>
        </w:rPr>
        <w:t>AB Enzyme’s</w:t>
      </w:r>
      <w:r w:rsidR="00B70639" w:rsidRPr="004E1EB9">
        <w:rPr>
          <w:rFonts w:eastAsia="Calibri"/>
          <w:lang w:eastAsia="en-AU"/>
        </w:rPr>
        <w:t xml:space="preserve"> </w:t>
      </w:r>
      <w:r w:rsidR="003C5071">
        <w:rPr>
          <w:rFonts w:eastAsia="Calibri"/>
          <w:lang w:eastAsia="en-AU"/>
        </w:rPr>
        <w:t>g</w:t>
      </w:r>
      <w:r w:rsidR="002E5088" w:rsidRPr="002E5088">
        <w:rPr>
          <w:rFonts w:eastAsia="Calibri"/>
          <w:lang w:eastAsia="en-AU"/>
        </w:rPr>
        <w:t>lucose oxidase</w:t>
      </w:r>
      <w:r w:rsidR="00E65D62" w:rsidRPr="00E65D62">
        <w:rPr>
          <w:rFonts w:eastAsia="Calibri"/>
          <w:lang w:eastAsia="en-AU"/>
        </w:rPr>
        <w:t xml:space="preserve"> </w:t>
      </w:r>
      <w:r w:rsidR="003E33D3">
        <w:rPr>
          <w:rFonts w:eastAsia="Calibri"/>
          <w:lang w:eastAsia="en-AU"/>
        </w:rPr>
        <w:t xml:space="preserve">as </w:t>
      </w:r>
      <w:r>
        <w:t>a food processing aid</w:t>
      </w:r>
      <w:r w:rsidR="004E1EB9">
        <w:t xml:space="preserve">. </w:t>
      </w:r>
      <w:r w:rsidR="00D055E3">
        <w:t>It</w:t>
      </w:r>
      <w:r w:rsidR="004E1EB9">
        <w:rPr>
          <w:rFonts w:eastAsia="Calibri"/>
          <w:lang w:eastAsia="en-AU"/>
        </w:rPr>
        <w:t xml:space="preserve"> </w:t>
      </w:r>
      <w:r w:rsidR="00D83780" w:rsidRPr="00D83780">
        <w:rPr>
          <w:rFonts w:eastAsia="Calibri"/>
          <w:lang w:eastAsia="en-AU"/>
        </w:rPr>
        <w:t xml:space="preserve">will be used as a processing aid in </w:t>
      </w:r>
      <w:r w:rsidR="009B4DE3">
        <w:rPr>
          <w:rFonts w:eastAsia="Calibri"/>
          <w:lang w:eastAsia="en-AU"/>
        </w:rPr>
        <w:t xml:space="preserve">the manufacture of </w:t>
      </w:r>
      <w:r w:rsidR="009B4DE3">
        <w:rPr>
          <w:szCs w:val="22"/>
        </w:rPr>
        <w:t>bakery and other</w:t>
      </w:r>
      <w:r w:rsidR="009B4DE3" w:rsidRPr="008017BA">
        <w:rPr>
          <w:szCs w:val="22"/>
        </w:rPr>
        <w:t xml:space="preserve"> </w:t>
      </w:r>
      <w:r w:rsidR="00D83780" w:rsidRPr="00D83780">
        <w:rPr>
          <w:rFonts w:eastAsia="Calibri"/>
          <w:lang w:eastAsia="en-AU"/>
        </w:rPr>
        <w:t>cereal</w:t>
      </w:r>
      <w:r w:rsidR="009B4DE3">
        <w:rPr>
          <w:rFonts w:eastAsia="Calibri"/>
          <w:lang w:eastAsia="en-AU"/>
        </w:rPr>
        <w:t>-</w:t>
      </w:r>
      <w:r w:rsidR="00D83780" w:rsidRPr="00D83780">
        <w:rPr>
          <w:rFonts w:eastAsia="Calibri"/>
          <w:lang w:eastAsia="en-AU"/>
        </w:rPr>
        <w:t>based products</w:t>
      </w:r>
      <w:r w:rsidR="009B4DE3">
        <w:rPr>
          <w:rFonts w:eastAsia="Calibri"/>
          <w:lang w:eastAsia="en-AU"/>
        </w:rPr>
        <w:t>,</w:t>
      </w:r>
      <w:r w:rsidR="00D83780" w:rsidRPr="00D83780">
        <w:rPr>
          <w:rFonts w:eastAsia="Calibri"/>
          <w:lang w:eastAsia="en-AU"/>
        </w:rPr>
        <w:t xml:space="preserve"> and egg processing.</w:t>
      </w:r>
      <w:r>
        <w:t xml:space="preserve"> As processing aids require permissions in the Code, the main risk management option available to FSANZ is to approve or reject the request to amend the Code and, if approved, to impose any conditions that may be appropriate. </w:t>
      </w:r>
      <w:r w:rsidR="00D005FC" w:rsidRPr="00856B54">
        <w:t>Other r</w:t>
      </w:r>
      <w:r w:rsidR="00D005FC">
        <w:t>isk management issues for this a</w:t>
      </w:r>
      <w:r w:rsidR="00D005FC" w:rsidRPr="00856B54">
        <w:t>pplication are related to enzyme nomenclature</w:t>
      </w:r>
      <w:r w:rsidR="00D005FC">
        <w:t xml:space="preserve"> and </w:t>
      </w:r>
      <w:r w:rsidR="00D005FC" w:rsidRPr="00856B54">
        <w:t xml:space="preserve">labelling, which are discussed below. </w:t>
      </w:r>
      <w:r w:rsidR="00D005FC" w:rsidRPr="0044606A">
        <w:t xml:space="preserve">The regulatory options analysed in section </w:t>
      </w:r>
      <w:r w:rsidR="00D005FC" w:rsidRPr="004E053E">
        <w:t>2.4.1.1</w:t>
      </w:r>
      <w:r w:rsidR="00D005FC" w:rsidRPr="0044606A">
        <w:t xml:space="preserve"> take account of the safety of the enzyme.</w:t>
      </w:r>
    </w:p>
    <w:p w14:paraId="4A6B3CA3" w14:textId="77777777" w:rsidR="009E4F18" w:rsidRDefault="009E4F18" w:rsidP="00835176"/>
    <w:p w14:paraId="7F5ED772" w14:textId="3CE5794C" w:rsidR="00601526" w:rsidRPr="00601526" w:rsidRDefault="00D005FC" w:rsidP="00835176">
      <w:r>
        <w:t xml:space="preserve">If permitted, this enzyme preparation will provide the food industry </w:t>
      </w:r>
      <w:r w:rsidRPr="00811A1F">
        <w:t xml:space="preserve">with an alternative source of </w:t>
      </w:r>
      <w:r w:rsidR="003C5071">
        <w:t>g</w:t>
      </w:r>
      <w:r w:rsidR="00D83780" w:rsidRPr="00D83780">
        <w:t>lucose oxidase</w:t>
      </w:r>
      <w:bookmarkStart w:id="48" w:name="_Toc526345347"/>
      <w:r w:rsidR="00332A6A">
        <w:t>.</w:t>
      </w:r>
    </w:p>
    <w:p w14:paraId="06F25AD2" w14:textId="1BBEBCD4" w:rsidR="00CA4241" w:rsidRPr="00601526" w:rsidRDefault="00CA4241" w:rsidP="00DC55B3">
      <w:pPr>
        <w:pStyle w:val="Heading3"/>
        <w:rPr>
          <w:color w:val="auto"/>
        </w:rPr>
      </w:pPr>
      <w:bookmarkStart w:id="49" w:name="_Toc19870414"/>
      <w:r w:rsidRPr="00601526">
        <w:rPr>
          <w:color w:val="auto"/>
        </w:rPr>
        <w:t>2.2.1</w:t>
      </w:r>
      <w:r w:rsidRPr="00601526">
        <w:rPr>
          <w:color w:val="auto"/>
        </w:rPr>
        <w:tab/>
        <w:t>Regulatory approval for enzymes</w:t>
      </w:r>
      <w:bookmarkEnd w:id="48"/>
      <w:bookmarkEnd w:id="49"/>
    </w:p>
    <w:p w14:paraId="6EEC70F8" w14:textId="47707B61" w:rsidR="00573536" w:rsidRPr="008017BA" w:rsidRDefault="003A3B48" w:rsidP="00573536">
      <w:r>
        <w:t>FSANZ</w:t>
      </w:r>
      <w:r w:rsidR="00CA4241" w:rsidRPr="00CA4241">
        <w:t xml:space="preserve"> has </w:t>
      </w:r>
      <w:r w:rsidR="00CA4241" w:rsidRPr="008017BA">
        <w:t xml:space="preserve">concluded that the </w:t>
      </w:r>
      <w:r w:rsidR="00332A6A" w:rsidRPr="008017BA">
        <w:t>g</w:t>
      </w:r>
      <w:r w:rsidR="00D83780" w:rsidRPr="008017BA">
        <w:t>lucose oxidase</w:t>
      </w:r>
      <w:r w:rsidR="00332A6A" w:rsidRPr="008017BA">
        <w:t xml:space="preserve"> </w:t>
      </w:r>
      <w:r w:rsidR="00CA4241" w:rsidRPr="008017BA">
        <w:t>meets its stated purpose</w:t>
      </w:r>
      <w:r w:rsidR="00332A6A" w:rsidRPr="008017BA">
        <w:t xml:space="preserve"> </w:t>
      </w:r>
      <w:r w:rsidR="00332A6A" w:rsidRPr="008017BA">
        <w:rPr>
          <w:szCs w:val="22"/>
        </w:rPr>
        <w:t xml:space="preserve">as a processing aid in </w:t>
      </w:r>
      <w:r w:rsidR="009B4DE3">
        <w:rPr>
          <w:szCs w:val="22"/>
        </w:rPr>
        <w:t>the manufacture of bakery and other</w:t>
      </w:r>
      <w:r w:rsidR="00332A6A" w:rsidRPr="008017BA">
        <w:rPr>
          <w:szCs w:val="22"/>
        </w:rPr>
        <w:t xml:space="preserve"> </w:t>
      </w:r>
      <w:r w:rsidR="009B4DE3" w:rsidRPr="008017BA">
        <w:rPr>
          <w:szCs w:val="22"/>
        </w:rPr>
        <w:t>cereal</w:t>
      </w:r>
      <w:r w:rsidR="009B4DE3">
        <w:rPr>
          <w:szCs w:val="22"/>
        </w:rPr>
        <w:t>-</w:t>
      </w:r>
      <w:r w:rsidR="00332A6A" w:rsidRPr="008017BA">
        <w:rPr>
          <w:szCs w:val="22"/>
        </w:rPr>
        <w:t>based products</w:t>
      </w:r>
      <w:r w:rsidR="009B4DE3">
        <w:rPr>
          <w:szCs w:val="22"/>
        </w:rPr>
        <w:t>,</w:t>
      </w:r>
      <w:r w:rsidR="00332A6A" w:rsidRPr="008017BA">
        <w:rPr>
          <w:szCs w:val="22"/>
        </w:rPr>
        <w:t xml:space="preserve"> and egg processing</w:t>
      </w:r>
      <w:r w:rsidR="00CA4241" w:rsidRPr="008017BA">
        <w:rPr>
          <w:szCs w:val="22"/>
        </w:rPr>
        <w:t xml:space="preserve">. </w:t>
      </w:r>
      <w:r w:rsidR="00CA4241" w:rsidRPr="00835176">
        <w:rPr>
          <w:szCs w:val="22"/>
        </w:rPr>
        <w:t>The</w:t>
      </w:r>
      <w:r w:rsidR="00CA4241" w:rsidRPr="00835176">
        <w:t xml:space="preserve"> risk assessment has further </w:t>
      </w:r>
      <w:r w:rsidR="00CA4241" w:rsidRPr="008017BA">
        <w:t>concluded that in the absence of any identifiable hazard, an ADI of ‘not specified’ is appropriate for the enzyme</w:t>
      </w:r>
      <w:r w:rsidR="00726720" w:rsidRPr="008017BA">
        <w:t xml:space="preserve">. </w:t>
      </w:r>
      <w:r w:rsidR="00573536" w:rsidRPr="008017BA">
        <w:t xml:space="preserve">The risk assessment also concluded that the enzyme </w:t>
      </w:r>
      <w:r w:rsidR="00EB296D" w:rsidRPr="008017BA">
        <w:t xml:space="preserve">itself, </w:t>
      </w:r>
      <w:r w:rsidR="00573536" w:rsidRPr="008017BA">
        <w:t>is unlikely to pose an allergenicity or toxicity concern</w:t>
      </w:r>
      <w:r w:rsidR="003933C2">
        <w:t>.</w:t>
      </w:r>
      <w:r w:rsidR="008017BA" w:rsidRPr="008017BA">
        <w:t xml:space="preserve"> </w:t>
      </w:r>
      <w:r w:rsidR="003933C2">
        <w:t xml:space="preserve">The enzyme preparation </w:t>
      </w:r>
      <w:r w:rsidR="008017BA">
        <w:rPr>
          <w:lang w:bidi="ar-SA"/>
        </w:rPr>
        <w:t>does</w:t>
      </w:r>
      <w:r w:rsidR="003933C2">
        <w:rPr>
          <w:lang w:bidi="ar-SA"/>
        </w:rPr>
        <w:t xml:space="preserve"> </w:t>
      </w:r>
      <w:r w:rsidR="00EB296D" w:rsidRPr="008017BA">
        <w:rPr>
          <w:lang w:bidi="ar-SA"/>
        </w:rPr>
        <w:t>contain wheat</w:t>
      </w:r>
      <w:r w:rsidR="00AB347B">
        <w:rPr>
          <w:lang w:bidi="ar-SA"/>
        </w:rPr>
        <w:t xml:space="preserve"> and may contain milk</w:t>
      </w:r>
      <w:r w:rsidR="001C0D86">
        <w:rPr>
          <w:lang w:bidi="ar-SA"/>
        </w:rPr>
        <w:t xml:space="preserve"> (casein present in the fermentation ingredient lactose)</w:t>
      </w:r>
      <w:r w:rsidR="003933C2">
        <w:rPr>
          <w:lang w:bidi="ar-SA"/>
        </w:rPr>
        <w:t xml:space="preserve">, however labelling </w:t>
      </w:r>
      <w:r w:rsidR="00AB347B">
        <w:rPr>
          <w:lang w:bidi="ar-SA"/>
        </w:rPr>
        <w:t>requirements</w:t>
      </w:r>
      <w:r w:rsidR="003933C2">
        <w:rPr>
          <w:lang w:bidi="ar-SA"/>
        </w:rPr>
        <w:t xml:space="preserve"> are in place to protect consumers who are sensitive to th</w:t>
      </w:r>
      <w:r w:rsidR="00AB347B">
        <w:rPr>
          <w:lang w:bidi="ar-SA"/>
        </w:rPr>
        <w:t>ese</w:t>
      </w:r>
      <w:r w:rsidR="003933C2">
        <w:rPr>
          <w:lang w:bidi="ar-SA"/>
        </w:rPr>
        <w:t xml:space="preserve"> allergen</w:t>
      </w:r>
      <w:r w:rsidR="00AB347B">
        <w:rPr>
          <w:lang w:bidi="ar-SA"/>
        </w:rPr>
        <w:t>s</w:t>
      </w:r>
      <w:r w:rsidR="008017BA" w:rsidRPr="008017BA">
        <w:rPr>
          <w:lang w:bidi="ar-SA"/>
        </w:rPr>
        <w:t>.</w:t>
      </w:r>
    </w:p>
    <w:p w14:paraId="0D6CAFBC" w14:textId="77777777" w:rsidR="00CA4241" w:rsidRPr="00CA4241" w:rsidRDefault="00CA4241" w:rsidP="00CA4241"/>
    <w:p w14:paraId="1D9E783F" w14:textId="469CC1C5" w:rsidR="00CA4241" w:rsidRPr="00CA4241" w:rsidRDefault="00CA4241" w:rsidP="00CA4241">
      <w:r w:rsidRPr="00CA4241">
        <w:t xml:space="preserve">Therefore, </w:t>
      </w:r>
      <w:r w:rsidR="00573536" w:rsidRPr="00D77322">
        <w:t xml:space="preserve">FSANZ prepared a draft variation to </w:t>
      </w:r>
      <w:r w:rsidR="00573536">
        <w:t xml:space="preserve">permit </w:t>
      </w:r>
      <w:r w:rsidRPr="00CA4241">
        <w:t>the use of the enzyme as a processing aid for its stated purpose.</w:t>
      </w:r>
    </w:p>
    <w:p w14:paraId="438107B8" w14:textId="18C42424" w:rsidR="00E76239" w:rsidRDefault="00E76239" w:rsidP="00CA4241">
      <w:bookmarkStart w:id="50" w:name="_Toc526345348"/>
      <w:bookmarkStart w:id="51" w:name="_Toc525216783"/>
      <w:bookmarkStart w:id="52" w:name="_Toc522528749"/>
      <w:bookmarkStart w:id="53" w:name="_Toc505939266"/>
      <w:bookmarkStart w:id="54" w:name="_Toc438728880"/>
      <w:bookmarkStart w:id="55" w:name="_Toc422314550"/>
      <w:bookmarkStart w:id="56" w:name="_Toc408481344"/>
      <w:bookmarkStart w:id="57" w:name="_Toc402946766"/>
      <w:bookmarkStart w:id="58" w:name="_Toc393271473"/>
    </w:p>
    <w:p w14:paraId="37AB2A4F" w14:textId="10CDADCF" w:rsidR="00E76239" w:rsidRPr="00CA4241" w:rsidRDefault="00E76239" w:rsidP="00CA4241">
      <w:r>
        <w:t>The express permission for the enzyme to be used as a processing aid will also provide the permission for the enzyme’s potential presence in the food for sale as a food produced using gene technology. The enzyme is a food produced using gene technology for Code purposes as it is derived from ‘an organism that has been modified using gene technology’</w:t>
      </w:r>
      <w:r w:rsidR="00C55E2F">
        <w:t xml:space="preserve"> (see subs</w:t>
      </w:r>
      <w:r w:rsidR="009F400A">
        <w:t>ection 1.1.2—2(3)</w:t>
      </w:r>
      <w:r w:rsidR="00C55E2F">
        <w:t xml:space="preserve"> of the Code</w:t>
      </w:r>
      <w:r w:rsidR="009F400A">
        <w:t>)</w:t>
      </w:r>
      <w:r>
        <w:t xml:space="preserve">. </w:t>
      </w:r>
    </w:p>
    <w:p w14:paraId="6377BE29" w14:textId="77777777" w:rsidR="00CA4241" w:rsidRPr="00C5588A" w:rsidRDefault="00CA4241" w:rsidP="00DC55B3">
      <w:pPr>
        <w:pStyle w:val="Heading3"/>
      </w:pPr>
      <w:bookmarkStart w:id="59" w:name="_Toc19870415"/>
      <w:r w:rsidRPr="00C5588A">
        <w:t>2.2.2</w:t>
      </w:r>
      <w:r w:rsidRPr="00C5588A">
        <w:tab/>
        <w:t>Enzyme and source microorganism nomenclature</w:t>
      </w:r>
      <w:bookmarkEnd w:id="50"/>
      <w:bookmarkEnd w:id="51"/>
      <w:bookmarkEnd w:id="52"/>
      <w:bookmarkEnd w:id="53"/>
      <w:bookmarkEnd w:id="59"/>
      <w:r w:rsidRPr="00C5588A">
        <w:t xml:space="preserve"> </w:t>
      </w:r>
      <w:bookmarkEnd w:id="54"/>
      <w:bookmarkEnd w:id="55"/>
      <w:bookmarkEnd w:id="56"/>
      <w:bookmarkEnd w:id="57"/>
      <w:bookmarkEnd w:id="58"/>
    </w:p>
    <w:p w14:paraId="03C70A5B" w14:textId="107E1433" w:rsidR="00CA4241" w:rsidRPr="00CA4241" w:rsidRDefault="00CA4241" w:rsidP="00CA4241">
      <w:pPr>
        <w:rPr>
          <w:lang w:bidi="ar-SA"/>
        </w:rPr>
      </w:pPr>
      <w:r w:rsidRPr="00CA4241">
        <w:rPr>
          <w:lang w:bidi="ar-SA"/>
        </w:rPr>
        <w:t>FSANZ noted that the International Union of Biochemistry and Molecular Biology (IUBMB), the internationally recognised authority for enzyme nomencla</w:t>
      </w:r>
      <w:r>
        <w:rPr>
          <w:lang w:bidi="ar-SA"/>
        </w:rPr>
        <w:t>ture, uses the accepted name “</w:t>
      </w:r>
      <w:r w:rsidR="003933C2">
        <w:rPr>
          <w:lang w:bidi="ar-SA"/>
        </w:rPr>
        <w:t>g</w:t>
      </w:r>
      <w:r w:rsidR="00D83780" w:rsidRPr="00D83780">
        <w:rPr>
          <w:lang w:bidi="ar-SA"/>
        </w:rPr>
        <w:t>lucose oxidase</w:t>
      </w:r>
      <w:r>
        <w:rPr>
          <w:lang w:bidi="ar-SA"/>
        </w:rPr>
        <w:t>”</w:t>
      </w:r>
      <w:r w:rsidRPr="00CA4241">
        <w:rPr>
          <w:lang w:bidi="ar-SA"/>
        </w:rPr>
        <w:t xml:space="preserve"> for the enzyme with an EC number of </w:t>
      </w:r>
      <w:r w:rsidRPr="00CA4241">
        <w:t xml:space="preserve">EC </w:t>
      </w:r>
      <w:r w:rsidR="00D83780">
        <w:t>1.1.3.4</w:t>
      </w:r>
      <w:r w:rsidRPr="00CA4241">
        <w:t xml:space="preserve"> </w:t>
      </w:r>
      <w:r w:rsidRPr="00CA4241">
        <w:rPr>
          <w:lang w:val="en-AU" w:eastAsia="en-AU"/>
        </w:rPr>
        <w:t>(IUBMB 2018)</w:t>
      </w:r>
      <w:r w:rsidRPr="00CA4241">
        <w:rPr>
          <w:lang w:bidi="ar-SA"/>
        </w:rPr>
        <w:t xml:space="preserve">. </w:t>
      </w:r>
      <w:r w:rsidR="00D83780" w:rsidRPr="00D83780">
        <w:rPr>
          <w:lang w:bidi="ar-SA"/>
        </w:rPr>
        <w:t>Glucose oxidase</w:t>
      </w:r>
      <w:r w:rsidR="003933C2">
        <w:rPr>
          <w:lang w:bidi="ar-SA"/>
        </w:rPr>
        <w:t xml:space="preserve"> </w:t>
      </w:r>
      <w:r>
        <w:rPr>
          <w:lang w:bidi="ar-SA"/>
        </w:rPr>
        <w:t xml:space="preserve">is </w:t>
      </w:r>
      <w:r w:rsidRPr="00CA4241">
        <w:rPr>
          <w:lang w:bidi="ar-SA"/>
        </w:rPr>
        <w:t>already listed in the table to subsection S18—4(5</w:t>
      </w:r>
      <w:r w:rsidR="003D063B">
        <w:rPr>
          <w:lang w:bidi="ar-SA"/>
        </w:rPr>
        <w:t>)</w:t>
      </w:r>
      <w:r w:rsidR="000850A6">
        <w:rPr>
          <w:lang w:bidi="ar-SA"/>
        </w:rPr>
        <w:t xml:space="preserve"> </w:t>
      </w:r>
      <w:r w:rsidR="003D063B">
        <w:rPr>
          <w:lang w:bidi="ar-SA"/>
        </w:rPr>
        <w:t>and will remain as such</w:t>
      </w:r>
      <w:r w:rsidR="00C70CA2" w:rsidRPr="00C70CA2">
        <w:rPr>
          <w:lang w:bidi="ar-SA"/>
        </w:rPr>
        <w:t xml:space="preserve"> </w:t>
      </w:r>
      <w:r w:rsidR="00FC7CB3">
        <w:rPr>
          <w:lang w:bidi="ar-SA"/>
        </w:rPr>
        <w:t xml:space="preserve">if approved and subsequently </w:t>
      </w:r>
      <w:r w:rsidR="003D063B">
        <w:rPr>
          <w:lang w:bidi="ar-SA"/>
        </w:rPr>
        <w:t xml:space="preserve">listed </w:t>
      </w:r>
      <w:r w:rsidR="00C70CA2" w:rsidRPr="00C70CA2">
        <w:rPr>
          <w:lang w:bidi="ar-SA"/>
        </w:rPr>
        <w:t>in the table to subsection</w:t>
      </w:r>
      <w:r w:rsidRPr="00C70CA2">
        <w:rPr>
          <w:lang w:bidi="ar-SA"/>
        </w:rPr>
        <w:t xml:space="preserve"> </w:t>
      </w:r>
      <w:r>
        <w:rPr>
          <w:lang w:bidi="ar-SA"/>
        </w:rPr>
        <w:t>in S18—9</w:t>
      </w:r>
      <w:r w:rsidR="00C70CA2">
        <w:rPr>
          <w:lang w:bidi="ar-SA"/>
        </w:rPr>
        <w:t>(3)</w:t>
      </w:r>
      <w:r w:rsidRPr="00CA4241">
        <w:rPr>
          <w:lang w:bidi="ar-SA"/>
        </w:rPr>
        <w:t>.</w:t>
      </w:r>
      <w:r w:rsidR="003933C2">
        <w:rPr>
          <w:lang w:bidi="ar-SA"/>
        </w:rPr>
        <w:t xml:space="preserve"> </w:t>
      </w:r>
    </w:p>
    <w:p w14:paraId="05E50846" w14:textId="77777777" w:rsidR="00CA4241" w:rsidRPr="00CA4241" w:rsidRDefault="00CA4241" w:rsidP="00CA4241">
      <w:pPr>
        <w:rPr>
          <w:lang w:bidi="ar-SA"/>
        </w:rPr>
      </w:pPr>
    </w:p>
    <w:p w14:paraId="3E7B1649" w14:textId="67047A7A" w:rsidR="00CA4241" w:rsidRPr="00CA4241" w:rsidRDefault="00CA4241" w:rsidP="00CA4241">
      <w:pPr>
        <w:rPr>
          <w:lang w:bidi="ar-SA"/>
        </w:rPr>
      </w:pPr>
      <w:r w:rsidRPr="00CA4241">
        <w:rPr>
          <w:lang w:bidi="ar-SA"/>
        </w:rPr>
        <w:t>The nomenclature of the host and gene donor microorganism</w:t>
      </w:r>
      <w:r w:rsidR="003933C2">
        <w:rPr>
          <w:lang w:bidi="ar-SA"/>
        </w:rPr>
        <w:t>,</w:t>
      </w:r>
      <w:r w:rsidRPr="00CA4241">
        <w:rPr>
          <w:lang w:bidi="ar-SA"/>
        </w:rPr>
        <w:t xml:space="preserve"> </w:t>
      </w:r>
      <w:r w:rsidR="003933C2" w:rsidRPr="00835176">
        <w:rPr>
          <w:i/>
          <w:lang w:bidi="ar-SA"/>
        </w:rPr>
        <w:t>P</w:t>
      </w:r>
      <w:r w:rsidR="004A4B2A">
        <w:rPr>
          <w:i/>
          <w:lang w:bidi="ar-SA"/>
        </w:rPr>
        <w:t>.</w:t>
      </w:r>
      <w:r w:rsidR="003933C2" w:rsidRPr="00835176">
        <w:rPr>
          <w:i/>
          <w:lang w:bidi="ar-SA"/>
        </w:rPr>
        <w:t xml:space="preserve"> amagasakiense</w:t>
      </w:r>
      <w:r w:rsidR="003933C2">
        <w:rPr>
          <w:lang w:bidi="ar-SA"/>
        </w:rPr>
        <w:t xml:space="preserve"> </w:t>
      </w:r>
      <w:r w:rsidRPr="00CA4241">
        <w:rPr>
          <w:lang w:bidi="ar-SA"/>
        </w:rPr>
        <w:t>w</w:t>
      </w:r>
      <w:r w:rsidR="003933C2">
        <w:rPr>
          <w:lang w:bidi="ar-SA"/>
        </w:rPr>
        <w:t>as</w:t>
      </w:r>
      <w:r w:rsidRPr="00CA4241">
        <w:rPr>
          <w:lang w:bidi="ar-SA"/>
        </w:rPr>
        <w:t xml:space="preserve"> confirmed as being appropriate as listed in the </w:t>
      </w:r>
      <w:r w:rsidRPr="003933C2">
        <w:rPr>
          <w:lang w:bidi="ar-SA"/>
        </w:rPr>
        <w:t xml:space="preserve">application </w:t>
      </w:r>
      <w:r w:rsidRPr="00835176">
        <w:rPr>
          <w:lang w:bidi="ar-SA"/>
        </w:rPr>
        <w:t xml:space="preserve">(see section 3.2 of SD1). </w:t>
      </w:r>
      <w:r w:rsidRPr="003933C2">
        <w:rPr>
          <w:lang w:bidi="ar-SA"/>
        </w:rPr>
        <w:t xml:space="preserve">The </w:t>
      </w:r>
      <w:r w:rsidRPr="00CA4241">
        <w:rPr>
          <w:lang w:bidi="ar-SA"/>
        </w:rPr>
        <w:t xml:space="preserve">host </w:t>
      </w:r>
      <w:r w:rsidR="0027553F">
        <w:rPr>
          <w:lang w:bidi="ar-SA"/>
        </w:rPr>
        <w:t xml:space="preserve">organism, </w:t>
      </w:r>
      <w:r w:rsidR="0027553F">
        <w:rPr>
          <w:i/>
          <w:lang w:bidi="ar-SA"/>
        </w:rPr>
        <w:t>T. reesei</w:t>
      </w:r>
      <w:r w:rsidR="0027553F">
        <w:rPr>
          <w:lang w:bidi="ar-SA"/>
        </w:rPr>
        <w:t xml:space="preserve"> </w:t>
      </w:r>
      <w:r w:rsidR="00D83780">
        <w:rPr>
          <w:lang w:bidi="ar-SA"/>
        </w:rPr>
        <w:t>is a c</w:t>
      </w:r>
      <w:r w:rsidR="00551BE1">
        <w:rPr>
          <w:lang w:bidi="ar-SA"/>
        </w:rPr>
        <w:t>o</w:t>
      </w:r>
      <w:r w:rsidR="00D83780">
        <w:rPr>
          <w:lang w:bidi="ar-SA"/>
        </w:rPr>
        <w:t>mmonly</w:t>
      </w:r>
      <w:r w:rsidRPr="00CA4241">
        <w:rPr>
          <w:lang w:bidi="ar-SA"/>
        </w:rPr>
        <w:t xml:space="preserve"> listed </w:t>
      </w:r>
      <w:r w:rsidR="00D66B8A" w:rsidRPr="00CA4241">
        <w:rPr>
          <w:lang w:bidi="ar-SA"/>
        </w:rPr>
        <w:t xml:space="preserve">microorganism </w:t>
      </w:r>
      <w:r w:rsidR="00D66B8A">
        <w:rPr>
          <w:lang w:bidi="ar-SA"/>
        </w:rPr>
        <w:t>within Schedule 18</w:t>
      </w:r>
      <w:r w:rsidRPr="00CA4241">
        <w:rPr>
          <w:lang w:bidi="ar-SA"/>
        </w:rPr>
        <w:t>.</w:t>
      </w:r>
    </w:p>
    <w:p w14:paraId="1312B27C" w14:textId="77777777" w:rsidR="00CA4241" w:rsidRPr="00C5588A" w:rsidRDefault="00CA4241" w:rsidP="00DC55B3">
      <w:pPr>
        <w:pStyle w:val="Heading3"/>
      </w:pPr>
      <w:bookmarkStart w:id="60" w:name="_Toc526345349"/>
      <w:bookmarkStart w:id="61" w:name="_Toc525216784"/>
      <w:bookmarkStart w:id="62" w:name="_Toc522528750"/>
      <w:bookmarkStart w:id="63" w:name="_Toc505939267"/>
      <w:bookmarkStart w:id="64" w:name="_Toc470259459"/>
      <w:bookmarkStart w:id="65" w:name="_Toc438728881"/>
      <w:bookmarkStart w:id="66" w:name="_Toc422314551"/>
      <w:bookmarkStart w:id="67" w:name="_Toc19870416"/>
      <w:r w:rsidRPr="00C5588A">
        <w:t>2.2.3</w:t>
      </w:r>
      <w:r w:rsidRPr="00C5588A">
        <w:tab/>
        <w:t>Labelling requirements</w:t>
      </w:r>
      <w:bookmarkEnd w:id="60"/>
      <w:bookmarkEnd w:id="61"/>
      <w:bookmarkEnd w:id="62"/>
      <w:bookmarkEnd w:id="63"/>
      <w:bookmarkEnd w:id="64"/>
      <w:bookmarkEnd w:id="65"/>
      <w:bookmarkEnd w:id="66"/>
      <w:bookmarkEnd w:id="67"/>
    </w:p>
    <w:p w14:paraId="4D2E3F53" w14:textId="47B0A29D" w:rsidR="00E76239" w:rsidRPr="00E76239" w:rsidRDefault="00E76239" w:rsidP="00E76239">
      <w:pPr>
        <w:rPr>
          <w:lang w:eastAsia="en-AU" w:bidi="ar-SA"/>
        </w:rPr>
      </w:pPr>
      <w:r w:rsidRPr="00CB7FA9">
        <w:t xml:space="preserve">The risk assessment concluded that the use of the enzyme poses no public health and safety </w:t>
      </w:r>
      <w:r w:rsidR="00444013">
        <w:t>concerns</w:t>
      </w:r>
      <w:r w:rsidR="005404E4">
        <w:t xml:space="preserve"> </w:t>
      </w:r>
      <w:r w:rsidRPr="00CB7FA9">
        <w:t xml:space="preserve">and </w:t>
      </w:r>
      <w:r>
        <w:t xml:space="preserve">that </w:t>
      </w:r>
      <w:r w:rsidRPr="00CB7FA9">
        <w:t xml:space="preserve">it performs its technological purpose as a processing aid. </w:t>
      </w:r>
      <w:r w:rsidR="00446F45">
        <w:t xml:space="preserve">In preparing a </w:t>
      </w:r>
      <w:r w:rsidR="00446F45" w:rsidRPr="00D77322">
        <w:t xml:space="preserve">draft variation to </w:t>
      </w:r>
      <w:r w:rsidR="00446F45">
        <w:t xml:space="preserve">permit </w:t>
      </w:r>
      <w:r w:rsidR="00446F45" w:rsidRPr="00CA4241">
        <w:t>the use of the enzyme as a processing aid</w:t>
      </w:r>
      <w:r w:rsidRPr="00CB7FA9">
        <w:t xml:space="preserve">, the generic exemption from </w:t>
      </w:r>
      <w:r w:rsidR="00BF067C">
        <w:t>listing</w:t>
      </w:r>
      <w:r w:rsidRPr="00CB7FA9">
        <w:t xml:space="preserve"> processing aids in the statement of ingredients will apply to foods </w:t>
      </w:r>
      <w:r>
        <w:t xml:space="preserve">containing this </w:t>
      </w:r>
      <w:r w:rsidRPr="00CB7FA9">
        <w:t>processing aid</w:t>
      </w:r>
      <w:r w:rsidR="00BF067C">
        <w:t xml:space="preserve">. However, Standard 1.2.3 requirements will </w:t>
      </w:r>
      <w:r w:rsidR="009B4DE3">
        <w:t xml:space="preserve">nevertheless </w:t>
      </w:r>
      <w:r w:rsidR="00BF067C">
        <w:t>apply to</w:t>
      </w:r>
      <w:r w:rsidR="00B71878">
        <w:t xml:space="preserve"> wheat </w:t>
      </w:r>
      <w:r w:rsidR="004940CD">
        <w:t>a</w:t>
      </w:r>
      <w:r w:rsidR="000F3378">
        <w:t>s a component of</w:t>
      </w:r>
      <w:r w:rsidR="00B71878">
        <w:t xml:space="preserve"> the enzyme preparation</w:t>
      </w:r>
      <w:r w:rsidR="004940CD">
        <w:t>,</w:t>
      </w:r>
      <w:r w:rsidR="007069F4">
        <w:t xml:space="preserve"> and </w:t>
      </w:r>
      <w:r w:rsidR="004940CD">
        <w:t xml:space="preserve">any </w:t>
      </w:r>
      <w:r w:rsidR="00EB6F97">
        <w:t xml:space="preserve">traces of </w:t>
      </w:r>
      <w:r w:rsidR="007069F4">
        <w:t xml:space="preserve">milk </w:t>
      </w:r>
      <w:r w:rsidR="001C0D86">
        <w:t xml:space="preserve">(casein from the fermentation ingredient </w:t>
      </w:r>
      <w:r w:rsidR="00455CDA">
        <w:t>lactose</w:t>
      </w:r>
      <w:r w:rsidR="001C0D86">
        <w:t>)</w:t>
      </w:r>
      <w:r w:rsidR="00EF2D53">
        <w:t>,</w:t>
      </w:r>
      <w:r w:rsidR="00455CDA">
        <w:t xml:space="preserve"> </w:t>
      </w:r>
      <w:r w:rsidR="004940CD">
        <w:t xml:space="preserve">which </w:t>
      </w:r>
      <w:r w:rsidR="007069F4">
        <w:t>may be carried over into the enzyme preparation</w:t>
      </w:r>
      <w:r w:rsidR="00B71878">
        <w:t xml:space="preserve"> (see section 2.2.3.2)</w:t>
      </w:r>
      <w:r w:rsidR="0040571A">
        <w:t xml:space="preserve">. </w:t>
      </w:r>
    </w:p>
    <w:p w14:paraId="0B513E10" w14:textId="77777777" w:rsidR="00CA4241" w:rsidRPr="00994C9D" w:rsidRDefault="00CA4241" w:rsidP="00994C9D">
      <w:pPr>
        <w:pStyle w:val="Heading4"/>
      </w:pPr>
      <w:r w:rsidRPr="00994C9D">
        <w:t>2.2.3.1</w:t>
      </w:r>
      <w:r w:rsidRPr="00994C9D">
        <w:tab/>
        <w:t>Labelling requirements for food produced using gene technology</w:t>
      </w:r>
    </w:p>
    <w:p w14:paraId="6072D467" w14:textId="07FD7392" w:rsidR="00077E2F" w:rsidRDefault="00077E2F" w:rsidP="00077E2F">
      <w:bookmarkStart w:id="68" w:name="_Toc526345350"/>
      <w:bookmarkStart w:id="69" w:name="_Toc525216785"/>
      <w:bookmarkStart w:id="70" w:name="_Toc522528751"/>
      <w:bookmarkStart w:id="71" w:name="_Toc505939268"/>
      <w:bookmarkStart w:id="72" w:name="_Toc486000626"/>
      <w:bookmarkStart w:id="73" w:name="_Toc479146890"/>
      <w:r>
        <w:t xml:space="preserve">The requirements </w:t>
      </w:r>
      <w:r w:rsidR="003763D0">
        <w:t xml:space="preserve">to label food </w:t>
      </w:r>
      <w:r>
        <w:t xml:space="preserve">as ‘genetically modified’ differ depending on whether the </w:t>
      </w:r>
      <w:r w:rsidR="00993EF0">
        <w:t>GM</w:t>
      </w:r>
      <w:r>
        <w:t xml:space="preserve"> food is an ingredient of the food for sale or not, as follows. </w:t>
      </w:r>
    </w:p>
    <w:p w14:paraId="304B58DF" w14:textId="77777777" w:rsidR="00077E2F" w:rsidRDefault="00077E2F" w:rsidP="00077E2F"/>
    <w:p w14:paraId="559D3A9A" w14:textId="5B247F52" w:rsidR="00077E2F" w:rsidRDefault="003763D0" w:rsidP="00077E2F">
      <w:r>
        <w:t>For example: i</w:t>
      </w:r>
      <w:r w:rsidR="00077E2F">
        <w:t xml:space="preserve">f a food </w:t>
      </w:r>
      <w:r w:rsidR="00446F45">
        <w:t xml:space="preserve">is </w:t>
      </w:r>
      <w:r w:rsidR="00077E2F">
        <w:t>for retail sale or sold to a caterer</w:t>
      </w:r>
      <w:r>
        <w:t>,</w:t>
      </w:r>
      <w:r w:rsidR="00077E2F">
        <w:t xml:space="preserve"> </w:t>
      </w:r>
      <w:r w:rsidR="000E0E1D">
        <w:t xml:space="preserve">and </w:t>
      </w:r>
      <w:r w:rsidR="00077E2F">
        <w:t>contains the enzyme</w:t>
      </w:r>
      <w:r>
        <w:t xml:space="preserve"> </w:t>
      </w:r>
      <w:r w:rsidR="008017BA">
        <w:t>g</w:t>
      </w:r>
      <w:r w:rsidR="002776C7" w:rsidRPr="002776C7">
        <w:t>lucose oxidase</w:t>
      </w:r>
      <w:r>
        <w:t xml:space="preserve"> sourced</w:t>
      </w:r>
      <w:r w:rsidRPr="00CA4241">
        <w:t xml:space="preserve"> </w:t>
      </w:r>
      <w:r w:rsidRPr="00E738C7">
        <w:t>from</w:t>
      </w:r>
      <w:r>
        <w:t xml:space="preserve"> the GM strain of </w:t>
      </w:r>
      <w:r w:rsidRPr="00E738C7">
        <w:rPr>
          <w:i/>
        </w:rPr>
        <w:t>T. reesei</w:t>
      </w:r>
      <w:r w:rsidR="002776C7">
        <w:t xml:space="preserve"> </w:t>
      </w:r>
      <w:r w:rsidR="00CE65B5">
        <w:t xml:space="preserve">(for example, </w:t>
      </w:r>
      <w:r>
        <w:t xml:space="preserve">the enzyme </w:t>
      </w:r>
      <w:r w:rsidR="00CE65B5">
        <w:t>is used in the manufacture of pasta)</w:t>
      </w:r>
      <w:r w:rsidR="00077E2F">
        <w:t xml:space="preserve">, that food </w:t>
      </w:r>
      <w:r w:rsidR="00077E2F" w:rsidRPr="00517CEF">
        <w:t xml:space="preserve">would be required to be labelled ‘genetically modified’ in conjunction with the name of the </w:t>
      </w:r>
      <w:r>
        <w:t>GM food</w:t>
      </w:r>
      <w:r w:rsidR="00077E2F" w:rsidRPr="00517CEF">
        <w:t xml:space="preserve">, if novel DNA or novel protein from the </w:t>
      </w:r>
      <w:r w:rsidR="00993EF0">
        <w:t>GM</w:t>
      </w:r>
      <w:r w:rsidR="00077E2F" w:rsidRPr="00517CEF">
        <w:t xml:space="preserve"> strain of </w:t>
      </w:r>
      <w:r w:rsidR="00F217CA">
        <w:rPr>
          <w:i/>
        </w:rPr>
        <w:t>T</w:t>
      </w:r>
      <w:r w:rsidR="003E33D3">
        <w:rPr>
          <w:i/>
        </w:rPr>
        <w:t>. </w:t>
      </w:r>
      <w:r w:rsidR="00F217CA">
        <w:rPr>
          <w:i/>
        </w:rPr>
        <w:t>reesei</w:t>
      </w:r>
      <w:r w:rsidR="00077E2F">
        <w:t xml:space="preserve"> </w:t>
      </w:r>
      <w:r w:rsidR="00077E2F" w:rsidRPr="00517CEF">
        <w:t>remains in th</w:t>
      </w:r>
      <w:r w:rsidR="00077E2F">
        <w:t>at food</w:t>
      </w:r>
      <w:r w:rsidR="00D75AFA">
        <w:t xml:space="preserve"> for sale</w:t>
      </w:r>
      <w:r>
        <w:t xml:space="preserve"> (see paragraph 1.5.2—4(1)(b))</w:t>
      </w:r>
      <w:r w:rsidR="00077E2F">
        <w:t xml:space="preserve">. </w:t>
      </w:r>
    </w:p>
    <w:p w14:paraId="77E372EF" w14:textId="1C66F2E9" w:rsidR="001B3BDE" w:rsidRDefault="001B3BDE" w:rsidP="00077E2F"/>
    <w:p w14:paraId="07F94351" w14:textId="43C569D5" w:rsidR="00A517B3" w:rsidRDefault="00612F23" w:rsidP="009B6FE6">
      <w:r w:rsidRPr="00491564">
        <w:t xml:space="preserve">However, FSANZ </w:t>
      </w:r>
      <w:r w:rsidR="009B6FE6" w:rsidRPr="00491564">
        <w:t xml:space="preserve">notes if </w:t>
      </w:r>
      <w:r w:rsidR="00A517B3" w:rsidRPr="00491564">
        <w:t xml:space="preserve">the pasta made using the enzyme is not a food for sale itself (for example, </w:t>
      </w:r>
      <w:r w:rsidR="00AA07D4" w:rsidRPr="00491564">
        <w:t xml:space="preserve">an ingredient in </w:t>
      </w:r>
      <w:r w:rsidR="00A517B3" w:rsidRPr="00491564">
        <w:t xml:space="preserve">a mixed food such as a pasta and sauce ready meal), the enzyme would not be an ingredient in the food for sale. </w:t>
      </w:r>
      <w:r w:rsidRPr="00491564">
        <w:t>Therefore, t</w:t>
      </w:r>
      <w:r w:rsidR="00A517B3" w:rsidRPr="00491564">
        <w:t>he requirement to label glucose oxidase as ‘genetically modified’ would not apply to the pasta and sauce ready meal because the labelling requirements only apply to food that consists of, or has as an ingredient, a GM food (section 1.5.2—4(1)).</w:t>
      </w:r>
    </w:p>
    <w:p w14:paraId="17A28CF3" w14:textId="6D51810B" w:rsidR="006C4189" w:rsidRPr="00CD548E" w:rsidRDefault="006C4189" w:rsidP="006C4189">
      <w:pPr>
        <w:pStyle w:val="Heading4"/>
      </w:pPr>
      <w:r w:rsidRPr="00CD548E">
        <w:t>2.2.</w:t>
      </w:r>
      <w:r>
        <w:t>3</w:t>
      </w:r>
      <w:r w:rsidRPr="00CD548E">
        <w:t>.</w:t>
      </w:r>
      <w:r>
        <w:t>2</w:t>
      </w:r>
      <w:r w:rsidRPr="00CD548E">
        <w:tab/>
      </w:r>
      <w:r>
        <w:t>D</w:t>
      </w:r>
      <w:r w:rsidRPr="00CD548E">
        <w:t xml:space="preserve">eclaration of certain substances </w:t>
      </w:r>
    </w:p>
    <w:p w14:paraId="695E825D" w14:textId="2F3C637A" w:rsidR="00D75AFA" w:rsidRPr="005B7050" w:rsidRDefault="006A77C3" w:rsidP="00D75AFA">
      <w:r>
        <w:t>The risk assessment (section 2.1) has identifie</w:t>
      </w:r>
      <w:r w:rsidR="00CE65B5">
        <w:t>d</w:t>
      </w:r>
      <w:r w:rsidR="00D75AFA" w:rsidRPr="005B7050">
        <w:t xml:space="preserve"> the enzyme preparation </w:t>
      </w:r>
      <w:r w:rsidR="00D75AFA">
        <w:t>contain</w:t>
      </w:r>
      <w:r>
        <w:t>s</w:t>
      </w:r>
      <w:r w:rsidR="00D75AFA">
        <w:t xml:space="preserve"> wheat</w:t>
      </w:r>
      <w:r w:rsidR="008F6E7C">
        <w:t xml:space="preserve">. </w:t>
      </w:r>
      <w:r w:rsidR="0091254F">
        <w:t xml:space="preserve">Given the purity of the lactose fermentation ingredient and manufacturing process of glucose oxidase, it is highly unlikely that milk protein will be present in the final enzyme ingredient. </w:t>
      </w:r>
      <w:r w:rsidR="00EB6F97">
        <w:t>However, when</w:t>
      </w:r>
      <w:r w:rsidR="00D75AFA" w:rsidRPr="001C0D86">
        <w:t xml:space="preserve"> wheat or milk is present, including when present as a processing aid or an ingredient or component</w:t>
      </w:r>
      <w:r w:rsidR="00D75AFA" w:rsidRPr="005B7050">
        <w:t xml:space="preserve"> of a processing aid, it must be declared. If the food is not required to bear a label, the allergen information must be displayed in connection with the display of the food or provided to the purchaser on request (section 1.2.1—9 of Standard 1.2.1).</w:t>
      </w:r>
    </w:p>
    <w:p w14:paraId="69BC17ED" w14:textId="77777777" w:rsidR="00D75AFA" w:rsidRPr="005B7050" w:rsidRDefault="00D75AFA" w:rsidP="00D75AFA"/>
    <w:p w14:paraId="6A4724D6" w14:textId="52BE20FF" w:rsidR="00D75AFA" w:rsidRDefault="00D75AFA" w:rsidP="00D75AFA">
      <w:r>
        <w:t>FSANZ notes g</w:t>
      </w:r>
      <w:r w:rsidRPr="002776C7">
        <w:t>lucose oxidase</w:t>
      </w:r>
      <w:r>
        <w:t xml:space="preserve"> will be used to manufacture </w:t>
      </w:r>
      <w:r w:rsidR="00C725FC">
        <w:t>bakery and other</w:t>
      </w:r>
      <w:r w:rsidR="00C725FC" w:rsidRPr="00D75AFA">
        <w:t xml:space="preserve"> </w:t>
      </w:r>
      <w:r w:rsidRPr="00D75AFA">
        <w:t>cereal</w:t>
      </w:r>
      <w:r w:rsidR="00E87C78">
        <w:t>-</w:t>
      </w:r>
      <w:r w:rsidRPr="00D75AFA">
        <w:t>based products</w:t>
      </w:r>
      <w:r w:rsidR="00C725FC">
        <w:t>,</w:t>
      </w:r>
      <w:r w:rsidRPr="00D75AFA">
        <w:t xml:space="preserve"> and </w:t>
      </w:r>
      <w:r>
        <w:t xml:space="preserve">in </w:t>
      </w:r>
      <w:r w:rsidRPr="00D75AFA">
        <w:t>egg processing</w:t>
      </w:r>
      <w:r>
        <w:t>. Bake</w:t>
      </w:r>
      <w:r w:rsidR="00021317">
        <w:t>ry and other</w:t>
      </w:r>
      <w:r>
        <w:t xml:space="preserve"> and cereal-based products that contain wheat as an ingredient will already require a mandatory wheat declaration. </w:t>
      </w:r>
      <w:r w:rsidRPr="00C725FC">
        <w:t xml:space="preserve">However, </w:t>
      </w:r>
      <w:r w:rsidR="006A77C3" w:rsidRPr="00C725FC">
        <w:t xml:space="preserve">a </w:t>
      </w:r>
      <w:r w:rsidR="0012535F" w:rsidRPr="00C725FC">
        <w:t xml:space="preserve">wheat </w:t>
      </w:r>
      <w:r w:rsidRPr="00C725FC">
        <w:t xml:space="preserve">declaration will </w:t>
      </w:r>
      <w:r w:rsidR="0012535F" w:rsidRPr="00C725FC">
        <w:t xml:space="preserve">still </w:t>
      </w:r>
      <w:r w:rsidR="00C725FC">
        <w:t>be required</w:t>
      </w:r>
      <w:r w:rsidR="00C725FC" w:rsidRPr="00C725FC">
        <w:t xml:space="preserve"> </w:t>
      </w:r>
      <w:r w:rsidR="006A77C3" w:rsidRPr="00C725FC">
        <w:t xml:space="preserve">if glucose oxidase </w:t>
      </w:r>
      <w:r w:rsidR="00C725FC">
        <w:t xml:space="preserve">enzyme </w:t>
      </w:r>
      <w:r w:rsidR="006A77C3" w:rsidRPr="00C725FC">
        <w:t xml:space="preserve">is used in the </w:t>
      </w:r>
      <w:r w:rsidR="009E30AB">
        <w:t>manufacture</w:t>
      </w:r>
      <w:r w:rsidR="009E30AB" w:rsidRPr="00C725FC">
        <w:t xml:space="preserve"> </w:t>
      </w:r>
      <w:r w:rsidR="00911948" w:rsidRPr="00C725FC">
        <w:t>of wheat</w:t>
      </w:r>
      <w:r w:rsidR="0012535F" w:rsidRPr="00C725FC">
        <w:t xml:space="preserve">-free </w:t>
      </w:r>
      <w:r w:rsidR="00C725FC">
        <w:t>bakery and other</w:t>
      </w:r>
      <w:r w:rsidR="00C725FC" w:rsidRPr="00D75AFA">
        <w:t xml:space="preserve"> </w:t>
      </w:r>
      <w:r w:rsidR="0012535F" w:rsidRPr="00C725FC">
        <w:t>cereal-based products.</w:t>
      </w:r>
    </w:p>
    <w:p w14:paraId="70B53539" w14:textId="26B4E0BD" w:rsidR="00CA4241" w:rsidRPr="00C5588A" w:rsidRDefault="00E738C7" w:rsidP="004B5567">
      <w:pPr>
        <w:pStyle w:val="Heading3"/>
        <w:ind w:left="0" w:firstLine="0"/>
      </w:pPr>
      <w:bookmarkStart w:id="74" w:name="_Toc19870417"/>
      <w:r>
        <w:t>2.2.</w:t>
      </w:r>
      <w:r w:rsidR="004B5567">
        <w:t>4</w:t>
      </w:r>
      <w:r w:rsidR="00CA4241" w:rsidRPr="00C5588A">
        <w:tab/>
        <w:t>Risk management conclusion</w:t>
      </w:r>
      <w:bookmarkEnd w:id="68"/>
      <w:bookmarkEnd w:id="69"/>
      <w:bookmarkEnd w:id="70"/>
      <w:bookmarkEnd w:id="71"/>
      <w:bookmarkEnd w:id="72"/>
      <w:bookmarkEnd w:id="73"/>
      <w:bookmarkEnd w:id="74"/>
    </w:p>
    <w:p w14:paraId="5462C2DC" w14:textId="0F569154" w:rsidR="00D3171B" w:rsidRDefault="00CA4241" w:rsidP="00DD3C5E">
      <w:r w:rsidRPr="00CA4241">
        <w:t xml:space="preserve">The risk management conclusion is to </w:t>
      </w:r>
      <w:r w:rsidR="00211C35">
        <w:t>permit</w:t>
      </w:r>
      <w:r w:rsidR="00E738C7">
        <w:t xml:space="preserve"> </w:t>
      </w:r>
      <w:r w:rsidR="004B179B">
        <w:t xml:space="preserve">the enzyme, </w:t>
      </w:r>
      <w:r w:rsidR="008017BA">
        <w:t>g</w:t>
      </w:r>
      <w:r w:rsidR="002776C7" w:rsidRPr="002776C7">
        <w:t xml:space="preserve">lucose oxidase </w:t>
      </w:r>
      <w:r w:rsidR="00B5022A" w:rsidRPr="005548FE">
        <w:t xml:space="preserve">(EC 1.1.3.4) </w:t>
      </w:r>
      <w:r w:rsidR="00B5022A">
        <w:t>sourced</w:t>
      </w:r>
      <w:r w:rsidR="00B5022A" w:rsidRPr="00CA4241">
        <w:t xml:space="preserve"> </w:t>
      </w:r>
      <w:r w:rsidR="00E738C7" w:rsidRPr="00E738C7">
        <w:t>from</w:t>
      </w:r>
      <w:r w:rsidR="00ED5885">
        <w:t xml:space="preserve"> </w:t>
      </w:r>
      <w:r w:rsidR="00E738C7" w:rsidRPr="00E738C7">
        <w:rPr>
          <w:i/>
        </w:rPr>
        <w:t>T. reesei</w:t>
      </w:r>
      <w:r w:rsidR="005548FE">
        <w:rPr>
          <w:i/>
        </w:rPr>
        <w:t xml:space="preserve"> </w:t>
      </w:r>
      <w:r w:rsidR="005548FE" w:rsidRPr="00DE35E7">
        <w:t xml:space="preserve">containing the glucose oxidase gene from </w:t>
      </w:r>
      <w:r w:rsidR="005548FE" w:rsidRPr="00DE35E7">
        <w:rPr>
          <w:i/>
        </w:rPr>
        <w:t>P</w:t>
      </w:r>
      <w:r w:rsidR="00DE35E7">
        <w:rPr>
          <w:i/>
        </w:rPr>
        <w:t>.</w:t>
      </w:r>
      <w:r w:rsidR="005548FE" w:rsidRPr="00DE35E7">
        <w:rPr>
          <w:i/>
        </w:rPr>
        <w:t xml:space="preserve"> amagasakiense</w:t>
      </w:r>
      <w:r w:rsidR="00EF2D53" w:rsidRPr="00DE35E7">
        <w:t>,</w:t>
      </w:r>
      <w:r w:rsidR="00EF2D53" w:rsidRPr="00EF2D53">
        <w:t xml:space="preserve"> </w:t>
      </w:r>
      <w:r w:rsidR="00211C35" w:rsidRPr="00211C35">
        <w:t>for use</w:t>
      </w:r>
      <w:r w:rsidR="00211C35">
        <w:rPr>
          <w:i/>
        </w:rPr>
        <w:t xml:space="preserve"> </w:t>
      </w:r>
      <w:r w:rsidR="00E738C7" w:rsidRPr="00E738C7">
        <w:t>as a food processing aid</w:t>
      </w:r>
      <w:r w:rsidR="006F6CBF">
        <w:t xml:space="preserve">. </w:t>
      </w:r>
      <w:r w:rsidR="00211C35">
        <w:t>The p</w:t>
      </w:r>
      <w:r w:rsidR="006F6CBF">
        <w:t xml:space="preserve">ermission will be </w:t>
      </w:r>
      <w:r w:rsidR="00211C35">
        <w:t>listed in</w:t>
      </w:r>
      <w:r w:rsidRPr="00CA4241">
        <w:t xml:space="preserve"> the table to subsection S18—9(3)</w:t>
      </w:r>
      <w:r w:rsidR="00291821">
        <w:t xml:space="preserve"> of the Code</w:t>
      </w:r>
      <w:r w:rsidRPr="00CA4241">
        <w:t>, which includes enzymes permitted for a specific technological purpose. The technolog</w:t>
      </w:r>
      <w:r w:rsidR="00751A0A">
        <w:t xml:space="preserve">ical purpose </w:t>
      </w:r>
      <w:r w:rsidR="000721B9">
        <w:t xml:space="preserve">of this enzyme </w:t>
      </w:r>
      <w:r w:rsidR="00751A0A">
        <w:t xml:space="preserve">is use </w:t>
      </w:r>
      <w:r w:rsidR="002776C7" w:rsidRPr="002776C7">
        <w:t xml:space="preserve">as a processing aid in </w:t>
      </w:r>
      <w:r w:rsidR="009436A4">
        <w:t xml:space="preserve">the manufacture of bakery and other </w:t>
      </w:r>
      <w:r w:rsidR="009436A4" w:rsidRPr="002776C7">
        <w:t>cereal</w:t>
      </w:r>
      <w:r w:rsidR="009436A4">
        <w:t>-</w:t>
      </w:r>
      <w:r w:rsidR="002776C7" w:rsidRPr="002776C7">
        <w:t>based products</w:t>
      </w:r>
      <w:r w:rsidR="009436A4">
        <w:t>,</w:t>
      </w:r>
      <w:r w:rsidR="002776C7" w:rsidRPr="002776C7">
        <w:t xml:space="preserve"> and egg processing</w:t>
      </w:r>
      <w:r w:rsidR="002776C7">
        <w:t xml:space="preserve">. </w:t>
      </w:r>
      <w:r w:rsidRPr="00CA4241">
        <w:t xml:space="preserve">The </w:t>
      </w:r>
      <w:r w:rsidR="000721B9">
        <w:t xml:space="preserve">maximum </w:t>
      </w:r>
      <w:r w:rsidRPr="00CA4241">
        <w:t xml:space="preserve">level </w:t>
      </w:r>
      <w:r w:rsidR="000721B9">
        <w:t xml:space="preserve">at which the enzyme may be present in </w:t>
      </w:r>
      <w:r w:rsidR="00D00742">
        <w:t xml:space="preserve">the </w:t>
      </w:r>
      <w:r w:rsidR="000721B9">
        <w:t>food is</w:t>
      </w:r>
      <w:r w:rsidRPr="00CA4241">
        <w:t xml:space="preserve"> an amount consistent with </w:t>
      </w:r>
      <w:r w:rsidRPr="00835176">
        <w:t xml:space="preserve">GMP. </w:t>
      </w:r>
      <w:r w:rsidR="00AB347B">
        <w:t xml:space="preserve">Labelling requirements </w:t>
      </w:r>
      <w:r w:rsidR="00211C35" w:rsidRPr="00835176">
        <w:t xml:space="preserve">exist to protect wheat-allergic </w:t>
      </w:r>
      <w:r w:rsidR="00AB347B">
        <w:t xml:space="preserve">or milk-allergic </w:t>
      </w:r>
      <w:r w:rsidR="00211C35" w:rsidRPr="00835176">
        <w:t xml:space="preserve">individuals from the </w:t>
      </w:r>
      <w:r w:rsidR="00AB347B">
        <w:t xml:space="preserve">presence of milk and </w:t>
      </w:r>
      <w:r w:rsidR="00211C35" w:rsidRPr="00835176">
        <w:t>wheat in the final enzyme preparation</w:t>
      </w:r>
      <w:r w:rsidR="00211C35" w:rsidRPr="00AE7502">
        <w:t>.</w:t>
      </w:r>
      <w:r w:rsidR="006364C4">
        <w:t xml:space="preserve"> </w:t>
      </w:r>
      <w:r w:rsidRPr="00AE7502">
        <w:t xml:space="preserve">The </w:t>
      </w:r>
      <w:r w:rsidRPr="00CA4241">
        <w:t xml:space="preserve">express permission for the enzyme </w:t>
      </w:r>
      <w:r w:rsidR="00156422">
        <w:t xml:space="preserve">to be </w:t>
      </w:r>
      <w:r w:rsidRPr="00CA4241">
        <w:t xml:space="preserve">use as a processing aid in Schedule 18 will also provide the permission for the enzyme’s potential presence in the food for sale as a food produced using gene technology. </w:t>
      </w:r>
    </w:p>
    <w:p w14:paraId="6BDA648F" w14:textId="4086648A" w:rsidR="00E520FE" w:rsidRPr="00932F14" w:rsidRDefault="00E520FE" w:rsidP="00C5588A">
      <w:pPr>
        <w:pStyle w:val="Heading2"/>
      </w:pPr>
      <w:bookmarkStart w:id="75" w:name="_Toc300933435"/>
      <w:bookmarkStart w:id="76" w:name="_Toc19870418"/>
      <w:r>
        <w:t>2.</w:t>
      </w:r>
      <w:r w:rsidR="00E333DD">
        <w:t>3</w:t>
      </w:r>
      <w:r>
        <w:tab/>
        <w:t>Risk communication</w:t>
      </w:r>
      <w:bookmarkEnd w:id="75"/>
      <w:bookmarkEnd w:id="76"/>
      <w:r>
        <w:t xml:space="preserve"> </w:t>
      </w:r>
    </w:p>
    <w:p w14:paraId="3450BEB5" w14:textId="7ECBD0F5" w:rsidR="00E520FE" w:rsidRPr="00C5588A" w:rsidRDefault="00E520FE" w:rsidP="00DC55B3">
      <w:pPr>
        <w:pStyle w:val="Heading3"/>
      </w:pPr>
      <w:bookmarkStart w:id="77" w:name="_Toc300933437"/>
      <w:bookmarkStart w:id="78" w:name="_Toc19870419"/>
      <w:bookmarkStart w:id="79" w:name="_Toc286391012"/>
      <w:r w:rsidRPr="00C5588A">
        <w:t>2.</w:t>
      </w:r>
      <w:r w:rsidR="00FE4442" w:rsidRPr="00C5588A">
        <w:t>3</w:t>
      </w:r>
      <w:r w:rsidRPr="00C5588A">
        <w:t>.1</w:t>
      </w:r>
      <w:r w:rsidRPr="00C5588A">
        <w:tab/>
        <w:t>Consultation</w:t>
      </w:r>
      <w:bookmarkEnd w:id="77"/>
      <w:bookmarkEnd w:id="78"/>
    </w:p>
    <w:p w14:paraId="1F0AA073" w14:textId="77777777" w:rsidR="00751A0A" w:rsidRPr="00751A0A" w:rsidRDefault="00751A0A" w:rsidP="00751A0A">
      <w:r w:rsidRPr="00751A0A">
        <w:rPr>
          <w:szCs w:val="22"/>
        </w:rPr>
        <w:t xml:space="preserve">Consultation is a key part of FSANZ’s standards development process. </w:t>
      </w:r>
      <w:r w:rsidRPr="00751A0A">
        <w:t>FSANZ developed and applied a basic communication strategy to this application. All calls for submissions are notified via the Food Standards Notification Circular, media release, FSANZ’s social media tools and Food Standards News.</w:t>
      </w:r>
    </w:p>
    <w:p w14:paraId="75BA2D39" w14:textId="77777777" w:rsidR="00751A0A" w:rsidRPr="00751A0A" w:rsidRDefault="00751A0A" w:rsidP="00751A0A"/>
    <w:p w14:paraId="0265CE8F" w14:textId="43124987" w:rsidR="00751A0A" w:rsidRPr="00751A0A" w:rsidRDefault="00751A0A" w:rsidP="00751A0A">
      <w:r w:rsidRPr="00751A0A">
        <w:t>The process by which FSANZ considers standard</w:t>
      </w:r>
      <w:r w:rsidR="00456C50">
        <w:t>s’</w:t>
      </w:r>
      <w:r w:rsidRPr="00751A0A">
        <w:t xml:space="preserve"> development matters is open, accountable, consultative and transparent. Public submissions are called to obtain the views of interested parties on issues raised by the application and the impacts of regulatory options. </w:t>
      </w:r>
    </w:p>
    <w:p w14:paraId="16B1F854" w14:textId="77777777" w:rsidR="00751A0A" w:rsidRPr="00751A0A" w:rsidRDefault="00751A0A" w:rsidP="00751A0A"/>
    <w:p w14:paraId="3F2FB944" w14:textId="77777777" w:rsidR="005B67B2" w:rsidRPr="005B67B2" w:rsidRDefault="005B67B2" w:rsidP="005B67B2">
      <w:pPr>
        <w:rPr>
          <w:b/>
          <w:bCs/>
        </w:rPr>
      </w:pPr>
      <w:r w:rsidRPr="005B67B2">
        <w:t>The draft variation will be considered for approval by the FSANZ Board taking into account public comments received from this call for submissions.</w:t>
      </w:r>
    </w:p>
    <w:p w14:paraId="3E4A3853" w14:textId="257FC8EB" w:rsidR="00E520FE" w:rsidRPr="00C5588A" w:rsidRDefault="00022DBC" w:rsidP="00DC55B3">
      <w:pPr>
        <w:pStyle w:val="Heading3"/>
      </w:pPr>
      <w:bookmarkStart w:id="80" w:name="_Toc300761912"/>
      <w:bookmarkStart w:id="81" w:name="_Toc300933439"/>
      <w:bookmarkStart w:id="82" w:name="_Toc19870420"/>
      <w:bookmarkEnd w:id="79"/>
      <w:r w:rsidRPr="00C5588A">
        <w:t>2.</w:t>
      </w:r>
      <w:r w:rsidR="00FE4442" w:rsidRPr="00C5588A">
        <w:t>3</w:t>
      </w:r>
      <w:r w:rsidRPr="00C5588A">
        <w:t>.2</w:t>
      </w:r>
      <w:r w:rsidR="00E520FE" w:rsidRPr="00C5588A">
        <w:tab/>
        <w:t>World Trade Organization (WTO)</w:t>
      </w:r>
      <w:bookmarkEnd w:id="80"/>
      <w:bookmarkEnd w:id="81"/>
      <w:bookmarkEnd w:id="82"/>
    </w:p>
    <w:p w14:paraId="405F90E8" w14:textId="27CADDCC"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CABAB0F" w14:textId="77777777" w:rsidR="00DB0056" w:rsidRPr="00DC6570" w:rsidRDefault="00DB0056" w:rsidP="00E520FE">
      <w:pPr>
        <w:rPr>
          <w:rFonts w:cs="Arial"/>
          <w:color w:val="000000"/>
        </w:rPr>
      </w:pPr>
    </w:p>
    <w:p w14:paraId="0D64ABA1" w14:textId="11096D45" w:rsidR="004777D4" w:rsidRDefault="00DB0056" w:rsidP="00DB0056">
      <w:pPr>
        <w:tabs>
          <w:tab w:val="left" w:pos="1560"/>
        </w:tabs>
        <w:rPr>
          <w:rFonts w:cs="Arial"/>
          <w:iCs/>
        </w:rPr>
      </w:pPr>
      <w:r w:rsidRPr="00DB0056">
        <w:rPr>
          <w:rFonts w:cs="Arial"/>
        </w:rPr>
        <w:t xml:space="preserve">There are not any relevant international standards and amending the Code to permit a new microbial source of a currently permitted enzyme is unlikely to have a significant effect on international trade as Codex Alimentarius does not have regulations for enzymes used as processing aids. </w:t>
      </w:r>
      <w:r w:rsidRPr="00DB0056">
        <w:rPr>
          <w:rFonts w:cs="Arial"/>
          <w:iCs/>
        </w:rPr>
        <w:t xml:space="preserve">Therefore, a notification to the WTO under </w:t>
      </w:r>
      <w:r w:rsidRPr="00DB0056">
        <w:rPr>
          <w:rFonts w:cs="Arial"/>
        </w:rPr>
        <w:t>Australia’s and New Zealand’s</w:t>
      </w:r>
      <w:r w:rsidRPr="00DB0056">
        <w:rPr>
          <w:rFonts w:cs="Arial"/>
          <w:iCs/>
        </w:rPr>
        <w:t xml:space="preserve"> obligations under the WTO Technical Barriers to Trade or Application of Sanitary and Phytosanitary Measures Agreement was not considered necessary.</w:t>
      </w:r>
    </w:p>
    <w:p w14:paraId="77CFD6C5" w14:textId="39D6D3C4" w:rsidR="00E520FE" w:rsidRDefault="00022DBC" w:rsidP="00C5588A">
      <w:pPr>
        <w:pStyle w:val="Heading2"/>
      </w:pPr>
      <w:bookmarkStart w:id="83" w:name="_Toc19870421"/>
      <w:r w:rsidRPr="000850A6">
        <w:t>2</w:t>
      </w:r>
      <w:r>
        <w:t>.</w:t>
      </w:r>
      <w:r w:rsidR="00FE4442">
        <w:t>4</w:t>
      </w:r>
      <w:r>
        <w:tab/>
        <w:t>FSANZ Act assessment requirements</w:t>
      </w:r>
      <w:bookmarkEnd w:id="83"/>
    </w:p>
    <w:p w14:paraId="7B6F4B42" w14:textId="5189591F" w:rsidR="00726C2F" w:rsidRPr="005B67B2" w:rsidRDefault="00726C2F" w:rsidP="00726C2F">
      <w:r w:rsidRPr="005B67B2">
        <w:t xml:space="preserve">When assessing this </w:t>
      </w:r>
      <w:r w:rsidR="005F592B">
        <w:t>a</w:t>
      </w:r>
      <w:r w:rsidRPr="005B67B2">
        <w:t xml:space="preserve">pplication and the subsequent development of a food regulatory measure, FSANZ has had regard to the </w:t>
      </w:r>
      <w:r w:rsidRPr="005B67B2" w:rsidDel="00932F14">
        <w:t xml:space="preserve">following </w:t>
      </w:r>
      <w:r w:rsidRPr="005B67B2">
        <w:t>matters in section 29 of the FSANZ Act:</w:t>
      </w:r>
    </w:p>
    <w:p w14:paraId="77A72161" w14:textId="0BD573F2" w:rsidR="00726C2F" w:rsidRPr="00C5588A" w:rsidRDefault="00726C2F" w:rsidP="00DC55B3">
      <w:pPr>
        <w:pStyle w:val="Heading3"/>
      </w:pPr>
      <w:bookmarkStart w:id="84" w:name="_Toc19870422"/>
      <w:r w:rsidRPr="00C5588A">
        <w:t>2.</w:t>
      </w:r>
      <w:r w:rsidR="00FE4442" w:rsidRPr="00C5588A">
        <w:t>4</w:t>
      </w:r>
      <w:r w:rsidRPr="00C5588A">
        <w:t>.1</w:t>
      </w:r>
      <w:r w:rsidRPr="00C5588A">
        <w:tab/>
        <w:t>Section 2</w:t>
      </w:r>
      <w:r w:rsidR="00DB0056" w:rsidRPr="00C5588A">
        <w:t>9</w:t>
      </w:r>
      <w:bookmarkEnd w:id="84"/>
    </w:p>
    <w:p w14:paraId="61B8708F" w14:textId="35CF464B" w:rsidR="00726C2F" w:rsidRPr="00C5588A" w:rsidRDefault="00195254" w:rsidP="00DC55B3">
      <w:pPr>
        <w:pStyle w:val="Heading4"/>
      </w:pPr>
      <w:r w:rsidRPr="00C5588A">
        <w:t>2.</w:t>
      </w:r>
      <w:r w:rsidR="00FE4442" w:rsidRPr="00C5588A">
        <w:t>4</w:t>
      </w:r>
      <w:r w:rsidRPr="00C5588A">
        <w:t>.1.1</w:t>
      </w:r>
      <w:r w:rsidRPr="00C5588A">
        <w:tab/>
      </w:r>
      <w:r w:rsidR="00FC7CB3" w:rsidRPr="00C5588A">
        <w:t>Co</w:t>
      </w:r>
      <w:r w:rsidRPr="00C5588A">
        <w:t>nsideration of costs and benefits</w:t>
      </w:r>
    </w:p>
    <w:p w14:paraId="08F38F97" w14:textId="55255FD5" w:rsidR="00F70E70" w:rsidRPr="00F9067B" w:rsidRDefault="00F70E70" w:rsidP="00F70E70">
      <w:pPr>
        <w:rPr>
          <w:lang w:bidi="ar-SA"/>
        </w:rPr>
      </w:pPr>
      <w:r w:rsidRPr="00F9067B">
        <w:rPr>
          <w:lang w:bidi="ar-SA"/>
        </w:rPr>
        <w:t xml:space="preserve">The Office of Best Practice Regulation (OBPR) granted FSANZ a standing exemption from the requirement to develop a Regulatory Impact Statement for permitting new processing aids (OBPR correspondence dated 24 November 2010, reference 12065). This standing exemption was provided as the use of the new </w:t>
      </w:r>
      <w:r w:rsidR="006B3A7F">
        <w:rPr>
          <w:lang w:bidi="ar-SA"/>
        </w:rPr>
        <w:t xml:space="preserve">enzyme process </w:t>
      </w:r>
      <w:r w:rsidRPr="00F9067B">
        <w:rPr>
          <w:lang w:bidi="ar-SA"/>
        </w:rPr>
        <w:t xml:space="preserve">aid is voluntary once the application has been successfully approved. This standing exemption relates to the introduction of a food to the food supply that has been determined to be safe. </w:t>
      </w:r>
    </w:p>
    <w:p w14:paraId="02D8472F" w14:textId="77777777" w:rsidR="00F70E70" w:rsidRPr="00F9067B" w:rsidRDefault="00F70E70" w:rsidP="00F70E70">
      <w:pPr>
        <w:rPr>
          <w:lang w:bidi="ar-SA"/>
        </w:rPr>
      </w:pPr>
    </w:p>
    <w:p w14:paraId="3E2F99CF" w14:textId="0E330686" w:rsidR="00F70E70" w:rsidRPr="00F9067B" w:rsidRDefault="00F70E70" w:rsidP="00F70E70">
      <w:pPr>
        <w:rPr>
          <w:lang w:bidi="ar-SA"/>
        </w:rPr>
      </w:pPr>
      <w:r w:rsidRPr="00F9067B">
        <w:rPr>
          <w:lang w:bidi="ar-SA"/>
        </w:rPr>
        <w:t>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sidR="004F0961">
        <w:rPr>
          <w:lang w:bidi="ar-SA"/>
        </w:rPr>
        <w:t xml:space="preserve">paragraph </w:t>
      </w:r>
      <w:r w:rsidRPr="00F9067B">
        <w:rPr>
          <w:lang w:bidi="ar-SA"/>
        </w:rPr>
        <w:t xml:space="preserve">29(2)(a)). </w:t>
      </w:r>
    </w:p>
    <w:p w14:paraId="432C7BD5" w14:textId="77777777" w:rsidR="00F70E70" w:rsidRPr="00F9067B" w:rsidRDefault="00F70E70" w:rsidP="00F70E70">
      <w:pPr>
        <w:rPr>
          <w:lang w:bidi="ar-SA"/>
        </w:rPr>
      </w:pPr>
    </w:p>
    <w:p w14:paraId="1C977EDC" w14:textId="48EDD21A" w:rsidR="00F70E70" w:rsidRPr="00F9067B" w:rsidRDefault="00F70E70" w:rsidP="00F70E70">
      <w:pPr>
        <w:rPr>
          <w:lang w:bidi="ar-SA"/>
        </w:rPr>
      </w:pPr>
      <w:r w:rsidRPr="00F9067B">
        <w:rPr>
          <w:lang w:bidi="ar-SA"/>
        </w:rPr>
        <w:t>The purpose of this consideration is to determine if the community, government</w:t>
      </w:r>
      <w:r w:rsidR="00FC7CB3">
        <w:rPr>
          <w:lang w:bidi="ar-SA"/>
        </w:rPr>
        <w:t xml:space="preserve"> and</w:t>
      </w:r>
      <w:r w:rsidRPr="00F9067B">
        <w:rPr>
          <w:lang w:bidi="ar-SA"/>
        </w:rPr>
        <w:t xml:space="preserve"> industry as a whole is likely to benefit, on balance, from a move from the status quo (i.e. rejecting the application). This analysis considers permitting </w:t>
      </w:r>
      <w:r w:rsidRPr="00F9067B">
        <w:t xml:space="preserve">the use of </w:t>
      </w:r>
      <w:r w:rsidR="00F973FC">
        <w:t>g</w:t>
      </w:r>
      <w:r w:rsidR="002776C7" w:rsidRPr="002776C7">
        <w:t xml:space="preserve">lucose oxidase </w:t>
      </w:r>
      <w:r w:rsidRPr="00CA4241">
        <w:t xml:space="preserve">derived from a </w:t>
      </w:r>
      <w:r w:rsidR="00993EF0">
        <w:t>GM</w:t>
      </w:r>
      <w:r w:rsidRPr="00CA4241">
        <w:t xml:space="preserve"> strain of </w:t>
      </w:r>
      <w:r w:rsidR="006F6CBF">
        <w:rPr>
          <w:rFonts w:eastAsia="Calibri"/>
          <w:i/>
          <w:iCs/>
          <w:lang w:eastAsia="en-AU"/>
        </w:rPr>
        <w:t>T.</w:t>
      </w:r>
      <w:r w:rsidR="006F6CBF" w:rsidRPr="004E1EB9">
        <w:rPr>
          <w:rFonts w:eastAsia="Calibri"/>
          <w:i/>
          <w:iCs/>
          <w:lang w:eastAsia="en-AU"/>
        </w:rPr>
        <w:t xml:space="preserve"> reesei</w:t>
      </w:r>
      <w:r w:rsidR="00456C50">
        <w:rPr>
          <w:rFonts w:eastAsia="Calibri"/>
          <w:i/>
          <w:iCs/>
          <w:lang w:eastAsia="en-AU"/>
        </w:rPr>
        <w:t>,</w:t>
      </w:r>
      <w:r w:rsidR="006F6CBF" w:rsidRPr="004E1EB9">
        <w:rPr>
          <w:rFonts w:eastAsia="Calibri"/>
          <w:i/>
          <w:iCs/>
          <w:lang w:eastAsia="en-AU"/>
        </w:rPr>
        <w:t xml:space="preserve"> </w:t>
      </w:r>
      <w:r w:rsidRPr="00CA4241">
        <w:t>as a processing aid into the table to subsection S18—9(3)</w:t>
      </w:r>
      <w:r w:rsidR="006F6CBF">
        <w:t>,</w:t>
      </w:r>
      <w:r w:rsidRPr="00F70E70">
        <w:t xml:space="preserve"> </w:t>
      </w:r>
      <w:r w:rsidRPr="00CA4241">
        <w:t>which includes enzymes permitted for a specific technological purpose</w:t>
      </w:r>
      <w:r w:rsidRPr="00F9067B">
        <w:rPr>
          <w:lang w:bidi="ar-SA"/>
        </w:rPr>
        <w:t xml:space="preserve">. FSANZ is of the view that no other realistic food regulatory measures exist, however information received </w:t>
      </w:r>
      <w:r w:rsidR="006B3A7F">
        <w:rPr>
          <w:lang w:bidi="ar-SA"/>
        </w:rPr>
        <w:t xml:space="preserve">during public consultation </w:t>
      </w:r>
      <w:r w:rsidRPr="00F9067B">
        <w:rPr>
          <w:lang w:bidi="ar-SA"/>
        </w:rPr>
        <w:t>may result in FSANZ arriving at a different outcome.</w:t>
      </w:r>
    </w:p>
    <w:p w14:paraId="7AEA87A6" w14:textId="77777777" w:rsidR="00F70E70" w:rsidRPr="00F9067B" w:rsidRDefault="00F70E70" w:rsidP="00F70E70">
      <w:pPr>
        <w:rPr>
          <w:lang w:bidi="ar-SA"/>
        </w:rPr>
      </w:pPr>
    </w:p>
    <w:p w14:paraId="1262E152" w14:textId="0F03F4A6" w:rsidR="00F70E70" w:rsidRDefault="00F70E70" w:rsidP="00F70E70">
      <w:pPr>
        <w:rPr>
          <w:lang w:bidi="ar-SA"/>
        </w:rPr>
      </w:pPr>
      <w:r w:rsidRPr="00F9067B">
        <w:rPr>
          <w:lang w:bidi="ar-SA"/>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the enzyme.</w:t>
      </w:r>
    </w:p>
    <w:p w14:paraId="25CD2B7E" w14:textId="77777777" w:rsidR="005C0FDB" w:rsidRPr="00F9067B" w:rsidRDefault="005C0FDB" w:rsidP="00F70E70">
      <w:pPr>
        <w:rPr>
          <w:lang w:bidi="ar-SA"/>
        </w:rPr>
      </w:pPr>
    </w:p>
    <w:p w14:paraId="39C2283F" w14:textId="01B9A6D2" w:rsidR="005B3629" w:rsidRPr="002540C6" w:rsidRDefault="00F70E70" w:rsidP="00220B75">
      <w:pPr>
        <w:pStyle w:val="FSFigureTitle"/>
        <w:rPr>
          <w:highlight w:val="yellow"/>
        </w:rPr>
      </w:pPr>
      <w:r w:rsidRPr="00220B75">
        <w:rPr>
          <w:rStyle w:val="Heading5Char"/>
          <w:i/>
        </w:rPr>
        <w:t xml:space="preserve">Costs and benefits of permitting </w:t>
      </w:r>
      <w:r w:rsidRPr="00F70E70">
        <w:t>the use of enzyme</w:t>
      </w:r>
      <w:r w:rsidR="000850A6" w:rsidRPr="000850A6">
        <w:rPr>
          <w:rFonts w:eastAsia="Calibri"/>
          <w:lang w:eastAsia="en-AU"/>
        </w:rPr>
        <w:t xml:space="preserve"> </w:t>
      </w:r>
      <w:r w:rsidR="00F973FC" w:rsidRPr="00F973FC">
        <w:t xml:space="preserve">glucose oxidase </w:t>
      </w:r>
      <w:r w:rsidR="005B3629" w:rsidRPr="00CA4241">
        <w:t xml:space="preserve">derived from a </w:t>
      </w:r>
      <w:r w:rsidR="00993EF0">
        <w:t>GM</w:t>
      </w:r>
      <w:r w:rsidR="005B3629" w:rsidRPr="002540C6">
        <w:t xml:space="preserve"> strain of </w:t>
      </w:r>
      <w:r w:rsidR="006F6CBF">
        <w:t xml:space="preserve">T. reesei </w:t>
      </w:r>
      <w:r w:rsidR="005B3629" w:rsidRPr="002540C6">
        <w:t>as a processing aid</w:t>
      </w:r>
      <w:r w:rsidR="005B3629" w:rsidRPr="002540C6">
        <w:rPr>
          <w:highlight w:val="yellow"/>
        </w:rPr>
        <w:t xml:space="preserve"> </w:t>
      </w:r>
    </w:p>
    <w:p w14:paraId="3C6F2FAB" w14:textId="020224F8" w:rsidR="00220B75" w:rsidRDefault="00220B75" w:rsidP="00220B75">
      <w:pPr>
        <w:rPr>
          <w:rFonts w:eastAsia="Calibri"/>
          <w:lang w:eastAsia="en-AU"/>
        </w:rPr>
      </w:pPr>
    </w:p>
    <w:p w14:paraId="2750F16C" w14:textId="24D74772" w:rsidR="00BD7F0A" w:rsidRPr="005D456C" w:rsidRDefault="00BD7F0A" w:rsidP="00220B75">
      <w:pPr>
        <w:rPr>
          <w:rFonts w:eastAsia="Calibri"/>
          <w:i/>
          <w:lang w:eastAsia="en-AU"/>
        </w:rPr>
      </w:pPr>
      <w:r w:rsidRPr="005D456C">
        <w:rPr>
          <w:rFonts w:eastAsia="Calibri"/>
          <w:i/>
          <w:lang w:eastAsia="en-AU"/>
        </w:rPr>
        <w:t>Industry</w:t>
      </w:r>
    </w:p>
    <w:p w14:paraId="5BFB339A" w14:textId="68D6F4F9" w:rsidR="00F70E70" w:rsidRDefault="002776C7" w:rsidP="00220B75">
      <w:r w:rsidRPr="002776C7">
        <w:t xml:space="preserve">Glucose oxidase </w:t>
      </w:r>
      <w:r w:rsidR="00DC2E67" w:rsidRPr="002540C6">
        <w:t xml:space="preserve">facilitates the </w:t>
      </w:r>
      <w:r w:rsidR="009E30AB">
        <w:t>manufacture</w:t>
      </w:r>
      <w:r w:rsidR="009E30AB" w:rsidRPr="002540C6">
        <w:t xml:space="preserve"> </w:t>
      </w:r>
      <w:r>
        <w:t>of</w:t>
      </w:r>
      <w:r w:rsidR="00F973FC" w:rsidRPr="00F973FC">
        <w:t xml:space="preserve"> </w:t>
      </w:r>
      <w:r w:rsidR="00021317" w:rsidRPr="00F973FC">
        <w:t>bake</w:t>
      </w:r>
      <w:r w:rsidR="00021317">
        <w:t>ry and other</w:t>
      </w:r>
      <w:r w:rsidR="00F973FC" w:rsidRPr="00F973FC">
        <w:t xml:space="preserve"> </w:t>
      </w:r>
      <w:r w:rsidR="00537D08" w:rsidRPr="00F973FC">
        <w:t>cereal</w:t>
      </w:r>
      <w:r w:rsidR="00537D08">
        <w:t>-</w:t>
      </w:r>
      <w:r w:rsidR="00B12BC7" w:rsidRPr="00F973FC">
        <w:t>based</w:t>
      </w:r>
      <w:r w:rsidR="00B12BC7">
        <w:t>-</w:t>
      </w:r>
      <w:r w:rsidR="00F973FC" w:rsidRPr="00F973FC">
        <w:t>products</w:t>
      </w:r>
      <w:r w:rsidR="00021317">
        <w:t>,</w:t>
      </w:r>
      <w:r w:rsidR="00F973FC" w:rsidRPr="00F973FC">
        <w:t xml:space="preserve"> and </w:t>
      </w:r>
      <w:r w:rsidR="00F973FC">
        <w:t xml:space="preserve">is used in </w:t>
      </w:r>
      <w:r w:rsidR="00F973FC" w:rsidRPr="00F973FC">
        <w:t>egg processing</w:t>
      </w:r>
      <w:r w:rsidR="006F6CBF">
        <w:t xml:space="preserve">. </w:t>
      </w:r>
      <w:r w:rsidR="00F70E70" w:rsidRPr="002540C6">
        <w:t xml:space="preserve">Due to the voluntary nature of the permission, industry will use the </w:t>
      </w:r>
      <w:r w:rsidR="00F973FC">
        <w:t>g</w:t>
      </w:r>
      <w:r w:rsidR="00F973FC" w:rsidRPr="00F973FC">
        <w:t xml:space="preserve">lucose oxidase </w:t>
      </w:r>
      <w:r w:rsidR="00F70E70" w:rsidRPr="002540C6">
        <w:t xml:space="preserve">enzyme </w:t>
      </w:r>
      <w:r w:rsidR="00F70E70" w:rsidRPr="0032190A">
        <w:t>where they believe a net benefit exists. There are other enzymes available to industry that perform similar functions and it is of benefit to industry to</w:t>
      </w:r>
      <w:r w:rsidR="00E120B1">
        <w:t xml:space="preserve"> have</w:t>
      </w:r>
      <w:r w:rsidR="00F70E70" w:rsidRPr="0032190A">
        <w:t xml:space="preserve"> additional choice available to them, especially where the enzyme is more effective or cheaper. </w:t>
      </w:r>
    </w:p>
    <w:p w14:paraId="46C97837" w14:textId="77777777" w:rsidR="00C25B00" w:rsidRPr="0032190A" w:rsidRDefault="00C25B00" w:rsidP="00220B75"/>
    <w:p w14:paraId="4EF787AA" w14:textId="7FFF372D" w:rsidR="00F70E70" w:rsidRDefault="00FE20B8" w:rsidP="005B3629">
      <w:pPr>
        <w:tabs>
          <w:tab w:val="left" w:pos="993"/>
        </w:tabs>
        <w:rPr>
          <w:lang w:bidi="ar-SA"/>
        </w:rPr>
      </w:pPr>
      <w:r w:rsidRPr="003C5071">
        <w:t xml:space="preserve">AB </w:t>
      </w:r>
      <w:r w:rsidRPr="003221C5">
        <w:t>Enzyme</w:t>
      </w:r>
      <w:r>
        <w:t>’</w:t>
      </w:r>
      <w:r w:rsidRPr="003221C5">
        <w:t>s enzyme preparation is permitted for us</w:t>
      </w:r>
      <w:r>
        <w:t>e</w:t>
      </w:r>
      <w:r w:rsidRPr="00DF39E6">
        <w:rPr>
          <w:rFonts w:eastAsia="Calibri"/>
          <w:lang w:eastAsia="en-AU"/>
        </w:rPr>
        <w:t xml:space="preserve"> in </w:t>
      </w:r>
      <w:r>
        <w:t>France, Denmark, Mexico,</w:t>
      </w:r>
      <w:r w:rsidRPr="003221C5">
        <w:t xml:space="preserve"> Canada</w:t>
      </w:r>
      <w:r>
        <w:t>, and</w:t>
      </w:r>
      <w:r w:rsidRPr="003221C5">
        <w:t xml:space="preserve"> </w:t>
      </w:r>
      <w:r w:rsidRPr="00DF39E6">
        <w:rPr>
          <w:rFonts w:eastAsia="Calibri"/>
          <w:lang w:eastAsia="en-AU"/>
        </w:rPr>
        <w:t xml:space="preserve">the </w:t>
      </w:r>
      <w:r w:rsidRPr="003221C5">
        <w:t>USA</w:t>
      </w:r>
      <w:r>
        <w:t>.</w:t>
      </w:r>
      <w:r w:rsidRPr="00DF39E6">
        <w:rPr>
          <w:rFonts w:eastAsia="Calibri"/>
          <w:lang w:eastAsia="en-AU"/>
        </w:rPr>
        <w:t xml:space="preserve"> </w:t>
      </w:r>
      <w:r w:rsidR="00F70E70" w:rsidRPr="00DF39E6">
        <w:rPr>
          <w:lang w:bidi="ar-SA"/>
        </w:rPr>
        <w:t xml:space="preserve">The international permissions </w:t>
      </w:r>
      <w:r w:rsidR="006B3A7F">
        <w:rPr>
          <w:lang w:bidi="ar-SA"/>
        </w:rPr>
        <w:t>for</w:t>
      </w:r>
      <w:r w:rsidR="006B3A7F" w:rsidRPr="00DF39E6">
        <w:rPr>
          <w:lang w:bidi="ar-SA"/>
        </w:rPr>
        <w:t xml:space="preserve"> </w:t>
      </w:r>
      <w:r w:rsidR="00F70E70" w:rsidRPr="00DF39E6">
        <w:rPr>
          <w:lang w:bidi="ar-SA"/>
        </w:rPr>
        <w:t>this enz</w:t>
      </w:r>
      <w:r w:rsidR="00F70E70" w:rsidRPr="005B3629">
        <w:rPr>
          <w:lang w:bidi="ar-SA"/>
        </w:rPr>
        <w:t>yme may be a business opportunity for Australia</w:t>
      </w:r>
      <w:r w:rsidR="00B12BC7">
        <w:rPr>
          <w:lang w:bidi="ar-SA"/>
        </w:rPr>
        <w:t>n and</w:t>
      </w:r>
      <w:r w:rsidR="00F70E70" w:rsidRPr="005B3629">
        <w:rPr>
          <w:lang w:bidi="ar-SA"/>
        </w:rPr>
        <w:t xml:space="preserve"> New Zealand industries, although there may also be competing imports from these countries into the domestic market.</w:t>
      </w:r>
    </w:p>
    <w:p w14:paraId="4D797150" w14:textId="77777777" w:rsidR="00B12BC7" w:rsidRDefault="00B12BC7" w:rsidP="00F70E70">
      <w:pPr>
        <w:rPr>
          <w:i/>
          <w:lang w:bidi="ar-SA"/>
        </w:rPr>
      </w:pPr>
    </w:p>
    <w:p w14:paraId="6714B7C6" w14:textId="1EC02C8A" w:rsidR="00BD7F0A" w:rsidRPr="005D456C" w:rsidRDefault="00BD7F0A" w:rsidP="00F70E70">
      <w:pPr>
        <w:rPr>
          <w:i/>
          <w:lang w:bidi="ar-SA"/>
        </w:rPr>
      </w:pPr>
      <w:r w:rsidRPr="005D456C">
        <w:rPr>
          <w:i/>
          <w:lang w:bidi="ar-SA"/>
        </w:rPr>
        <w:t>Consumers</w:t>
      </w:r>
    </w:p>
    <w:p w14:paraId="239EE024" w14:textId="38A01DE0" w:rsidR="00F70E70" w:rsidRPr="00F9067B" w:rsidRDefault="00BD7F0A" w:rsidP="00372A35">
      <w:pPr>
        <w:rPr>
          <w:lang w:bidi="ar-SA"/>
        </w:rPr>
      </w:pPr>
      <w:r>
        <w:rPr>
          <w:lang w:bidi="ar-SA"/>
        </w:rPr>
        <w:t>Industry may pass some of the</w:t>
      </w:r>
      <w:r w:rsidR="00F70E70" w:rsidRPr="00F9067B">
        <w:rPr>
          <w:lang w:bidi="ar-SA"/>
        </w:rPr>
        <w:t xml:space="preserve"> </w:t>
      </w:r>
      <w:r>
        <w:rPr>
          <w:lang w:bidi="ar-SA"/>
        </w:rPr>
        <w:t>possible cost savings from using the enzyme onto</w:t>
      </w:r>
      <w:r w:rsidR="00F70E70" w:rsidRPr="00F9067B">
        <w:rPr>
          <w:lang w:bidi="ar-SA"/>
        </w:rPr>
        <w:t xml:space="preserve"> consumer</w:t>
      </w:r>
      <w:r>
        <w:rPr>
          <w:lang w:bidi="ar-SA"/>
        </w:rPr>
        <w:t>s.</w:t>
      </w:r>
      <w:r w:rsidR="00F70E70" w:rsidRPr="00F9067B">
        <w:rPr>
          <w:lang w:bidi="ar-SA"/>
        </w:rPr>
        <w:t xml:space="preserve"> </w:t>
      </w:r>
      <w:r w:rsidR="00372A35">
        <w:rPr>
          <w:lang w:bidi="ar-SA"/>
        </w:rPr>
        <w:t>Consumers may also benefit from better and/or more consistent</w:t>
      </w:r>
      <w:r w:rsidR="00911948">
        <w:rPr>
          <w:lang w:bidi="ar-SA"/>
        </w:rPr>
        <w:t xml:space="preserve"> </w:t>
      </w:r>
      <w:r w:rsidR="00372A35">
        <w:rPr>
          <w:lang w:bidi="ar-SA"/>
        </w:rPr>
        <w:t>product quality.</w:t>
      </w:r>
    </w:p>
    <w:p w14:paraId="21097EA0" w14:textId="7EE5D32B" w:rsidR="00F70E70" w:rsidRPr="00F9067B" w:rsidRDefault="00F70E70" w:rsidP="00F70E70">
      <w:pPr>
        <w:rPr>
          <w:lang w:bidi="ar-SA"/>
        </w:rPr>
      </w:pPr>
    </w:p>
    <w:p w14:paraId="51E31B12" w14:textId="0C70C192" w:rsidR="00BD7F0A" w:rsidRPr="005D456C" w:rsidRDefault="00BD7F0A" w:rsidP="00F70E70">
      <w:pPr>
        <w:rPr>
          <w:i/>
          <w:lang w:bidi="ar-SA"/>
        </w:rPr>
      </w:pPr>
      <w:r w:rsidRPr="005D456C">
        <w:rPr>
          <w:i/>
          <w:lang w:bidi="ar-SA"/>
        </w:rPr>
        <w:t>Government</w:t>
      </w:r>
    </w:p>
    <w:p w14:paraId="044B86C9" w14:textId="77777777" w:rsidR="00F70E70" w:rsidRPr="00F9067B" w:rsidRDefault="00F70E70" w:rsidP="00F70E70">
      <w:pPr>
        <w:rPr>
          <w:lang w:bidi="ar-SA"/>
        </w:rPr>
      </w:pPr>
      <w:r w:rsidRPr="00F9067B">
        <w:rPr>
          <w:lang w:bidi="ar-SA"/>
        </w:rPr>
        <w:t xml:space="preserve">Permitting the </w:t>
      </w:r>
      <w:r>
        <w:rPr>
          <w:lang w:bidi="ar-SA"/>
        </w:rPr>
        <w:t>enzyme</w:t>
      </w:r>
      <w:r w:rsidRPr="00F9067B">
        <w:rPr>
          <w:lang w:bidi="ar-SA"/>
        </w:rPr>
        <w:t xml:space="preserve"> may result in a small cost to government in terms of adding the enzyme to the current range of processing aids that are monitored for compliance.</w:t>
      </w:r>
    </w:p>
    <w:p w14:paraId="607E8B82" w14:textId="77777777" w:rsidR="00F70E70" w:rsidRPr="00F9067B" w:rsidRDefault="00F70E70" w:rsidP="00F70E70">
      <w:pPr>
        <w:pStyle w:val="Heading5"/>
      </w:pPr>
      <w:r w:rsidRPr="00F9067B">
        <w:t>Conclusions from cost benefit considerations</w:t>
      </w:r>
    </w:p>
    <w:p w14:paraId="71BAE6CC" w14:textId="5F6F2B51" w:rsidR="00F70E70" w:rsidRPr="00F9067B" w:rsidRDefault="00F70E70" w:rsidP="00F70E70">
      <w:pPr>
        <w:rPr>
          <w:lang w:bidi="ar-SA"/>
        </w:rPr>
      </w:pPr>
      <w:r w:rsidRPr="00F9067B">
        <w:rPr>
          <w:lang w:bidi="ar-SA"/>
        </w:rPr>
        <w:t xml:space="preserve">FSANZ’s assessment is that the direct and indirect benefits that would arise from permitting </w:t>
      </w:r>
      <w:r w:rsidRPr="00F9067B">
        <w:t xml:space="preserve">the </w:t>
      </w:r>
      <w:r w:rsidRPr="005B3629">
        <w:t xml:space="preserve">use of </w:t>
      </w:r>
      <w:r w:rsidR="00B12BC7">
        <w:t xml:space="preserve">the </w:t>
      </w:r>
      <w:r w:rsidRPr="005B3629">
        <w:t xml:space="preserve">enzyme </w:t>
      </w:r>
      <w:r w:rsidR="00F973FC">
        <w:t>g</w:t>
      </w:r>
      <w:r w:rsidR="002776C7" w:rsidRPr="002776C7">
        <w:t xml:space="preserve">lucose oxidase </w:t>
      </w:r>
      <w:r w:rsidR="005B3629" w:rsidRPr="005B3629">
        <w:t xml:space="preserve">derived from a </w:t>
      </w:r>
      <w:r w:rsidR="00993EF0">
        <w:t>GM</w:t>
      </w:r>
      <w:r w:rsidR="005B3629">
        <w:t xml:space="preserve"> strain of </w:t>
      </w:r>
      <w:r w:rsidR="006F6CBF">
        <w:rPr>
          <w:i/>
        </w:rPr>
        <w:t>T.</w:t>
      </w:r>
      <w:r w:rsidR="00912AEC">
        <w:rPr>
          <w:i/>
        </w:rPr>
        <w:t xml:space="preserve"> </w:t>
      </w:r>
      <w:r w:rsidR="006F6CBF">
        <w:rPr>
          <w:i/>
        </w:rPr>
        <w:t>reesei</w:t>
      </w:r>
      <w:r w:rsidR="005B3629" w:rsidRPr="005B3629">
        <w:t xml:space="preserve"> as a processing aid</w:t>
      </w:r>
      <w:r w:rsidRPr="00F9067B">
        <w:rPr>
          <w:lang w:bidi="ar-SA"/>
        </w:rPr>
        <w:t xml:space="preserve"> </w:t>
      </w:r>
      <w:r w:rsidR="00A77904">
        <w:rPr>
          <w:lang w:bidi="ar-SA"/>
        </w:rPr>
        <w:t xml:space="preserve">for the proposed technological purpose </w:t>
      </w:r>
      <w:r w:rsidRPr="00F9067B">
        <w:rPr>
          <w:lang w:bidi="ar-SA"/>
        </w:rPr>
        <w:t>most likely outweigh the associated costs.</w:t>
      </w:r>
    </w:p>
    <w:p w14:paraId="24B7BC9B" w14:textId="6F8F02AB" w:rsidR="00726C2F" w:rsidRPr="00C5588A" w:rsidRDefault="00726C2F" w:rsidP="00DC55B3">
      <w:pPr>
        <w:pStyle w:val="Heading4"/>
      </w:pPr>
      <w:r w:rsidRPr="00C5588A">
        <w:t>2.</w:t>
      </w:r>
      <w:r w:rsidR="00FE4442" w:rsidRPr="00C5588A">
        <w:t>4</w:t>
      </w:r>
      <w:r w:rsidRPr="00C5588A">
        <w:t>.1.2</w:t>
      </w:r>
      <w:r w:rsidRPr="00C5588A">
        <w:tab/>
        <w:t>Other measures</w:t>
      </w:r>
    </w:p>
    <w:p w14:paraId="37CB48D9" w14:textId="46CA431C" w:rsidR="00726C2F" w:rsidRPr="00D93E84" w:rsidRDefault="00726C2F" w:rsidP="00726C2F">
      <w:r>
        <w:t>There are no</w:t>
      </w:r>
      <w:r w:rsidRPr="007F7BF7">
        <w:t xml:space="preserve"> other measures </w:t>
      </w:r>
      <w:r>
        <w:t xml:space="preserve">(whether available to FSANZ or not) that </w:t>
      </w:r>
      <w:r w:rsidRPr="007F7BF7">
        <w:t>would</w:t>
      </w:r>
      <w:r>
        <w:t xml:space="preserve"> be more cost-effective than a </w:t>
      </w:r>
      <w:r w:rsidRPr="00FE4442">
        <w:t xml:space="preserve">food regulatory measure developed or varied as a result of the </w:t>
      </w:r>
      <w:r w:rsidR="005F592B">
        <w:t>a</w:t>
      </w:r>
      <w:r w:rsidRPr="00D93E84">
        <w:t>pplication.</w:t>
      </w:r>
    </w:p>
    <w:p w14:paraId="0CB66BB3" w14:textId="5B4E0ECC" w:rsidR="00726C2F" w:rsidRPr="00C5588A" w:rsidRDefault="008B0075" w:rsidP="00DC55B3">
      <w:pPr>
        <w:pStyle w:val="Heading4"/>
      </w:pPr>
      <w:r w:rsidRPr="00C5588A">
        <w:t>2.</w:t>
      </w:r>
      <w:r w:rsidR="00FE4442" w:rsidRPr="00C5588A">
        <w:t>4</w:t>
      </w:r>
      <w:r w:rsidRPr="00C5588A">
        <w:t>.1.3</w:t>
      </w:r>
      <w:r w:rsidRPr="00C5588A">
        <w:tab/>
        <w:t>A</w:t>
      </w:r>
      <w:r w:rsidR="00726C2F" w:rsidRPr="00C5588A">
        <w:t>ny relevant New Zealand standards</w:t>
      </w:r>
    </w:p>
    <w:p w14:paraId="4D4E74B7" w14:textId="211ACB9D" w:rsidR="008B0075" w:rsidRDefault="00211C35" w:rsidP="008B0075">
      <w:pPr>
        <w:rPr>
          <w:lang w:bidi="ar-SA"/>
        </w:rPr>
      </w:pPr>
      <w:r w:rsidRPr="002F7996">
        <w:rPr>
          <w:lang w:bidi="ar-SA"/>
        </w:rPr>
        <w:t xml:space="preserve">Schedule 18 </w:t>
      </w:r>
      <w:r w:rsidR="00F973FC" w:rsidRPr="002F7996">
        <w:rPr>
          <w:lang w:bidi="ar-SA"/>
        </w:rPr>
        <w:t>appl</w:t>
      </w:r>
      <w:r w:rsidR="00F973FC">
        <w:rPr>
          <w:lang w:bidi="ar-SA"/>
        </w:rPr>
        <w:t>ies</w:t>
      </w:r>
      <w:r w:rsidR="00F973FC" w:rsidRPr="002F7996">
        <w:rPr>
          <w:lang w:bidi="ar-SA"/>
        </w:rPr>
        <w:t xml:space="preserve"> </w:t>
      </w:r>
      <w:r w:rsidRPr="002F7996">
        <w:rPr>
          <w:lang w:bidi="ar-SA"/>
        </w:rPr>
        <w:t>in both Australia and New Zealand</w:t>
      </w:r>
      <w:r w:rsidR="00F973FC">
        <w:rPr>
          <w:lang w:bidi="ar-SA"/>
        </w:rPr>
        <w:t>. T</w:t>
      </w:r>
      <w:r w:rsidRPr="002F7996">
        <w:rPr>
          <w:lang w:bidi="ar-SA"/>
        </w:rPr>
        <w:t>here are no other relevant New Zealand only standards</w:t>
      </w:r>
      <w:r w:rsidR="008B0075">
        <w:rPr>
          <w:lang w:bidi="ar-SA"/>
        </w:rPr>
        <w:t>.</w:t>
      </w:r>
    </w:p>
    <w:p w14:paraId="55E05D48" w14:textId="5C9A95A7" w:rsidR="00726C2F" w:rsidRPr="00C5588A" w:rsidRDefault="00BE3818" w:rsidP="00DC55B3">
      <w:pPr>
        <w:pStyle w:val="Heading4"/>
      </w:pPr>
      <w:r w:rsidRPr="00C5588A">
        <w:t>2.</w:t>
      </w:r>
      <w:r w:rsidR="00FE4442" w:rsidRPr="00C5588A">
        <w:t>4</w:t>
      </w:r>
      <w:r w:rsidRPr="00C5588A">
        <w:t>.1.4</w:t>
      </w:r>
      <w:r w:rsidRPr="00C5588A">
        <w:tab/>
      </w:r>
      <w:r w:rsidR="0027513D" w:rsidRPr="00C5588A">
        <w:t>A</w:t>
      </w:r>
      <w:r w:rsidRPr="00C5588A">
        <w:t>ny other relevant matters</w:t>
      </w:r>
    </w:p>
    <w:p w14:paraId="1256DBEC" w14:textId="77777777" w:rsidR="00BE3818" w:rsidRDefault="008B5567" w:rsidP="00BE3818">
      <w:pPr>
        <w:rPr>
          <w:lang w:bidi="ar-SA"/>
        </w:rPr>
      </w:pPr>
      <w:r>
        <w:t>Other relevant matters are considered below</w:t>
      </w:r>
      <w:r w:rsidR="00BE3818">
        <w:rPr>
          <w:lang w:bidi="ar-SA"/>
        </w:rPr>
        <w:t>.</w:t>
      </w:r>
      <w:r>
        <w:t xml:space="preserve"> </w:t>
      </w:r>
    </w:p>
    <w:p w14:paraId="293FB797" w14:textId="3D6702AD" w:rsidR="00022DBC" w:rsidRPr="00C5588A" w:rsidRDefault="00BE3818" w:rsidP="00DC55B3">
      <w:pPr>
        <w:pStyle w:val="Heading3"/>
      </w:pPr>
      <w:bookmarkStart w:id="85" w:name="_Toc19870423"/>
      <w:bookmarkStart w:id="86" w:name="_Toc300761897"/>
      <w:bookmarkStart w:id="87" w:name="_Toc300933440"/>
      <w:r w:rsidRPr="00C5588A">
        <w:t>2.</w:t>
      </w:r>
      <w:r w:rsidR="0095566C" w:rsidRPr="00C5588A">
        <w:t>4</w:t>
      </w:r>
      <w:r w:rsidRPr="00C5588A">
        <w:t>.2</w:t>
      </w:r>
      <w:r w:rsidR="00022DBC" w:rsidRPr="00C5588A">
        <w:t>.</w:t>
      </w:r>
      <w:r w:rsidR="00022DBC" w:rsidRPr="00C5588A">
        <w:tab/>
      </w:r>
      <w:r w:rsidRPr="00C5588A">
        <w:t>Subsection 18(1)</w:t>
      </w:r>
      <w:bookmarkEnd w:id="85"/>
      <w:r w:rsidRPr="00C5588A">
        <w:t xml:space="preserve"> </w:t>
      </w:r>
      <w:bookmarkEnd w:id="86"/>
      <w:bookmarkEnd w:id="87"/>
    </w:p>
    <w:p w14:paraId="0C72E0F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2E2C4329" w14:textId="33DE6D22" w:rsidR="00022DBC" w:rsidRPr="00C5588A" w:rsidRDefault="00BE3818" w:rsidP="00DC55B3">
      <w:pPr>
        <w:pStyle w:val="Heading4"/>
      </w:pPr>
      <w:bookmarkStart w:id="88" w:name="_Toc297029117"/>
      <w:bookmarkStart w:id="89" w:name="_Toc300761898"/>
      <w:bookmarkStart w:id="90" w:name="_Toc300933441"/>
      <w:r w:rsidRPr="00C5588A">
        <w:t>2.</w:t>
      </w:r>
      <w:r w:rsidR="0095566C" w:rsidRPr="00C5588A">
        <w:t>4</w:t>
      </w:r>
      <w:r w:rsidRPr="00C5588A">
        <w:t>.2</w:t>
      </w:r>
      <w:r w:rsidR="00022DBC" w:rsidRPr="00C5588A">
        <w:t>.1</w:t>
      </w:r>
      <w:r w:rsidR="00022DBC" w:rsidRPr="00C5588A">
        <w:tab/>
        <w:t>Protection of public health and safety</w:t>
      </w:r>
      <w:bookmarkEnd w:id="88"/>
      <w:bookmarkEnd w:id="89"/>
      <w:bookmarkEnd w:id="90"/>
    </w:p>
    <w:p w14:paraId="7C2BBA7A" w14:textId="6EEBDE3F" w:rsidR="005C0FDB" w:rsidRPr="00FE4442" w:rsidRDefault="00FE4442" w:rsidP="00FE4442">
      <w:r w:rsidRPr="00FE4442">
        <w:t xml:space="preserve">FSANZ has undertaken a safety assessment (SD1) and concluded there are no public health and safety concerns with permitting the use of </w:t>
      </w:r>
      <w:r w:rsidR="00F973FC">
        <w:t>g</w:t>
      </w:r>
      <w:r w:rsidR="002776C7" w:rsidRPr="002776C7">
        <w:t xml:space="preserve">lucose oxidase </w:t>
      </w:r>
      <w:r w:rsidRPr="00FE4442">
        <w:t>sourced</w:t>
      </w:r>
      <w:r w:rsidR="00210934">
        <w:t xml:space="preserve"> from</w:t>
      </w:r>
      <w:r w:rsidRPr="00FE4442">
        <w:t xml:space="preserve"> </w:t>
      </w:r>
      <w:r w:rsidR="00A77904">
        <w:t xml:space="preserve">a GM </w:t>
      </w:r>
      <w:r w:rsidR="00210934">
        <w:rPr>
          <w:rFonts w:eastAsia="Calibri"/>
          <w:i/>
          <w:iCs/>
          <w:lang w:eastAsia="en-AU"/>
        </w:rPr>
        <w:t>T.</w:t>
      </w:r>
      <w:r w:rsidR="00210934" w:rsidRPr="004E1EB9">
        <w:rPr>
          <w:rFonts w:eastAsia="Calibri"/>
          <w:i/>
          <w:iCs/>
          <w:lang w:eastAsia="en-AU"/>
        </w:rPr>
        <w:t xml:space="preserve"> reesei</w:t>
      </w:r>
      <w:r w:rsidR="00456C50">
        <w:rPr>
          <w:rFonts w:eastAsia="Calibri"/>
          <w:i/>
          <w:iCs/>
          <w:lang w:eastAsia="en-AU"/>
        </w:rPr>
        <w:t>,</w:t>
      </w:r>
      <w:r w:rsidR="00210934" w:rsidRPr="004E1EB9">
        <w:rPr>
          <w:rFonts w:eastAsia="Calibri"/>
          <w:i/>
          <w:iCs/>
          <w:lang w:eastAsia="en-AU"/>
        </w:rPr>
        <w:t xml:space="preserve"> </w:t>
      </w:r>
      <w:r w:rsidRPr="00FE4442">
        <w:rPr>
          <w:rFonts w:cs="Arial"/>
        </w:rPr>
        <w:t xml:space="preserve">as a processing aid in food for the proposed </w:t>
      </w:r>
      <w:r w:rsidR="00B12BC7">
        <w:rPr>
          <w:rFonts w:cs="Arial"/>
        </w:rPr>
        <w:t xml:space="preserve">technological </w:t>
      </w:r>
      <w:r w:rsidRPr="00FE4442">
        <w:rPr>
          <w:rFonts w:cs="Arial"/>
        </w:rPr>
        <w:t>purpose.</w:t>
      </w:r>
    </w:p>
    <w:p w14:paraId="2C824FE9" w14:textId="02A2D2C8" w:rsidR="00022DBC" w:rsidRPr="00B80D26" w:rsidRDefault="00FE4442" w:rsidP="00B80D26">
      <w:pPr>
        <w:pStyle w:val="Heading4"/>
      </w:pPr>
      <w:r w:rsidRPr="00220B75" w:rsidDel="00FE4442">
        <w:t xml:space="preserve"> </w:t>
      </w:r>
      <w:bookmarkStart w:id="91" w:name="_Toc300761899"/>
      <w:bookmarkStart w:id="92" w:name="_Toc300933442"/>
      <w:r w:rsidR="00BE3818" w:rsidRPr="00220B75">
        <w:t>2.</w:t>
      </w:r>
      <w:r w:rsidR="0095566C" w:rsidRPr="00220B75">
        <w:t>4</w:t>
      </w:r>
      <w:r w:rsidR="00BE3818" w:rsidRPr="00220B75">
        <w:t>.2</w:t>
      </w:r>
      <w:r w:rsidR="00022DBC" w:rsidRPr="00220B75">
        <w:t>.2</w:t>
      </w:r>
      <w:r w:rsidR="00022DBC" w:rsidRPr="00220B75">
        <w:tab/>
        <w:t>The provision of adequate information relating to food to enable consumers to make informed choices</w:t>
      </w:r>
      <w:bookmarkEnd w:id="91"/>
      <w:bookmarkEnd w:id="92"/>
    </w:p>
    <w:p w14:paraId="5707C070" w14:textId="74C069BC" w:rsidR="0095566C" w:rsidRPr="00DC2E67" w:rsidRDefault="0095566C" w:rsidP="0095566C">
      <w:r w:rsidRPr="00DC2E67">
        <w:t xml:space="preserve">The labelling </w:t>
      </w:r>
      <w:r w:rsidR="004B5567">
        <w:t xml:space="preserve">considerations for </w:t>
      </w:r>
      <w:r w:rsidR="00F973FC">
        <w:t>glucose oxidase</w:t>
      </w:r>
      <w:r w:rsidRPr="00DC2E67">
        <w:t xml:space="preserve"> </w:t>
      </w:r>
      <w:r w:rsidR="004B5567">
        <w:t xml:space="preserve">are </w:t>
      </w:r>
      <w:r w:rsidRPr="00DC2E67">
        <w:t xml:space="preserve">discussed in Section 2.2.3 above. </w:t>
      </w:r>
    </w:p>
    <w:p w14:paraId="2A909D95" w14:textId="45EBBEEA" w:rsidR="00022DBC" w:rsidRPr="00C5588A" w:rsidRDefault="00BE3818" w:rsidP="00C5588A">
      <w:pPr>
        <w:pStyle w:val="Heading4"/>
      </w:pPr>
      <w:bookmarkStart w:id="93" w:name="_Toc300761900"/>
      <w:bookmarkStart w:id="94" w:name="_Toc300933443"/>
      <w:r w:rsidRPr="00C5588A">
        <w:t>2.</w:t>
      </w:r>
      <w:r w:rsidR="0095566C" w:rsidRPr="00C5588A">
        <w:t>4</w:t>
      </w:r>
      <w:r w:rsidRPr="00C5588A">
        <w:t>.2</w:t>
      </w:r>
      <w:r w:rsidR="00022DBC" w:rsidRPr="00C5588A">
        <w:t>.3</w:t>
      </w:r>
      <w:r w:rsidR="00022DBC" w:rsidRPr="00C5588A">
        <w:tab/>
        <w:t>The prevention of misleading or deceptive conduct</w:t>
      </w:r>
      <w:bookmarkEnd w:id="93"/>
      <w:bookmarkEnd w:id="94"/>
    </w:p>
    <w:p w14:paraId="4B648941" w14:textId="77777777" w:rsidR="002E0B4D" w:rsidRPr="002E0B4D" w:rsidRDefault="002E0B4D" w:rsidP="002E0B4D">
      <w:r w:rsidRPr="002E0B4D">
        <w:t>There are no issues identified with this application relevant to this objective.</w:t>
      </w:r>
    </w:p>
    <w:p w14:paraId="7F867782" w14:textId="06A0629F" w:rsidR="00022DBC" w:rsidRPr="00C5588A" w:rsidRDefault="002E0B4D" w:rsidP="00DC55B3">
      <w:pPr>
        <w:pStyle w:val="Heading3"/>
      </w:pPr>
      <w:r w:rsidRPr="00C5588A" w:rsidDel="002E0B4D">
        <w:t xml:space="preserve"> </w:t>
      </w:r>
      <w:bookmarkStart w:id="95" w:name="_Toc300761901"/>
      <w:bookmarkStart w:id="96" w:name="_Toc300933444"/>
      <w:bookmarkStart w:id="97" w:name="_Toc19870424"/>
      <w:r w:rsidR="00B51E03" w:rsidRPr="00C5588A">
        <w:t>2.</w:t>
      </w:r>
      <w:r w:rsidR="0095566C" w:rsidRPr="00C5588A">
        <w:t>4</w:t>
      </w:r>
      <w:r w:rsidR="00B51E03" w:rsidRPr="00C5588A">
        <w:t>.3</w:t>
      </w:r>
      <w:r w:rsidR="00022DBC" w:rsidRPr="00C5588A">
        <w:tab/>
        <w:t xml:space="preserve">Subsection 18(2) </w:t>
      </w:r>
      <w:bookmarkEnd w:id="95"/>
      <w:bookmarkEnd w:id="96"/>
      <w:r w:rsidR="00022DBC" w:rsidRPr="00C5588A">
        <w:t>considerations</w:t>
      </w:r>
      <w:bookmarkEnd w:id="97"/>
    </w:p>
    <w:p w14:paraId="64A3AABD" w14:textId="77777777" w:rsidR="00022DBC" w:rsidRPr="00914030" w:rsidRDefault="00022DBC" w:rsidP="00022DBC">
      <w:pPr>
        <w:rPr>
          <w:rFonts w:cs="Arial"/>
        </w:rPr>
      </w:pPr>
      <w:r w:rsidRPr="00914030">
        <w:rPr>
          <w:rFonts w:cs="Arial"/>
        </w:rPr>
        <w:t>FSANZ has also had regard to:</w:t>
      </w:r>
    </w:p>
    <w:p w14:paraId="75D9FFE1" w14:textId="77777777" w:rsidR="00022DBC" w:rsidRPr="00914030" w:rsidRDefault="00022DBC" w:rsidP="00022DBC">
      <w:pPr>
        <w:rPr>
          <w:rFonts w:cs="Arial"/>
        </w:rPr>
      </w:pPr>
    </w:p>
    <w:p w14:paraId="473A582B"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4554629" w14:textId="77777777" w:rsidR="008828D9" w:rsidRDefault="008828D9" w:rsidP="008828D9">
      <w:pPr>
        <w:rPr>
          <w:lang w:bidi="ar-SA"/>
        </w:rPr>
      </w:pPr>
    </w:p>
    <w:p w14:paraId="63F3906D" w14:textId="78CEA4A6" w:rsidR="002E0B4D" w:rsidRPr="002E0B4D" w:rsidRDefault="002E0B4D" w:rsidP="002E0B4D">
      <w:r w:rsidRPr="002E0B4D">
        <w:t xml:space="preserve">FSANZ has used the best available scientific evidence to conduct the risk analysis, which is provided in SD1. The applicant submitted a dossier of scientific studies as part of the application. </w:t>
      </w:r>
      <w:r w:rsidR="00F973FC" w:rsidRPr="005032EF">
        <w:t>This dossier, together with other technical information including scientific literature, was used in assessing the application.</w:t>
      </w:r>
    </w:p>
    <w:p w14:paraId="74858695" w14:textId="4EBE13FA" w:rsidR="008828D9" w:rsidRPr="008828D9" w:rsidRDefault="002E0B4D" w:rsidP="008828D9">
      <w:pPr>
        <w:rPr>
          <w:lang w:bidi="ar-SA"/>
        </w:rPr>
      </w:pPr>
      <w:r w:rsidRPr="00BE3818" w:rsidDel="002E0B4D">
        <w:rPr>
          <w:color w:val="00B050"/>
        </w:rPr>
        <w:t xml:space="preserve"> </w:t>
      </w:r>
    </w:p>
    <w:p w14:paraId="41890448" w14:textId="77777777" w:rsidR="00022DBC" w:rsidRPr="008828D9" w:rsidRDefault="00022DBC" w:rsidP="00022DBC">
      <w:pPr>
        <w:pStyle w:val="FSBullet1"/>
        <w:rPr>
          <w:b/>
        </w:rPr>
      </w:pPr>
      <w:r w:rsidRPr="008828D9">
        <w:rPr>
          <w:b/>
        </w:rPr>
        <w:t>the promotion of consistency between domestic and international food standards</w:t>
      </w:r>
    </w:p>
    <w:p w14:paraId="40760543" w14:textId="77777777" w:rsidR="008828D9" w:rsidRDefault="008828D9" w:rsidP="008828D9">
      <w:pPr>
        <w:rPr>
          <w:lang w:bidi="ar-SA"/>
        </w:rPr>
      </w:pPr>
    </w:p>
    <w:p w14:paraId="3EC6EE5B" w14:textId="404FC82D" w:rsidR="002E0B4D" w:rsidRPr="00D4472B" w:rsidRDefault="002E0B4D" w:rsidP="002E0B4D">
      <w:r w:rsidRPr="00D4472B">
        <w:t>There are no Codex Alimentarius Standards for enzymes. However, th</w:t>
      </w:r>
      <w:r w:rsidR="009D2B56" w:rsidRPr="00D4472B">
        <w:t xml:space="preserve">e US FDA did not respond with questions to a self-determination of </w:t>
      </w:r>
      <w:r w:rsidRPr="00D4472B">
        <w:t xml:space="preserve">this enzyme </w:t>
      </w:r>
      <w:r w:rsidR="00FC7CB3" w:rsidRPr="00D4472B">
        <w:t xml:space="preserve">as </w:t>
      </w:r>
      <w:r w:rsidRPr="00D4472B">
        <w:t xml:space="preserve">GRAS in the US. </w:t>
      </w:r>
      <w:r w:rsidR="00F973FC" w:rsidRPr="00D4472B">
        <w:t xml:space="preserve">The enzyme is also permitted in France, Denmark, Mexico and Canada. </w:t>
      </w:r>
      <w:r w:rsidRPr="00D4472B">
        <w:t>It also meets international specifications for enzyme preparations, being the JECFA Compendium of Food Additive Specifications and the Food Chemicals Codex</w:t>
      </w:r>
      <w:r w:rsidR="00D4472B" w:rsidRPr="00D4472B">
        <w:t xml:space="preserve"> specifications for enzymes</w:t>
      </w:r>
      <w:r w:rsidRPr="00D4472B">
        <w:t>.</w:t>
      </w:r>
    </w:p>
    <w:p w14:paraId="53C23E6C" w14:textId="2FFA1A88" w:rsidR="008828D9" w:rsidRPr="00D4472B" w:rsidRDefault="002E0B4D" w:rsidP="008828D9">
      <w:pPr>
        <w:rPr>
          <w:lang w:bidi="ar-SA"/>
        </w:rPr>
      </w:pPr>
      <w:r w:rsidRPr="00D4472B" w:rsidDel="002E0B4D">
        <w:t xml:space="preserve"> </w:t>
      </w:r>
    </w:p>
    <w:p w14:paraId="5DE198E3" w14:textId="77777777" w:rsidR="00022DBC" w:rsidRPr="008828D9" w:rsidRDefault="00022DBC" w:rsidP="00022DBC">
      <w:pPr>
        <w:pStyle w:val="FSBullet1"/>
        <w:rPr>
          <w:b/>
        </w:rPr>
      </w:pPr>
      <w:r w:rsidRPr="008828D9">
        <w:rPr>
          <w:b/>
        </w:rPr>
        <w:t>the desirability of an efficient and internationally competitive food industry</w:t>
      </w:r>
    </w:p>
    <w:p w14:paraId="32B32CA2" w14:textId="77777777" w:rsidR="008828D9" w:rsidRDefault="008828D9" w:rsidP="008828D9">
      <w:pPr>
        <w:rPr>
          <w:lang w:bidi="ar-SA"/>
        </w:rPr>
      </w:pPr>
    </w:p>
    <w:p w14:paraId="4CBF899B" w14:textId="0ED367DE" w:rsidR="00D4472B" w:rsidRDefault="00D4472B" w:rsidP="00D4472B">
      <w:r>
        <w:t xml:space="preserve">As mentioned above, the use of this enzyme is already permitted in the United States </w:t>
      </w:r>
      <w:r w:rsidRPr="00D4472B">
        <w:t>France, Denmark, Mexico and Canada</w:t>
      </w:r>
      <w:r>
        <w:t>. Therefore, the approval for use of this enzyme would bring Australia and New Zealand into line with other jurisdictions where it is already authorised for use. In this way, Australia and New Zealand will remain competitive with other international markets. This will also help foster continued innovation and improvements in food manufacturing techniques and processes.</w:t>
      </w:r>
    </w:p>
    <w:p w14:paraId="6B0ED6BF" w14:textId="77777777" w:rsidR="00D4472B" w:rsidRDefault="00D4472B" w:rsidP="00D4472B"/>
    <w:p w14:paraId="6411E988" w14:textId="369B8AF6" w:rsidR="008828D9" w:rsidRPr="006830C5" w:rsidRDefault="00D4472B" w:rsidP="008828D9">
      <w:r>
        <w:t xml:space="preserve">The </w:t>
      </w:r>
      <w:r w:rsidR="006B3A7F">
        <w:t xml:space="preserve">conclusion </w:t>
      </w:r>
      <w:r>
        <w:t xml:space="preserve">of the risk assessment </w:t>
      </w:r>
      <w:r w:rsidR="006B3A7F">
        <w:t xml:space="preserve">was </w:t>
      </w:r>
      <w:r>
        <w:t xml:space="preserve">there are no public health and safety issues associated with the production microorganism </w:t>
      </w:r>
      <w:r w:rsidRPr="00D4472B">
        <w:rPr>
          <w:i/>
        </w:rPr>
        <w:t>T. reesei</w:t>
      </w:r>
      <w:r>
        <w:t xml:space="preserve"> </w:t>
      </w:r>
      <w:r w:rsidR="00A7069D" w:rsidRPr="00A7069D">
        <w:t xml:space="preserve">containing the glucose oxidase gene from </w:t>
      </w:r>
      <w:r w:rsidR="00A7069D" w:rsidRPr="00A7069D">
        <w:rPr>
          <w:i/>
        </w:rPr>
        <w:t>P</w:t>
      </w:r>
      <w:r w:rsidR="00A7069D">
        <w:rPr>
          <w:i/>
        </w:rPr>
        <w:t>.</w:t>
      </w:r>
      <w:r w:rsidR="00A7069D" w:rsidRPr="00A7069D">
        <w:rPr>
          <w:i/>
        </w:rPr>
        <w:t xml:space="preserve"> amagasakiense</w:t>
      </w:r>
      <w:r w:rsidR="00A7069D" w:rsidRPr="00A7069D">
        <w:t xml:space="preserve"> </w:t>
      </w:r>
      <w:r>
        <w:t xml:space="preserve">as a food processing aid in </w:t>
      </w:r>
      <w:r w:rsidR="00980908">
        <w:t>the manufacture of bakery and other</w:t>
      </w:r>
      <w:r>
        <w:t xml:space="preserve"> </w:t>
      </w:r>
      <w:r w:rsidR="00C742AC">
        <w:t>cereal-</w:t>
      </w:r>
      <w:r>
        <w:t>based products</w:t>
      </w:r>
      <w:r w:rsidR="00980908">
        <w:t>;</w:t>
      </w:r>
      <w:r>
        <w:t xml:space="preserve"> and </w:t>
      </w:r>
      <w:r w:rsidRPr="00D4472B">
        <w:t>egg</w:t>
      </w:r>
      <w:r>
        <w:t xml:space="preserve"> processing</w:t>
      </w:r>
      <w:r w:rsidRPr="00D4472B">
        <w:t>.</w:t>
      </w:r>
      <w:r>
        <w:t xml:space="preserve"> It is therefore appropriate that Australian and New Zealand food industries are given the opportunity to benefit from the use of this enzyme as an alternative to those currently permitted. Which enzyme preparation a food manufacturing company uses will depend on a number of economic and other factors</w:t>
      </w:r>
      <w:r w:rsidRPr="006830C5">
        <w:t>.</w:t>
      </w:r>
    </w:p>
    <w:p w14:paraId="524A0ABD" w14:textId="77777777" w:rsidR="00D4472B" w:rsidRPr="008828D9" w:rsidRDefault="00D4472B" w:rsidP="008828D9">
      <w:pPr>
        <w:rPr>
          <w:lang w:bidi="ar-SA"/>
        </w:rPr>
      </w:pPr>
    </w:p>
    <w:p w14:paraId="1E38F78D" w14:textId="77777777" w:rsidR="00022DBC" w:rsidRPr="008828D9" w:rsidRDefault="00022DBC" w:rsidP="00022DBC">
      <w:pPr>
        <w:pStyle w:val="FSBullet1"/>
        <w:rPr>
          <w:b/>
        </w:rPr>
      </w:pPr>
      <w:r w:rsidRPr="008828D9">
        <w:rPr>
          <w:b/>
        </w:rPr>
        <w:t xml:space="preserve">the promotion of </w:t>
      </w:r>
      <w:r w:rsidRPr="006830C5">
        <w:rPr>
          <w:b/>
        </w:rPr>
        <w:t>fair trading in food</w:t>
      </w:r>
    </w:p>
    <w:p w14:paraId="0A7D9A58" w14:textId="77777777" w:rsidR="008828D9" w:rsidRDefault="008828D9" w:rsidP="008828D9">
      <w:pPr>
        <w:rPr>
          <w:lang w:bidi="ar-SA"/>
        </w:rPr>
      </w:pPr>
    </w:p>
    <w:p w14:paraId="38824E52" w14:textId="1D2CD0CE" w:rsidR="002E0B4D" w:rsidRPr="002E0B4D" w:rsidRDefault="002E0B4D" w:rsidP="002E0B4D">
      <w:r w:rsidRPr="002E0B4D">
        <w:t xml:space="preserve">No issues were identified for this </w:t>
      </w:r>
      <w:r w:rsidR="005F592B">
        <w:t>a</w:t>
      </w:r>
      <w:r w:rsidRPr="002E0B4D">
        <w:t>pplication relevant to this objective.</w:t>
      </w:r>
    </w:p>
    <w:p w14:paraId="261D43E5" w14:textId="77777777" w:rsidR="008828D9" w:rsidRPr="008828D9" w:rsidRDefault="008828D9" w:rsidP="008828D9">
      <w:pPr>
        <w:rPr>
          <w:lang w:bidi="ar-SA"/>
        </w:rPr>
      </w:pPr>
    </w:p>
    <w:p w14:paraId="4BC25EE3"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7ABF1B3B" w14:textId="77777777" w:rsidR="00022DBC" w:rsidRDefault="00022DBC" w:rsidP="00022DBC">
      <w:pPr>
        <w:rPr>
          <w:lang w:bidi="ar-SA"/>
        </w:rPr>
      </w:pPr>
    </w:p>
    <w:p w14:paraId="7BEE5298" w14:textId="77777777" w:rsidR="002E0B4D" w:rsidRPr="002E0B4D" w:rsidRDefault="002E0B4D" w:rsidP="006364C4">
      <w:r w:rsidRPr="002E0B4D">
        <w:t xml:space="preserve">The Ministerial Policy Guideline </w:t>
      </w:r>
      <w:r w:rsidRPr="006364C4">
        <w:t>Addition to Food of Substances other than Vitamins and Minerals</w:t>
      </w:r>
      <w:r w:rsidRPr="006364C4">
        <w:rPr>
          <w:sz w:val="20"/>
          <w:szCs w:val="20"/>
          <w:vertAlign w:val="superscript"/>
        </w:rPr>
        <w:footnoteReference w:id="3"/>
      </w:r>
      <w:r w:rsidRPr="002E0B4D">
        <w:t xml:space="preserve"> includes specific order policy principles for substances added to achieve a solely technological function, such as processing aids. These specific order policy principles state that permission should be granted where:</w:t>
      </w:r>
    </w:p>
    <w:p w14:paraId="00E39612" w14:textId="77777777" w:rsidR="002E0B4D" w:rsidRPr="002E0B4D" w:rsidRDefault="002E0B4D" w:rsidP="002E0B4D"/>
    <w:p w14:paraId="4370A43B" w14:textId="77777777" w:rsidR="002E0B4D" w:rsidRDefault="002E0B4D" w:rsidP="00D93E84">
      <w:pPr>
        <w:pStyle w:val="ListParagraph"/>
        <w:widowControl/>
        <w:numPr>
          <w:ilvl w:val="0"/>
          <w:numId w:val="11"/>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56DEBA4A" w14:textId="77777777" w:rsidR="002E0B4D" w:rsidRDefault="002E0B4D" w:rsidP="00D93E84">
      <w:pPr>
        <w:pStyle w:val="ListParagraph"/>
        <w:widowControl/>
        <w:numPr>
          <w:ilvl w:val="0"/>
          <w:numId w:val="11"/>
        </w:numPr>
        <w:rPr>
          <w:rFonts w:cs="Arial"/>
          <w:lang w:bidi="ar-SA"/>
        </w:rPr>
      </w:pPr>
      <w:r w:rsidRPr="002E0B4D">
        <w:rPr>
          <w:rFonts w:cs="Arial"/>
          <w:lang w:bidi="ar-SA"/>
        </w:rPr>
        <w:t>the addition of the substance to food is safe for human consumption</w:t>
      </w:r>
    </w:p>
    <w:p w14:paraId="4B0154A3" w14:textId="69FAD588" w:rsidR="002E0B4D" w:rsidRPr="002E0B4D" w:rsidRDefault="002E0B4D" w:rsidP="00D93E84">
      <w:pPr>
        <w:pStyle w:val="ListParagraph"/>
        <w:widowControl/>
        <w:numPr>
          <w:ilvl w:val="0"/>
          <w:numId w:val="11"/>
        </w:numPr>
        <w:rPr>
          <w:rFonts w:cs="Arial"/>
          <w:lang w:bidi="ar-SA"/>
        </w:rPr>
      </w:pPr>
      <w:r w:rsidRPr="002E0B4D">
        <w:rPr>
          <w:rFonts w:cs="Arial"/>
          <w:lang w:bidi="ar-SA"/>
        </w:rPr>
        <w:t>the amounts added are consistent with achieving the technological function</w:t>
      </w:r>
    </w:p>
    <w:p w14:paraId="0D18C12B" w14:textId="77777777" w:rsidR="002E0B4D" w:rsidRPr="002E0B4D" w:rsidRDefault="002E0B4D" w:rsidP="00D93E84">
      <w:pPr>
        <w:pStyle w:val="ListParagraph"/>
        <w:widowControl/>
        <w:numPr>
          <w:ilvl w:val="0"/>
          <w:numId w:val="11"/>
        </w:numPr>
        <w:rPr>
          <w:rFonts w:cs="Arial"/>
          <w:lang w:bidi="ar-SA"/>
        </w:rPr>
      </w:pPr>
      <w:r w:rsidRPr="002E0B4D">
        <w:rPr>
          <w:rFonts w:cs="Arial"/>
          <w:lang w:bidi="ar-SA"/>
        </w:rPr>
        <w:t>the substance is added in a quantity and a form which is consistent with delivering the stated purpose</w:t>
      </w:r>
    </w:p>
    <w:p w14:paraId="09B73AD5" w14:textId="77777777" w:rsidR="002E0B4D" w:rsidRPr="002E0B4D" w:rsidRDefault="002E0B4D" w:rsidP="00D93E84">
      <w:pPr>
        <w:pStyle w:val="ListParagraph"/>
        <w:widowControl/>
        <w:numPr>
          <w:ilvl w:val="0"/>
          <w:numId w:val="11"/>
        </w:numPr>
        <w:rPr>
          <w:rFonts w:cs="Arial"/>
          <w:lang w:bidi="ar-SA"/>
        </w:rPr>
      </w:pPr>
      <w:r w:rsidRPr="002E0B4D">
        <w:rPr>
          <w:rFonts w:cs="Arial"/>
          <w:lang w:bidi="ar-SA"/>
        </w:rPr>
        <w:t>no nutrition, health or related claims are to be made in regard to the substance.</w:t>
      </w:r>
    </w:p>
    <w:p w14:paraId="5558B74C" w14:textId="77777777" w:rsidR="002E0B4D" w:rsidRPr="002E0B4D" w:rsidRDefault="002E0B4D" w:rsidP="002E0B4D"/>
    <w:p w14:paraId="485916A9" w14:textId="06D0258D" w:rsidR="00E520FE" w:rsidRDefault="002E0B4D" w:rsidP="00DD3C5E">
      <w:r w:rsidRPr="002E0B4D">
        <w:t xml:space="preserve">FSANZ has determined that permitting the use of </w:t>
      </w:r>
      <w:r w:rsidR="00156422">
        <w:t>g</w:t>
      </w:r>
      <w:r w:rsidR="00156422" w:rsidRPr="002776C7">
        <w:t xml:space="preserve">lucose </w:t>
      </w:r>
      <w:r w:rsidR="002776C7" w:rsidRPr="002776C7">
        <w:t xml:space="preserve">oxidase </w:t>
      </w:r>
      <w:r w:rsidRPr="002E0B4D">
        <w:t xml:space="preserve">sourced from </w:t>
      </w:r>
      <w:r w:rsidR="00210934">
        <w:rPr>
          <w:rFonts w:eastAsia="Calibri"/>
          <w:i/>
          <w:iCs/>
          <w:lang w:eastAsia="en-AU"/>
        </w:rPr>
        <w:t>T.</w:t>
      </w:r>
      <w:r w:rsidR="00210934" w:rsidRPr="004E1EB9">
        <w:rPr>
          <w:rFonts w:eastAsia="Calibri"/>
          <w:i/>
          <w:iCs/>
          <w:lang w:eastAsia="en-AU"/>
        </w:rPr>
        <w:t xml:space="preserve"> reesei </w:t>
      </w:r>
      <w:r w:rsidRPr="002E0B4D">
        <w:t>as a processing aid is consistent with the specific order principles for ‘Technological Function’.</w:t>
      </w:r>
    </w:p>
    <w:p w14:paraId="39ED647B" w14:textId="77777777" w:rsidR="006830C5" w:rsidRDefault="006830C5" w:rsidP="00DD3C5E"/>
    <w:p w14:paraId="1CC71F2C" w14:textId="45D08B40" w:rsidR="005F7342" w:rsidRPr="00932F14" w:rsidRDefault="00867B23" w:rsidP="00C5588A">
      <w:pPr>
        <w:pStyle w:val="Heading1"/>
      </w:pPr>
      <w:bookmarkStart w:id="98" w:name="_Toc286391014"/>
      <w:bookmarkStart w:id="99" w:name="_Toc175381455"/>
      <w:bookmarkStart w:id="100" w:name="_Toc300933445"/>
      <w:bookmarkStart w:id="101" w:name="_Toc19870425"/>
      <w:bookmarkEnd w:id="28"/>
      <w:bookmarkEnd w:id="29"/>
      <w:bookmarkEnd w:id="30"/>
      <w:bookmarkEnd w:id="31"/>
      <w:bookmarkEnd w:id="32"/>
      <w:bookmarkEnd w:id="33"/>
      <w:bookmarkEnd w:id="47"/>
      <w:r>
        <w:t>3</w:t>
      </w:r>
      <w:r w:rsidR="00F604DE">
        <w:tab/>
      </w:r>
      <w:bookmarkEnd w:id="98"/>
      <w:bookmarkEnd w:id="99"/>
      <w:bookmarkEnd w:id="100"/>
      <w:r w:rsidR="00D14405" w:rsidRPr="000A12C5">
        <w:t xml:space="preserve">Draft </w:t>
      </w:r>
      <w:r w:rsidR="00D14405" w:rsidRPr="00D93E84">
        <w:t>variation</w:t>
      </w:r>
      <w:bookmarkEnd w:id="101"/>
    </w:p>
    <w:p w14:paraId="1E03A34B" w14:textId="51C73709"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D93E84">
        <w:t xml:space="preserve">on </w:t>
      </w:r>
      <w:r w:rsidR="000564DE" w:rsidRPr="00D93E84">
        <w:t>gazettal</w:t>
      </w:r>
      <w:r>
        <w:rPr>
          <w:color w:val="000000" w:themeColor="text1"/>
        </w:rPr>
        <w:t>.</w:t>
      </w:r>
    </w:p>
    <w:p w14:paraId="0C9C3297" w14:textId="77777777" w:rsidR="00D209C9" w:rsidRPr="001E1FAB" w:rsidRDefault="00D209C9" w:rsidP="00D209C9">
      <w:pPr>
        <w:rPr>
          <w:color w:val="000000" w:themeColor="text1"/>
        </w:rPr>
      </w:pPr>
    </w:p>
    <w:p w14:paraId="5B5B2593" w14:textId="77777777" w:rsidR="007A76B4" w:rsidRDefault="002C4A91" w:rsidP="00A12B44">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w:t>
      </w:r>
    </w:p>
    <w:p w14:paraId="2505B449" w14:textId="4F0A5B3D" w:rsidR="00DC2E67" w:rsidRPr="00D26814" w:rsidRDefault="00D26814" w:rsidP="00A12B44">
      <w:pPr>
        <w:rPr>
          <w:u w:val="single"/>
        </w:rPr>
      </w:pPr>
      <w:r>
        <w:t xml:space="preserve"> </w:t>
      </w:r>
    </w:p>
    <w:p w14:paraId="0E2562F2" w14:textId="77777777" w:rsidR="00924C80" w:rsidRPr="00DC2E67" w:rsidRDefault="00867B23" w:rsidP="00C5588A">
      <w:pPr>
        <w:pStyle w:val="Heading1"/>
      </w:pPr>
      <w:bookmarkStart w:id="102" w:name="_Toc300933452"/>
      <w:bookmarkStart w:id="103" w:name="_Toc19870426"/>
      <w:bookmarkStart w:id="104" w:name="_Toc11735643"/>
      <w:bookmarkStart w:id="105" w:name="_Toc29883130"/>
      <w:bookmarkStart w:id="106" w:name="_Toc41906817"/>
      <w:bookmarkStart w:id="107" w:name="_Toc41907564"/>
      <w:bookmarkStart w:id="108" w:name="_Toc43112360"/>
      <w:r w:rsidRPr="00DC2E67">
        <w:t>4</w:t>
      </w:r>
      <w:r w:rsidR="00924C80" w:rsidRPr="00DC2E67">
        <w:tab/>
        <w:t>R</w:t>
      </w:r>
      <w:bookmarkEnd w:id="102"/>
      <w:r w:rsidR="006C28E2" w:rsidRPr="00DC2E67">
        <w:t>eferences</w:t>
      </w:r>
      <w:bookmarkEnd w:id="103"/>
    </w:p>
    <w:p w14:paraId="6DEA291C" w14:textId="30BD473F" w:rsidR="00E64C85" w:rsidRPr="00932567" w:rsidRDefault="00E64C85" w:rsidP="00E64C85">
      <w:pPr>
        <w:rPr>
          <w:szCs w:val="22"/>
          <w:highlight w:val="yellow"/>
        </w:rPr>
      </w:pPr>
      <w:r w:rsidRPr="00932567">
        <w:rPr>
          <w:szCs w:val="22"/>
        </w:rPr>
        <w:t xml:space="preserve">FAO/WHO (2017) </w:t>
      </w:r>
      <w:hyperlink r:id="rId27" w:history="1">
        <w:r w:rsidRPr="00932567">
          <w:rPr>
            <w:rStyle w:val="Hyperlink"/>
            <w:szCs w:val="22"/>
          </w:rPr>
          <w:t>General specifications and considerations for enzyme preparations used in food processing</w:t>
        </w:r>
      </w:hyperlink>
      <w:r w:rsidRPr="00932567">
        <w:rPr>
          <w:szCs w:val="22"/>
        </w:rPr>
        <w:t xml:space="preserve">. </w:t>
      </w:r>
      <w:r w:rsidR="00932567">
        <w:rPr>
          <w:szCs w:val="22"/>
        </w:rPr>
        <w:t>Accessed 17</w:t>
      </w:r>
      <w:r w:rsidR="00932567" w:rsidRPr="00932567">
        <w:rPr>
          <w:szCs w:val="22"/>
        </w:rPr>
        <w:t xml:space="preserve"> September 2019</w:t>
      </w:r>
    </w:p>
    <w:p w14:paraId="0EFD6B04" w14:textId="1A121CE5" w:rsidR="000A12C5" w:rsidRPr="00932567" w:rsidRDefault="000A12C5" w:rsidP="000A12C5">
      <w:pPr>
        <w:tabs>
          <w:tab w:val="left" w:pos="0"/>
        </w:tabs>
        <w:rPr>
          <w:rFonts w:cs="Arial"/>
          <w:noProof/>
          <w:szCs w:val="22"/>
        </w:rPr>
      </w:pPr>
    </w:p>
    <w:p w14:paraId="3E0A6A83" w14:textId="068F4E9F" w:rsidR="00E64C85" w:rsidRPr="00932567" w:rsidRDefault="00E64C85" w:rsidP="00E64C85">
      <w:pPr>
        <w:widowControl/>
        <w:rPr>
          <w:rFonts w:eastAsia="Calibri"/>
          <w:szCs w:val="22"/>
          <w:lang w:eastAsia="en-AU" w:bidi="ar-SA"/>
        </w:rPr>
      </w:pPr>
      <w:r w:rsidRPr="00E64C85">
        <w:rPr>
          <w:rFonts w:eastAsia="Calibri"/>
          <w:szCs w:val="22"/>
          <w:lang w:eastAsia="en-AU" w:bidi="ar-SA"/>
        </w:rPr>
        <w:t xml:space="preserve">IUBMB (2018). EC 1.1.3.4 </w:t>
      </w:r>
      <w:hyperlink r:id="rId28" w:history="1">
        <w:r w:rsidRPr="00E64C85">
          <w:rPr>
            <w:rFonts w:eastAsia="Calibri"/>
            <w:color w:val="3333FF"/>
            <w:szCs w:val="22"/>
            <w:u w:val="single"/>
            <w:lang w:eastAsia="en-AU" w:bidi="ar-SA"/>
          </w:rPr>
          <w:t>https://www.qmul.ac.uk/sbcs/iubmb/enzyme/EC1/1/3/4.html</w:t>
        </w:r>
      </w:hyperlink>
      <w:r w:rsidRPr="00E64C85">
        <w:rPr>
          <w:rFonts w:eastAsia="Calibri"/>
          <w:szCs w:val="22"/>
          <w:lang w:eastAsia="en-AU" w:bidi="ar-SA"/>
        </w:rPr>
        <w:t xml:space="preserve"> </w:t>
      </w:r>
      <w:r w:rsidR="00932567">
        <w:rPr>
          <w:rFonts w:eastAsia="Calibri"/>
          <w:szCs w:val="22"/>
          <w:lang w:eastAsia="en-AU" w:bidi="ar-SA"/>
        </w:rPr>
        <w:t>A</w:t>
      </w:r>
      <w:r w:rsidRPr="00932567">
        <w:rPr>
          <w:rFonts w:eastAsia="Calibri"/>
          <w:szCs w:val="22"/>
          <w:lang w:eastAsia="en-AU" w:bidi="ar-SA"/>
        </w:rPr>
        <w:t>ccessed 16 September 2019</w:t>
      </w:r>
    </w:p>
    <w:p w14:paraId="5BCEC843" w14:textId="368FDD8D" w:rsidR="0072290C" w:rsidRPr="00932567" w:rsidRDefault="0072290C" w:rsidP="000A12C5">
      <w:pPr>
        <w:tabs>
          <w:tab w:val="left" w:pos="0"/>
        </w:tabs>
        <w:rPr>
          <w:rFonts w:cs="Arial"/>
          <w:noProof/>
          <w:szCs w:val="22"/>
        </w:rPr>
      </w:pPr>
    </w:p>
    <w:p w14:paraId="05706E4E" w14:textId="3ED497E4" w:rsidR="00E64C85" w:rsidRPr="00932567" w:rsidRDefault="00E64C85" w:rsidP="00932567">
      <w:pPr>
        <w:rPr>
          <w:rFonts w:eastAsia="Calibri"/>
          <w:szCs w:val="22"/>
          <w:lang w:eastAsia="en-AU" w:bidi="ar-SA"/>
        </w:rPr>
      </w:pPr>
      <w:r w:rsidRPr="00932567">
        <w:rPr>
          <w:szCs w:val="22"/>
        </w:rPr>
        <w:t xml:space="preserve">The United States Pharmacopeia (2018) Food Chemicals Codex 11th Edition, United States Pharmacopeial Convention, Rockville, MD. </w:t>
      </w:r>
      <w:hyperlink r:id="rId29" w:history="1">
        <w:r w:rsidRPr="00932567">
          <w:rPr>
            <w:color w:val="3333FF"/>
            <w:szCs w:val="22"/>
            <w:u w:val="single"/>
          </w:rPr>
          <w:t>http://publications.usp.org/</w:t>
        </w:r>
      </w:hyperlink>
      <w:r w:rsidR="00932567">
        <w:rPr>
          <w:color w:val="3333FF"/>
          <w:szCs w:val="22"/>
          <w:u w:val="single"/>
        </w:rPr>
        <w:t xml:space="preserve"> </w:t>
      </w:r>
      <w:r w:rsidR="00932567" w:rsidRPr="00932567">
        <w:rPr>
          <w:rFonts w:eastAsia="Calibri"/>
          <w:szCs w:val="22"/>
          <w:lang w:eastAsia="en-AU" w:bidi="ar-SA"/>
        </w:rPr>
        <w:t>Accessed 17 September 2019</w:t>
      </w:r>
    </w:p>
    <w:bookmarkEnd w:id="104"/>
    <w:bookmarkEnd w:id="105"/>
    <w:bookmarkEnd w:id="106"/>
    <w:bookmarkEnd w:id="107"/>
    <w:bookmarkEnd w:id="108"/>
    <w:p w14:paraId="14A50B19"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AA768F2" w14:textId="77777777" w:rsidR="00A4175D" w:rsidRPr="00E203C2" w:rsidRDefault="00A4175D" w:rsidP="00AF06FC"/>
    <w:p w14:paraId="2371BB7F" w14:textId="0C6C5BBB" w:rsidR="00AB0275" w:rsidRDefault="00AB0275" w:rsidP="00AB0275">
      <w:pPr>
        <w:ind w:left="567" w:hanging="567"/>
      </w:pPr>
      <w:r>
        <w:t>A.</w:t>
      </w:r>
      <w:r>
        <w:tab/>
      </w:r>
      <w:r w:rsidR="00D2071E">
        <w:t>D</w:t>
      </w:r>
      <w:r>
        <w:t>raft variation to the</w:t>
      </w:r>
      <w:r w:rsidR="002C4A91">
        <w:t xml:space="preserve"> </w:t>
      </w:r>
      <w:r w:rsidRPr="00D93E84">
        <w:t>Australia New Zealand Food Standards Code</w:t>
      </w:r>
      <w:r w:rsidR="002C4A91">
        <w:t xml:space="preserve"> </w:t>
      </w:r>
    </w:p>
    <w:p w14:paraId="5D32B7B9" w14:textId="77777777" w:rsidR="00AB0275" w:rsidRDefault="00AB0275" w:rsidP="00AB0275">
      <w:pPr>
        <w:ind w:left="567" w:hanging="567"/>
      </w:pPr>
      <w:r w:rsidRPr="00456BD5">
        <w:t>B.</w:t>
      </w:r>
      <w:r w:rsidRPr="00456BD5">
        <w:tab/>
      </w:r>
      <w:r w:rsidR="002C4A91">
        <w:t xml:space="preserve">Draft </w:t>
      </w:r>
      <w:r>
        <w:t xml:space="preserve">Explanatory Statement </w:t>
      </w:r>
    </w:p>
    <w:p w14:paraId="7DBF2412" w14:textId="77777777" w:rsidR="00D60568" w:rsidRPr="00E203C2" w:rsidRDefault="00D60568" w:rsidP="002432EE"/>
    <w:p w14:paraId="28D7CE03" w14:textId="478E8A71" w:rsidR="00AB0275" w:rsidRDefault="00AB0275" w:rsidP="00AB0275">
      <w:pPr>
        <w:pStyle w:val="Heading2"/>
        <w:ind w:left="0" w:firstLine="0"/>
        <w:rPr>
          <w:i/>
        </w:rPr>
      </w:pPr>
      <w:bookmarkStart w:id="109" w:name="_Toc300933454"/>
      <w:r w:rsidRPr="00932F14">
        <w:br w:type="page"/>
      </w:r>
      <w:bookmarkStart w:id="110" w:name="_Toc29883131"/>
      <w:bookmarkStart w:id="111" w:name="_Toc41906818"/>
      <w:bookmarkStart w:id="112" w:name="_Toc41907565"/>
      <w:bookmarkStart w:id="113" w:name="_Toc120358596"/>
      <w:bookmarkStart w:id="114" w:name="_Toc175381458"/>
      <w:bookmarkStart w:id="115" w:name="_Toc11735644"/>
      <w:bookmarkStart w:id="116" w:name="_Toc415572037"/>
      <w:bookmarkStart w:id="117" w:name="_Toc19870427"/>
      <w:r w:rsidRPr="00932F14">
        <w:t xml:space="preserve">Attachment </w:t>
      </w:r>
      <w:bookmarkEnd w:id="110"/>
      <w:bookmarkEnd w:id="111"/>
      <w:bookmarkEnd w:id="112"/>
      <w:bookmarkEnd w:id="113"/>
      <w:bookmarkEnd w:id="114"/>
      <w:r>
        <w:t>A</w:t>
      </w:r>
      <w:bookmarkStart w:id="118" w:name="_Toc120358597"/>
      <w:bookmarkStart w:id="119" w:name="_Toc175381459"/>
      <w:bookmarkEnd w:id="115"/>
      <w:r>
        <w:t xml:space="preserve"> –</w:t>
      </w:r>
      <w:r w:rsidR="00CA3C65">
        <w:t xml:space="preserve"> </w:t>
      </w:r>
      <w:bookmarkStart w:id="120" w:name="_Toc415572039"/>
      <w:bookmarkEnd w:id="109"/>
      <w:bookmarkEnd w:id="116"/>
      <w:bookmarkEnd w:id="118"/>
      <w:bookmarkEnd w:id="119"/>
      <w:r w:rsidR="00CA3C65">
        <w:t>D</w:t>
      </w:r>
      <w:r>
        <w:t xml:space="preserve">raft </w:t>
      </w:r>
      <w:r w:rsidRPr="00932F14">
        <w:t>variation to the</w:t>
      </w:r>
      <w:r w:rsidRPr="00755F02">
        <w:t xml:space="preserve"> </w:t>
      </w:r>
      <w:r w:rsidRPr="00795D86">
        <w:rPr>
          <w:i/>
        </w:rPr>
        <w:t>Australia New Zealand Food Standards Code</w:t>
      </w:r>
      <w:bookmarkEnd w:id="117"/>
      <w:r>
        <w:rPr>
          <w:i/>
        </w:rPr>
        <w:t xml:space="preserve"> </w:t>
      </w:r>
      <w:bookmarkEnd w:id="120"/>
    </w:p>
    <w:p w14:paraId="75EAEAED" w14:textId="69EDD3B5" w:rsidR="007A76B4" w:rsidRPr="005130FF" w:rsidRDefault="006830C5" w:rsidP="007A76B4">
      <w:pPr>
        <w:tabs>
          <w:tab w:val="left" w:pos="851"/>
        </w:tabs>
        <w:rPr>
          <w:noProof/>
          <w:sz w:val="20"/>
          <w:szCs w:val="20"/>
          <w:lang w:val="en-AU" w:eastAsia="en-AU" w:bidi="ar-SA"/>
        </w:rPr>
      </w:pPr>
      <w:r w:rsidRPr="006830C5">
        <w:rPr>
          <w:noProof/>
          <w:sz w:val="20"/>
          <w:szCs w:val="20"/>
          <w:lang w:eastAsia="en-GB" w:bidi="ar-SA"/>
        </w:rPr>
        <w:drawing>
          <wp:inline distT="0" distB="0" distL="0" distR="0" wp14:anchorId="63DFA9CF" wp14:editId="168248FD">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72A8E30" w14:textId="1039E695" w:rsidR="006830C5" w:rsidRPr="006830C5" w:rsidRDefault="006830C5" w:rsidP="006830C5">
      <w:pPr>
        <w:pBdr>
          <w:bottom w:val="single" w:sz="4" w:space="1" w:color="auto"/>
        </w:pBdr>
        <w:tabs>
          <w:tab w:val="left" w:pos="851"/>
        </w:tabs>
        <w:rPr>
          <w:b/>
          <w:bCs/>
          <w:szCs w:val="20"/>
          <w:lang w:bidi="ar-SA"/>
        </w:rPr>
      </w:pPr>
    </w:p>
    <w:p w14:paraId="05439FD6" w14:textId="7E5677D5" w:rsidR="006830C5" w:rsidRPr="006830C5" w:rsidRDefault="006830C5" w:rsidP="006830C5">
      <w:pPr>
        <w:pBdr>
          <w:bottom w:val="single" w:sz="4" w:space="1" w:color="auto"/>
        </w:pBdr>
        <w:tabs>
          <w:tab w:val="left" w:pos="851"/>
        </w:tabs>
        <w:rPr>
          <w:b/>
          <w:sz w:val="20"/>
          <w:szCs w:val="20"/>
          <w:lang w:bidi="ar-SA"/>
        </w:rPr>
      </w:pPr>
      <w:r w:rsidRPr="006830C5">
        <w:rPr>
          <w:b/>
          <w:sz w:val="20"/>
          <w:szCs w:val="20"/>
          <w:lang w:bidi="ar-SA"/>
        </w:rPr>
        <w:t xml:space="preserve">Food Standards (Application A1182 – Glucose Oxidase from </w:t>
      </w:r>
      <w:r w:rsidR="00D40475">
        <w:rPr>
          <w:b/>
          <w:sz w:val="20"/>
          <w:szCs w:val="20"/>
          <w:lang w:bidi="ar-SA"/>
        </w:rPr>
        <w:t xml:space="preserve">a GM </w:t>
      </w:r>
      <w:r w:rsidRPr="006830C5">
        <w:rPr>
          <w:b/>
          <w:i/>
          <w:sz w:val="20"/>
          <w:szCs w:val="20"/>
          <w:lang w:bidi="ar-SA"/>
        </w:rPr>
        <w:t>Trichoderma reesei</w:t>
      </w:r>
      <w:r w:rsidRPr="006830C5">
        <w:rPr>
          <w:b/>
          <w:sz w:val="20"/>
          <w:szCs w:val="20"/>
          <w:lang w:bidi="ar-SA"/>
        </w:rPr>
        <w:t xml:space="preserve"> as a Processing Aid</w:t>
      </w:r>
      <w:r w:rsidR="00A7069D">
        <w:rPr>
          <w:b/>
          <w:sz w:val="20"/>
          <w:szCs w:val="20"/>
          <w:lang w:bidi="ar-SA"/>
        </w:rPr>
        <w:t xml:space="preserve"> (enzyme</w:t>
      </w:r>
      <w:r w:rsidRPr="006830C5">
        <w:rPr>
          <w:b/>
          <w:sz w:val="20"/>
          <w:szCs w:val="20"/>
          <w:lang w:bidi="ar-SA"/>
        </w:rPr>
        <w:t>)</w:t>
      </w:r>
      <w:r w:rsidR="00A7069D">
        <w:rPr>
          <w:b/>
          <w:sz w:val="20"/>
          <w:szCs w:val="20"/>
          <w:lang w:bidi="ar-SA"/>
        </w:rPr>
        <w:t>)</w:t>
      </w:r>
      <w:r w:rsidRPr="006830C5">
        <w:rPr>
          <w:b/>
          <w:sz w:val="20"/>
          <w:szCs w:val="20"/>
          <w:lang w:bidi="ar-SA"/>
        </w:rPr>
        <w:t xml:space="preserve"> Variation</w:t>
      </w:r>
    </w:p>
    <w:p w14:paraId="0578298B" w14:textId="77777777" w:rsidR="006830C5" w:rsidRPr="006830C5" w:rsidRDefault="006830C5" w:rsidP="006830C5">
      <w:pPr>
        <w:tabs>
          <w:tab w:val="left" w:pos="851"/>
        </w:tabs>
        <w:rPr>
          <w:sz w:val="20"/>
          <w:szCs w:val="20"/>
          <w:lang w:bidi="ar-SA"/>
        </w:rPr>
      </w:pPr>
    </w:p>
    <w:p w14:paraId="6DDE7C08" w14:textId="77777777" w:rsidR="006830C5" w:rsidRPr="006830C5" w:rsidRDefault="006830C5" w:rsidP="006830C5">
      <w:pPr>
        <w:tabs>
          <w:tab w:val="left" w:pos="851"/>
        </w:tabs>
        <w:rPr>
          <w:sz w:val="20"/>
          <w:szCs w:val="20"/>
          <w:lang w:bidi="ar-SA"/>
        </w:rPr>
      </w:pPr>
      <w:r w:rsidRPr="006830C5">
        <w:rPr>
          <w:sz w:val="20"/>
          <w:szCs w:val="20"/>
          <w:lang w:bidi="ar-SA"/>
        </w:rPr>
        <w:t xml:space="preserve">The Board of Food Standards Australia New Zealand gives notice of the making of this variation under section 92 of the </w:t>
      </w:r>
      <w:r w:rsidRPr="006830C5">
        <w:rPr>
          <w:i/>
          <w:sz w:val="20"/>
          <w:szCs w:val="20"/>
          <w:lang w:bidi="ar-SA"/>
        </w:rPr>
        <w:t>Food Standards Australia New Zealand Act 1991</w:t>
      </w:r>
      <w:r w:rsidRPr="006830C5">
        <w:rPr>
          <w:sz w:val="20"/>
          <w:szCs w:val="20"/>
          <w:lang w:bidi="ar-SA"/>
        </w:rPr>
        <w:t>.  The variation commences on the date specified in clause 3 of this variation.</w:t>
      </w:r>
    </w:p>
    <w:p w14:paraId="0B492423" w14:textId="77777777" w:rsidR="006830C5" w:rsidRPr="006830C5" w:rsidRDefault="006830C5" w:rsidP="006830C5">
      <w:pPr>
        <w:tabs>
          <w:tab w:val="left" w:pos="851"/>
        </w:tabs>
        <w:rPr>
          <w:sz w:val="20"/>
          <w:szCs w:val="20"/>
          <w:lang w:bidi="ar-SA"/>
        </w:rPr>
      </w:pPr>
    </w:p>
    <w:p w14:paraId="0FFC157B" w14:textId="77777777" w:rsidR="006830C5" w:rsidRPr="006830C5" w:rsidRDefault="006830C5" w:rsidP="006830C5">
      <w:pPr>
        <w:tabs>
          <w:tab w:val="left" w:pos="851"/>
        </w:tabs>
        <w:rPr>
          <w:sz w:val="20"/>
          <w:szCs w:val="20"/>
          <w:lang w:bidi="ar-SA"/>
        </w:rPr>
      </w:pPr>
      <w:r w:rsidRPr="006830C5">
        <w:rPr>
          <w:sz w:val="20"/>
          <w:szCs w:val="20"/>
          <w:lang w:bidi="ar-SA"/>
        </w:rPr>
        <w:t xml:space="preserve">Dated </w:t>
      </w:r>
      <w:r w:rsidRPr="006830C5">
        <w:rPr>
          <w:color w:val="FF0000"/>
          <w:sz w:val="20"/>
          <w:szCs w:val="20"/>
          <w:lang w:bidi="ar-SA"/>
        </w:rPr>
        <w:t>[To be completed by Delegate]</w:t>
      </w:r>
    </w:p>
    <w:p w14:paraId="54D0BD17" w14:textId="77777777" w:rsidR="006830C5" w:rsidRPr="006830C5" w:rsidRDefault="006830C5" w:rsidP="006830C5">
      <w:pPr>
        <w:tabs>
          <w:tab w:val="left" w:pos="851"/>
        </w:tabs>
        <w:rPr>
          <w:sz w:val="20"/>
          <w:szCs w:val="20"/>
          <w:lang w:bidi="ar-SA"/>
        </w:rPr>
      </w:pPr>
    </w:p>
    <w:p w14:paraId="66F2F80A" w14:textId="77777777" w:rsidR="006830C5" w:rsidRPr="006830C5" w:rsidRDefault="006830C5" w:rsidP="006830C5">
      <w:pPr>
        <w:tabs>
          <w:tab w:val="left" w:pos="851"/>
        </w:tabs>
        <w:rPr>
          <w:sz w:val="20"/>
          <w:szCs w:val="20"/>
          <w:lang w:bidi="ar-SA"/>
        </w:rPr>
      </w:pPr>
    </w:p>
    <w:p w14:paraId="12228BED" w14:textId="77777777" w:rsidR="006830C5" w:rsidRPr="006830C5" w:rsidRDefault="006830C5" w:rsidP="006830C5">
      <w:pPr>
        <w:tabs>
          <w:tab w:val="left" w:pos="851"/>
        </w:tabs>
        <w:rPr>
          <w:sz w:val="20"/>
          <w:szCs w:val="20"/>
          <w:lang w:bidi="ar-SA"/>
        </w:rPr>
      </w:pPr>
    </w:p>
    <w:p w14:paraId="525EB2FA" w14:textId="77777777" w:rsidR="006830C5" w:rsidRPr="006830C5" w:rsidRDefault="006830C5" w:rsidP="006830C5">
      <w:pPr>
        <w:tabs>
          <w:tab w:val="left" w:pos="851"/>
        </w:tabs>
        <w:rPr>
          <w:sz w:val="20"/>
          <w:szCs w:val="20"/>
          <w:lang w:bidi="ar-SA"/>
        </w:rPr>
      </w:pPr>
    </w:p>
    <w:p w14:paraId="1604FD49" w14:textId="77777777" w:rsidR="006830C5" w:rsidRPr="006830C5" w:rsidRDefault="006830C5" w:rsidP="006830C5">
      <w:pPr>
        <w:tabs>
          <w:tab w:val="left" w:pos="851"/>
        </w:tabs>
        <w:rPr>
          <w:sz w:val="20"/>
          <w:szCs w:val="20"/>
          <w:lang w:bidi="ar-SA"/>
        </w:rPr>
      </w:pPr>
    </w:p>
    <w:p w14:paraId="5875928A" w14:textId="77777777" w:rsidR="006830C5" w:rsidRPr="006830C5" w:rsidRDefault="006830C5" w:rsidP="006830C5">
      <w:pPr>
        <w:tabs>
          <w:tab w:val="left" w:pos="851"/>
        </w:tabs>
        <w:rPr>
          <w:color w:val="FF0000"/>
          <w:sz w:val="20"/>
          <w:szCs w:val="20"/>
          <w:lang w:bidi="ar-SA"/>
        </w:rPr>
      </w:pPr>
      <w:r w:rsidRPr="006830C5">
        <w:rPr>
          <w:color w:val="FF0000"/>
          <w:sz w:val="20"/>
          <w:szCs w:val="20"/>
          <w:lang w:bidi="ar-SA"/>
        </w:rPr>
        <w:t>[Insert Delegate’s name and Title]</w:t>
      </w:r>
    </w:p>
    <w:p w14:paraId="31839ABD" w14:textId="77777777" w:rsidR="006830C5" w:rsidRPr="006830C5" w:rsidRDefault="006830C5" w:rsidP="006830C5">
      <w:pPr>
        <w:tabs>
          <w:tab w:val="left" w:pos="851"/>
        </w:tabs>
        <w:rPr>
          <w:sz w:val="20"/>
          <w:szCs w:val="20"/>
          <w:lang w:bidi="ar-SA"/>
        </w:rPr>
      </w:pPr>
      <w:r w:rsidRPr="006830C5">
        <w:rPr>
          <w:sz w:val="20"/>
          <w:szCs w:val="20"/>
          <w:lang w:bidi="ar-SA"/>
        </w:rPr>
        <w:t>Delegate of the Board of Food Standards Australia New Zealand</w:t>
      </w:r>
    </w:p>
    <w:p w14:paraId="20D42000" w14:textId="77777777" w:rsidR="006830C5" w:rsidRPr="006830C5" w:rsidRDefault="006830C5" w:rsidP="006830C5">
      <w:pPr>
        <w:tabs>
          <w:tab w:val="left" w:pos="851"/>
        </w:tabs>
        <w:rPr>
          <w:sz w:val="20"/>
          <w:szCs w:val="20"/>
          <w:lang w:bidi="ar-SA"/>
        </w:rPr>
      </w:pPr>
    </w:p>
    <w:p w14:paraId="04DC6397" w14:textId="77777777" w:rsidR="006830C5" w:rsidRPr="006830C5" w:rsidRDefault="006830C5" w:rsidP="006830C5">
      <w:pPr>
        <w:tabs>
          <w:tab w:val="left" w:pos="851"/>
        </w:tabs>
        <w:rPr>
          <w:sz w:val="20"/>
          <w:szCs w:val="20"/>
          <w:lang w:bidi="ar-SA"/>
        </w:rPr>
      </w:pPr>
    </w:p>
    <w:p w14:paraId="15E54531" w14:textId="77777777" w:rsidR="006830C5" w:rsidRPr="006830C5" w:rsidRDefault="006830C5" w:rsidP="006830C5">
      <w:pPr>
        <w:tabs>
          <w:tab w:val="left" w:pos="851"/>
        </w:tabs>
        <w:rPr>
          <w:sz w:val="20"/>
          <w:szCs w:val="20"/>
          <w:lang w:bidi="ar-SA"/>
        </w:rPr>
      </w:pPr>
    </w:p>
    <w:p w14:paraId="179C1829" w14:textId="77777777" w:rsidR="006830C5" w:rsidRPr="006830C5" w:rsidRDefault="006830C5" w:rsidP="006830C5">
      <w:pPr>
        <w:tabs>
          <w:tab w:val="left" w:pos="851"/>
        </w:tabs>
        <w:rPr>
          <w:sz w:val="20"/>
          <w:szCs w:val="20"/>
          <w:lang w:bidi="ar-SA"/>
        </w:rPr>
      </w:pPr>
    </w:p>
    <w:p w14:paraId="5A578894" w14:textId="77777777" w:rsidR="006830C5" w:rsidRPr="006830C5" w:rsidRDefault="006830C5" w:rsidP="006830C5">
      <w:pPr>
        <w:tabs>
          <w:tab w:val="left" w:pos="851"/>
        </w:tabs>
        <w:rPr>
          <w:sz w:val="20"/>
          <w:szCs w:val="20"/>
          <w:lang w:bidi="ar-SA"/>
        </w:rPr>
      </w:pPr>
    </w:p>
    <w:p w14:paraId="6B1F6BA2" w14:textId="77777777" w:rsidR="006830C5" w:rsidRPr="006830C5" w:rsidRDefault="006830C5" w:rsidP="006830C5">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6830C5">
        <w:rPr>
          <w:b/>
          <w:sz w:val="20"/>
          <w:szCs w:val="20"/>
          <w:lang w:val="en-AU" w:bidi="ar-SA"/>
        </w:rPr>
        <w:t xml:space="preserve">Note:  </w:t>
      </w:r>
    </w:p>
    <w:p w14:paraId="2F7105D6" w14:textId="77777777" w:rsidR="006830C5" w:rsidRPr="006830C5" w:rsidRDefault="006830C5" w:rsidP="006830C5">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1DF9B072" w14:textId="77777777" w:rsidR="006830C5" w:rsidRPr="006830C5" w:rsidRDefault="006830C5" w:rsidP="006830C5">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6830C5">
        <w:rPr>
          <w:sz w:val="20"/>
          <w:szCs w:val="20"/>
          <w:lang w:val="en-AU" w:bidi="ar-SA"/>
        </w:rPr>
        <w:t xml:space="preserve">This variation will be published in the Commonwealth of Australia Gazette No. FSC </w:t>
      </w:r>
      <w:r w:rsidRPr="006830C5">
        <w:rPr>
          <w:color w:val="FF0000"/>
          <w:sz w:val="20"/>
          <w:szCs w:val="20"/>
          <w:lang w:val="en-AU" w:bidi="ar-SA"/>
        </w:rPr>
        <w:t>XX on XX Month 20XX</w:t>
      </w:r>
      <w:r w:rsidRPr="006830C5">
        <w:rPr>
          <w:sz w:val="20"/>
          <w:szCs w:val="20"/>
          <w:lang w:val="en-AU" w:bidi="ar-SA"/>
        </w:rPr>
        <w:t xml:space="preserve">. This means that this date is the gazettal date for the purposes of clause 3 of the variation. </w:t>
      </w:r>
    </w:p>
    <w:p w14:paraId="0EF2C6C1" w14:textId="77777777" w:rsidR="006830C5" w:rsidRPr="006830C5" w:rsidRDefault="006830C5" w:rsidP="006830C5">
      <w:pPr>
        <w:tabs>
          <w:tab w:val="left" w:pos="851"/>
        </w:tabs>
        <w:rPr>
          <w:sz w:val="20"/>
          <w:szCs w:val="20"/>
          <w:lang w:bidi="ar-SA"/>
        </w:rPr>
      </w:pPr>
    </w:p>
    <w:p w14:paraId="12BF9C94" w14:textId="77777777" w:rsidR="006830C5" w:rsidRPr="006830C5" w:rsidRDefault="006830C5" w:rsidP="006830C5">
      <w:pPr>
        <w:widowControl/>
        <w:rPr>
          <w:sz w:val="20"/>
          <w:szCs w:val="20"/>
          <w:lang w:bidi="ar-SA"/>
        </w:rPr>
      </w:pPr>
      <w:r w:rsidRPr="006830C5">
        <w:rPr>
          <w:sz w:val="20"/>
          <w:szCs w:val="20"/>
          <w:lang w:bidi="ar-SA"/>
        </w:rPr>
        <w:br w:type="page"/>
      </w:r>
    </w:p>
    <w:p w14:paraId="5BE691A9" w14:textId="77777777" w:rsidR="006830C5" w:rsidRPr="006830C5" w:rsidRDefault="006830C5" w:rsidP="006830C5">
      <w:pPr>
        <w:spacing w:before="120" w:after="120"/>
        <w:ind w:left="851" w:hanging="851"/>
        <w:rPr>
          <w:b/>
          <w:sz w:val="20"/>
          <w:szCs w:val="20"/>
          <w:lang w:bidi="ar-SA"/>
        </w:rPr>
      </w:pPr>
      <w:r w:rsidRPr="006830C5">
        <w:rPr>
          <w:b/>
          <w:sz w:val="20"/>
          <w:szCs w:val="20"/>
          <w:lang w:bidi="ar-SA"/>
        </w:rPr>
        <w:t>1</w:t>
      </w:r>
      <w:r w:rsidRPr="006830C5">
        <w:rPr>
          <w:b/>
          <w:sz w:val="20"/>
          <w:szCs w:val="20"/>
          <w:lang w:bidi="ar-SA"/>
        </w:rPr>
        <w:tab/>
        <w:t>Name</w:t>
      </w:r>
    </w:p>
    <w:p w14:paraId="376EED91" w14:textId="229BE32C" w:rsidR="006830C5" w:rsidRPr="006830C5" w:rsidRDefault="006830C5" w:rsidP="006830C5">
      <w:pPr>
        <w:widowControl/>
        <w:tabs>
          <w:tab w:val="left" w:pos="851"/>
        </w:tabs>
        <w:spacing w:before="120" w:after="120"/>
        <w:rPr>
          <w:sz w:val="20"/>
          <w:szCs w:val="20"/>
          <w:lang w:bidi="ar-SA"/>
        </w:rPr>
      </w:pPr>
      <w:r w:rsidRPr="006830C5">
        <w:rPr>
          <w:sz w:val="20"/>
          <w:szCs w:val="20"/>
          <w:lang w:bidi="ar-SA"/>
        </w:rPr>
        <w:t xml:space="preserve">This instrument is the </w:t>
      </w:r>
      <w:r w:rsidRPr="006830C5">
        <w:rPr>
          <w:i/>
          <w:sz w:val="20"/>
          <w:szCs w:val="20"/>
          <w:lang w:bidi="ar-SA"/>
        </w:rPr>
        <w:t>Food Standards (Application A1182 – Glucose Oxidase from</w:t>
      </w:r>
      <w:r w:rsidRPr="006830C5">
        <w:rPr>
          <w:sz w:val="20"/>
          <w:szCs w:val="20"/>
          <w:lang w:bidi="ar-SA"/>
        </w:rPr>
        <w:t xml:space="preserve"> </w:t>
      </w:r>
      <w:r w:rsidR="00D40475">
        <w:rPr>
          <w:i/>
          <w:sz w:val="20"/>
          <w:szCs w:val="20"/>
          <w:lang w:bidi="ar-SA"/>
        </w:rPr>
        <w:t xml:space="preserve">a GM </w:t>
      </w:r>
      <w:r w:rsidRPr="006830C5">
        <w:rPr>
          <w:sz w:val="20"/>
          <w:szCs w:val="20"/>
          <w:lang w:bidi="ar-SA"/>
        </w:rPr>
        <w:t xml:space="preserve">Trichoderma reesei </w:t>
      </w:r>
      <w:r w:rsidRPr="006830C5">
        <w:rPr>
          <w:i/>
          <w:sz w:val="20"/>
          <w:szCs w:val="20"/>
          <w:lang w:bidi="ar-SA"/>
        </w:rPr>
        <w:t>as a Processing Aid</w:t>
      </w:r>
      <w:r w:rsidR="00A7069D">
        <w:rPr>
          <w:i/>
          <w:sz w:val="20"/>
          <w:szCs w:val="20"/>
          <w:lang w:bidi="ar-SA"/>
        </w:rPr>
        <w:t xml:space="preserve"> (Enzyme)</w:t>
      </w:r>
      <w:r w:rsidRPr="006830C5">
        <w:rPr>
          <w:i/>
          <w:sz w:val="20"/>
          <w:szCs w:val="20"/>
          <w:lang w:bidi="ar-SA"/>
        </w:rPr>
        <w:t>) Variation</w:t>
      </w:r>
      <w:r w:rsidRPr="006830C5">
        <w:rPr>
          <w:sz w:val="20"/>
          <w:szCs w:val="20"/>
          <w:lang w:bidi="ar-SA"/>
        </w:rPr>
        <w:t>.</w:t>
      </w:r>
    </w:p>
    <w:p w14:paraId="359CA01B" w14:textId="77777777" w:rsidR="006830C5" w:rsidRPr="006830C5" w:rsidRDefault="006830C5" w:rsidP="006830C5">
      <w:pPr>
        <w:spacing w:before="120" w:after="120"/>
        <w:ind w:left="851" w:hanging="851"/>
        <w:rPr>
          <w:b/>
          <w:sz w:val="20"/>
          <w:szCs w:val="20"/>
          <w:lang w:bidi="ar-SA"/>
        </w:rPr>
      </w:pPr>
      <w:r w:rsidRPr="006830C5">
        <w:rPr>
          <w:b/>
          <w:sz w:val="20"/>
          <w:szCs w:val="20"/>
          <w:lang w:bidi="ar-SA"/>
        </w:rPr>
        <w:t>2</w:t>
      </w:r>
      <w:r w:rsidRPr="006830C5">
        <w:rPr>
          <w:b/>
          <w:sz w:val="20"/>
          <w:szCs w:val="20"/>
          <w:lang w:bidi="ar-SA"/>
        </w:rPr>
        <w:tab/>
        <w:t xml:space="preserve">Variation to </w:t>
      </w:r>
      <w:r w:rsidRPr="006830C5">
        <w:rPr>
          <w:b/>
          <w:color w:val="000000" w:themeColor="text1"/>
          <w:sz w:val="20"/>
          <w:szCs w:val="20"/>
          <w:lang w:bidi="ar-SA"/>
        </w:rPr>
        <w:t xml:space="preserve">a Standard </w:t>
      </w:r>
      <w:r w:rsidRPr="006830C5">
        <w:rPr>
          <w:b/>
          <w:sz w:val="20"/>
          <w:szCs w:val="20"/>
          <w:lang w:bidi="ar-SA"/>
        </w:rPr>
        <w:t xml:space="preserve">in the </w:t>
      </w:r>
      <w:r w:rsidRPr="006830C5">
        <w:rPr>
          <w:b/>
          <w:i/>
          <w:sz w:val="20"/>
          <w:szCs w:val="20"/>
          <w:lang w:bidi="ar-SA"/>
        </w:rPr>
        <w:t>Australia New Zealand Food Standards Code</w:t>
      </w:r>
    </w:p>
    <w:p w14:paraId="54B6E9C6" w14:textId="77777777" w:rsidR="006830C5" w:rsidRPr="006830C5" w:rsidRDefault="006830C5" w:rsidP="00954AE6">
      <w:pPr>
        <w:pStyle w:val="FSCDraftingitem"/>
      </w:pPr>
      <w:r w:rsidRPr="006830C5">
        <w:t xml:space="preserve">The Schedule varies </w:t>
      </w:r>
      <w:r w:rsidRPr="006830C5">
        <w:rPr>
          <w:color w:val="000000" w:themeColor="text1"/>
        </w:rPr>
        <w:t xml:space="preserve">a Standard </w:t>
      </w:r>
      <w:r w:rsidRPr="006830C5">
        <w:t>in the Australia New Zealand Food Standards Code.</w:t>
      </w:r>
    </w:p>
    <w:p w14:paraId="08333317" w14:textId="77777777" w:rsidR="006830C5" w:rsidRPr="006830C5" w:rsidRDefault="006830C5" w:rsidP="006830C5">
      <w:pPr>
        <w:spacing w:before="120" w:after="120"/>
        <w:ind w:left="851" w:hanging="851"/>
        <w:rPr>
          <w:b/>
          <w:sz w:val="20"/>
          <w:szCs w:val="20"/>
          <w:lang w:bidi="ar-SA"/>
        </w:rPr>
      </w:pPr>
      <w:r w:rsidRPr="006830C5">
        <w:rPr>
          <w:b/>
          <w:sz w:val="20"/>
          <w:szCs w:val="20"/>
          <w:lang w:bidi="ar-SA"/>
        </w:rPr>
        <w:t>3</w:t>
      </w:r>
      <w:r w:rsidRPr="006830C5">
        <w:rPr>
          <w:b/>
          <w:sz w:val="20"/>
          <w:szCs w:val="20"/>
          <w:lang w:bidi="ar-SA"/>
        </w:rPr>
        <w:tab/>
        <w:t>Commencement</w:t>
      </w:r>
    </w:p>
    <w:p w14:paraId="2F3BAAE2" w14:textId="6E6C0356" w:rsidR="006830C5" w:rsidRPr="006830C5" w:rsidRDefault="006830C5" w:rsidP="00954AE6">
      <w:pPr>
        <w:pStyle w:val="FSCDraftingitem"/>
      </w:pPr>
      <w:r w:rsidRPr="006830C5">
        <w:t>The variation commences on the date of gazettal.</w:t>
      </w:r>
    </w:p>
    <w:p w14:paraId="1F177C6A" w14:textId="77777777" w:rsidR="006830C5" w:rsidRPr="006830C5" w:rsidRDefault="006830C5" w:rsidP="006830C5">
      <w:pPr>
        <w:tabs>
          <w:tab w:val="left" w:pos="851"/>
        </w:tabs>
        <w:jc w:val="center"/>
        <w:rPr>
          <w:b/>
          <w:sz w:val="20"/>
          <w:szCs w:val="20"/>
          <w:lang w:bidi="ar-SA"/>
        </w:rPr>
      </w:pPr>
      <w:r w:rsidRPr="006830C5">
        <w:rPr>
          <w:b/>
          <w:sz w:val="20"/>
          <w:szCs w:val="20"/>
          <w:lang w:bidi="ar-SA"/>
        </w:rPr>
        <w:t>Schedule</w:t>
      </w:r>
    </w:p>
    <w:p w14:paraId="630CBFF4" w14:textId="77777777" w:rsidR="006830C5" w:rsidRPr="006830C5" w:rsidRDefault="006830C5" w:rsidP="00954AE6">
      <w:pPr>
        <w:pStyle w:val="FSCDraftingitem"/>
        <w:rPr>
          <w:highlight w:val="yellow"/>
          <w:lang w:eastAsia="en-AU"/>
        </w:rPr>
      </w:pPr>
      <w:r w:rsidRPr="006830C5">
        <w:rPr>
          <w:b/>
        </w:rPr>
        <w:t>[1]</w:t>
      </w:r>
      <w:r w:rsidRPr="006830C5">
        <w:rPr>
          <w:b/>
        </w:rPr>
        <w:tab/>
        <w:t xml:space="preserve">Schedule 18 </w:t>
      </w:r>
      <w:r w:rsidRPr="006830C5">
        <w:t>is varied by inserting in the table to subsection S18—9(3), in alphabetical order</w:t>
      </w:r>
    </w:p>
    <w:p w14:paraId="7B2CDE7C" w14:textId="77777777" w:rsidR="006830C5" w:rsidRPr="006830C5" w:rsidRDefault="006830C5" w:rsidP="006830C5">
      <w:pPr>
        <w:tabs>
          <w:tab w:val="left" w:pos="851"/>
        </w:tabs>
        <w:spacing w:before="120" w:after="120"/>
        <w:rPr>
          <w:sz w:val="20"/>
          <w:szCs w:val="20"/>
          <w:lang w:bidi="ar-SA"/>
        </w:rPr>
      </w:pP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6830C5" w:rsidRPr="006830C5" w14:paraId="795C1ED2" w14:textId="77777777" w:rsidTr="00954AE6">
        <w:trPr>
          <w:trHeight w:val="1303"/>
          <w:jc w:val="center"/>
        </w:trPr>
        <w:tc>
          <w:tcPr>
            <w:tcW w:w="3120" w:type="dxa"/>
          </w:tcPr>
          <w:p w14:paraId="03603C01" w14:textId="77777777" w:rsidR="006830C5" w:rsidRPr="006830C5" w:rsidRDefault="006830C5" w:rsidP="008048D1">
            <w:pPr>
              <w:pStyle w:val="FSCtblMain"/>
            </w:pPr>
            <w:r w:rsidRPr="006830C5">
              <w:t xml:space="preserve">Glucose oxidase (EC 1.1.3.4) sourced from </w:t>
            </w:r>
            <w:r w:rsidRPr="006830C5">
              <w:rPr>
                <w:i/>
                <w:iCs/>
              </w:rPr>
              <w:t>Trichoderma reesei</w:t>
            </w:r>
            <w:r w:rsidRPr="006830C5">
              <w:t xml:space="preserve"> containing the glucose oxidase gene from </w:t>
            </w:r>
            <w:r w:rsidRPr="006830C5">
              <w:rPr>
                <w:i/>
              </w:rPr>
              <w:t>Penicillium amagasakiense</w:t>
            </w:r>
          </w:p>
        </w:tc>
        <w:tc>
          <w:tcPr>
            <w:tcW w:w="3603" w:type="dxa"/>
          </w:tcPr>
          <w:p w14:paraId="1DEA96B5" w14:textId="77777777" w:rsidR="006830C5" w:rsidRPr="006830C5" w:rsidRDefault="006830C5" w:rsidP="008048D1">
            <w:pPr>
              <w:pStyle w:val="FSCtblMain"/>
              <w:rPr>
                <w:b/>
              </w:rPr>
            </w:pPr>
            <w:r w:rsidRPr="006830C5">
              <w:t>For use in:</w:t>
            </w:r>
          </w:p>
          <w:p w14:paraId="4BA454E7" w14:textId="3B84742E" w:rsidR="006830C5" w:rsidRPr="006830C5" w:rsidRDefault="006830C5" w:rsidP="008048D1">
            <w:pPr>
              <w:pStyle w:val="FSCtblPara"/>
              <w:numPr>
                <w:ilvl w:val="0"/>
                <w:numId w:val="23"/>
              </w:numPr>
            </w:pPr>
            <w:r w:rsidRPr="006830C5">
              <w:t xml:space="preserve">the manufacture of bakery and other </w:t>
            </w:r>
            <w:r w:rsidR="00902FBF" w:rsidRPr="006830C5">
              <w:t>cereal</w:t>
            </w:r>
            <w:r w:rsidR="00902FBF">
              <w:t>-</w:t>
            </w:r>
            <w:r w:rsidRPr="006830C5">
              <w:t xml:space="preserve">based </w:t>
            </w:r>
            <w:r w:rsidRPr="008048D1">
              <w:t>products</w:t>
            </w:r>
            <w:r w:rsidRPr="006830C5">
              <w:t>; and</w:t>
            </w:r>
          </w:p>
          <w:p w14:paraId="7A59EFC4" w14:textId="1A1C51B2" w:rsidR="006830C5" w:rsidRPr="006830C5" w:rsidRDefault="006830C5" w:rsidP="008048D1">
            <w:pPr>
              <w:pStyle w:val="FSCtblPara"/>
              <w:numPr>
                <w:ilvl w:val="0"/>
                <w:numId w:val="23"/>
              </w:numPr>
            </w:pPr>
            <w:r w:rsidRPr="006830C5">
              <w:t>egg processing.</w:t>
            </w:r>
          </w:p>
          <w:p w14:paraId="675027D7" w14:textId="77777777" w:rsidR="006830C5" w:rsidRPr="006830C5" w:rsidRDefault="006830C5" w:rsidP="006830C5">
            <w:pPr>
              <w:tabs>
                <w:tab w:val="left" w:pos="851"/>
              </w:tabs>
              <w:spacing w:before="60" w:after="60"/>
              <w:rPr>
                <w:sz w:val="18"/>
                <w:szCs w:val="18"/>
                <w:lang w:bidi="ar-SA"/>
              </w:rPr>
            </w:pPr>
          </w:p>
          <w:p w14:paraId="091543D7" w14:textId="77777777" w:rsidR="006830C5" w:rsidRPr="006830C5" w:rsidRDefault="006830C5" w:rsidP="006830C5">
            <w:pPr>
              <w:keepLines/>
              <w:widowControl/>
              <w:tabs>
                <w:tab w:val="right" w:pos="3969"/>
              </w:tabs>
              <w:spacing w:before="60" w:after="60"/>
              <w:rPr>
                <w:rFonts w:cs="Arial"/>
                <w:sz w:val="18"/>
                <w:szCs w:val="20"/>
                <w:lang w:eastAsia="en-AU" w:bidi="ar-SA"/>
              </w:rPr>
            </w:pPr>
          </w:p>
        </w:tc>
        <w:tc>
          <w:tcPr>
            <w:tcW w:w="2349" w:type="dxa"/>
          </w:tcPr>
          <w:p w14:paraId="0FD855B1" w14:textId="77777777" w:rsidR="006830C5" w:rsidRPr="006830C5" w:rsidRDefault="006830C5" w:rsidP="00954AE6">
            <w:pPr>
              <w:pStyle w:val="FSCtblMain"/>
            </w:pPr>
            <w:r w:rsidRPr="006830C5">
              <w:t>GMP</w:t>
            </w:r>
          </w:p>
        </w:tc>
      </w:tr>
    </w:tbl>
    <w:p w14:paraId="5E174EFB" w14:textId="77777777" w:rsidR="006830C5" w:rsidRPr="006830C5" w:rsidRDefault="006830C5" w:rsidP="006830C5">
      <w:pPr>
        <w:widowControl/>
        <w:tabs>
          <w:tab w:val="left" w:pos="851"/>
        </w:tabs>
        <w:spacing w:before="120" w:after="120"/>
        <w:rPr>
          <w:sz w:val="20"/>
          <w:szCs w:val="20"/>
          <w:lang w:bidi="ar-SA"/>
        </w:rPr>
      </w:pPr>
    </w:p>
    <w:p w14:paraId="3F3DD437" w14:textId="77777777" w:rsidR="006830C5" w:rsidRPr="006830C5" w:rsidRDefault="006830C5" w:rsidP="006830C5">
      <w:pPr>
        <w:widowControl/>
        <w:tabs>
          <w:tab w:val="left" w:pos="851"/>
        </w:tabs>
        <w:spacing w:before="120" w:after="120"/>
        <w:rPr>
          <w:sz w:val="20"/>
          <w:szCs w:val="20"/>
          <w:lang w:bidi="ar-SA"/>
        </w:rPr>
      </w:pPr>
    </w:p>
    <w:p w14:paraId="3AC94C6B" w14:textId="7CEBF927" w:rsidR="006830C5" w:rsidRDefault="006830C5" w:rsidP="00AB0275">
      <w:pPr>
        <w:rPr>
          <w:rFonts w:cs="Arial"/>
          <w:sz w:val="18"/>
          <w:szCs w:val="18"/>
          <w:lang w:eastAsia="en-AU"/>
        </w:rPr>
      </w:pPr>
    </w:p>
    <w:p w14:paraId="3771DCC1" w14:textId="77777777" w:rsidR="006830C5" w:rsidRDefault="006830C5">
      <w:pPr>
        <w:widowControl/>
        <w:rPr>
          <w:rFonts w:cs="Arial"/>
          <w:sz w:val="18"/>
          <w:szCs w:val="18"/>
          <w:lang w:eastAsia="en-AU"/>
        </w:rPr>
      </w:pPr>
      <w:r>
        <w:rPr>
          <w:rFonts w:cs="Arial"/>
          <w:sz w:val="18"/>
          <w:szCs w:val="18"/>
          <w:lang w:eastAsia="en-AU"/>
        </w:rPr>
        <w:br w:type="page"/>
      </w:r>
    </w:p>
    <w:p w14:paraId="2C2CF121" w14:textId="68792850" w:rsidR="00AB0275" w:rsidRDefault="002C4A91" w:rsidP="00AB0275">
      <w:pPr>
        <w:pStyle w:val="Heading2"/>
        <w:ind w:left="0" w:firstLine="0"/>
      </w:pPr>
      <w:bookmarkStart w:id="121" w:name="_Toc19870428"/>
      <w:r w:rsidRPr="00932F14">
        <w:t xml:space="preserve">Attachment </w:t>
      </w:r>
      <w:r>
        <w:t xml:space="preserve">B – </w:t>
      </w:r>
      <w:r w:rsidR="00AB0275">
        <w:t>Draft Explanatory Statement</w:t>
      </w:r>
      <w:bookmarkEnd w:id="121"/>
    </w:p>
    <w:p w14:paraId="532B5C6C"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185887B" w14:textId="77777777" w:rsidR="00AB0275" w:rsidRDefault="00AB0275" w:rsidP="00AB0275">
      <w:pPr>
        <w:rPr>
          <w:lang w:val="en-AU" w:eastAsia="en-GB" w:bidi="ar-SA"/>
        </w:rPr>
      </w:pPr>
    </w:p>
    <w:p w14:paraId="3AD1AA14" w14:textId="77777777" w:rsidR="00AB0275" w:rsidRPr="000A12C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D93E84">
        <w:rPr>
          <w:rFonts w:eastAsia="Calibri" w:cs="Arial"/>
          <w:bCs/>
          <w:szCs w:val="22"/>
          <w:lang w:val="en-AU" w:bidi="ar-SA"/>
        </w:rPr>
        <w:t>Australia New Zealand Food Standards Code</w:t>
      </w:r>
      <w:r w:rsidRPr="000A12C5">
        <w:rPr>
          <w:rFonts w:eastAsia="Calibri" w:cs="Arial"/>
          <w:bCs/>
          <w:szCs w:val="22"/>
          <w:lang w:val="en-AU" w:bidi="ar-SA"/>
        </w:rPr>
        <w:t xml:space="preserve"> (the Code).</w:t>
      </w:r>
    </w:p>
    <w:p w14:paraId="1876A17A" w14:textId="77777777" w:rsidR="00AB0275" w:rsidRPr="00AE7FC2" w:rsidRDefault="00AB0275" w:rsidP="00AB0275">
      <w:pPr>
        <w:widowControl/>
        <w:autoSpaceDE w:val="0"/>
        <w:autoSpaceDN w:val="0"/>
        <w:adjustRightInd w:val="0"/>
        <w:rPr>
          <w:rFonts w:eastAsia="Calibri" w:cs="Arial"/>
          <w:bCs/>
          <w:szCs w:val="22"/>
          <w:lang w:val="en-AU" w:bidi="ar-SA"/>
        </w:rPr>
      </w:pPr>
    </w:p>
    <w:p w14:paraId="1A1D817E" w14:textId="77777777" w:rsidR="00AB0275" w:rsidRPr="00D93E84" w:rsidRDefault="00AB0275" w:rsidP="00AB0275">
      <w:pPr>
        <w:widowControl/>
        <w:autoSpaceDE w:val="0"/>
        <w:autoSpaceDN w:val="0"/>
        <w:adjustRightInd w:val="0"/>
        <w:rPr>
          <w:rFonts w:eastAsia="Calibri" w:cs="Arial"/>
          <w:bCs/>
          <w:szCs w:val="22"/>
          <w:lang w:val="en-AU" w:bidi="ar-SA"/>
        </w:rPr>
      </w:pPr>
      <w:r w:rsidRPr="00D93E8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8FD6CC7" w14:textId="77777777" w:rsidR="00AB0275" w:rsidRPr="00D93E84" w:rsidRDefault="00AB0275" w:rsidP="00AB0275">
      <w:pPr>
        <w:widowControl/>
        <w:autoSpaceDE w:val="0"/>
        <w:autoSpaceDN w:val="0"/>
        <w:adjustRightInd w:val="0"/>
        <w:rPr>
          <w:rFonts w:eastAsia="Calibri" w:cs="Arial"/>
          <w:bCs/>
          <w:szCs w:val="22"/>
          <w:lang w:val="en-AU" w:bidi="ar-SA"/>
        </w:rPr>
      </w:pPr>
    </w:p>
    <w:p w14:paraId="2D42FC5D" w14:textId="00BAD5DB" w:rsidR="00AB0275" w:rsidRPr="00D93E84" w:rsidRDefault="0045492C"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D93E84">
        <w:rPr>
          <w:rFonts w:eastAsia="Calibri" w:cs="Arial"/>
          <w:bCs/>
          <w:szCs w:val="22"/>
          <w:lang w:val="en-AU" w:bidi="ar-SA"/>
        </w:rPr>
        <w:t xml:space="preserve"> </w:t>
      </w:r>
      <w:r w:rsidR="00AB0275" w:rsidRPr="00D93E84">
        <w:rPr>
          <w:rFonts w:eastAsia="Calibri" w:cs="Arial"/>
          <w:bCs/>
          <w:szCs w:val="22"/>
          <w:lang w:val="en-AU" w:bidi="ar-SA"/>
        </w:rPr>
        <w:t xml:space="preserve">accepted </w:t>
      </w:r>
      <w:r w:rsidR="005F592B">
        <w:rPr>
          <w:rFonts w:eastAsia="Calibri" w:cs="Arial"/>
          <w:bCs/>
          <w:szCs w:val="22"/>
          <w:lang w:val="en-AU" w:bidi="ar-SA"/>
        </w:rPr>
        <w:t>a</w:t>
      </w:r>
      <w:r w:rsidR="00AB0275" w:rsidRPr="00D93E84">
        <w:rPr>
          <w:rFonts w:eastAsia="Calibri" w:cs="Arial"/>
          <w:bCs/>
          <w:szCs w:val="22"/>
          <w:lang w:val="en-AU" w:bidi="ar-SA"/>
        </w:rPr>
        <w:t xml:space="preserve">pplication </w:t>
      </w:r>
      <w:r w:rsidR="008F6861" w:rsidRPr="00D93E84">
        <w:rPr>
          <w:rFonts w:eastAsia="Calibri" w:cs="Arial"/>
          <w:bCs/>
          <w:szCs w:val="22"/>
          <w:lang w:val="en-AU" w:bidi="ar-SA"/>
        </w:rPr>
        <w:t>A11</w:t>
      </w:r>
      <w:r w:rsidR="008F6861">
        <w:rPr>
          <w:rFonts w:eastAsia="Calibri" w:cs="Arial"/>
          <w:bCs/>
          <w:szCs w:val="22"/>
          <w:lang w:val="en-AU" w:bidi="ar-SA"/>
        </w:rPr>
        <w:t>82</w:t>
      </w:r>
      <w:r w:rsidR="009424AF">
        <w:rPr>
          <w:rFonts w:eastAsia="Calibri" w:cs="Arial"/>
          <w:bCs/>
          <w:szCs w:val="22"/>
          <w:lang w:val="en-AU" w:bidi="ar-SA"/>
        </w:rPr>
        <w:t xml:space="preserve"> </w:t>
      </w:r>
      <w:r w:rsidR="00AB0275" w:rsidRPr="00D93E84">
        <w:rPr>
          <w:rFonts w:eastAsia="Calibri" w:cs="Arial"/>
          <w:bCs/>
          <w:szCs w:val="22"/>
          <w:lang w:val="en-AU" w:bidi="ar-SA"/>
        </w:rPr>
        <w:t>which seeks to</w:t>
      </w:r>
      <w:r w:rsidR="000A12C5" w:rsidRPr="00D93E84">
        <w:rPr>
          <w:rFonts w:eastAsia="Calibri" w:cs="Arial"/>
          <w:bCs/>
          <w:szCs w:val="22"/>
          <w:lang w:val="en-AU" w:bidi="ar-SA"/>
        </w:rPr>
        <w:t xml:space="preserve"> permit the use of</w:t>
      </w:r>
      <w:r w:rsidR="000850A6">
        <w:rPr>
          <w:rFonts w:eastAsia="Calibri" w:cs="Arial"/>
          <w:bCs/>
          <w:szCs w:val="22"/>
          <w:lang w:val="en-AU" w:bidi="ar-SA"/>
        </w:rPr>
        <w:t xml:space="preserve"> </w:t>
      </w:r>
      <w:r w:rsidR="006830C5">
        <w:rPr>
          <w:rFonts w:eastAsia="Calibri" w:cs="Arial"/>
          <w:bCs/>
          <w:szCs w:val="22"/>
          <w:lang w:val="en-AU" w:bidi="ar-SA"/>
        </w:rPr>
        <w:t>g</w:t>
      </w:r>
      <w:r w:rsidR="008F6861" w:rsidRPr="008F6861">
        <w:rPr>
          <w:rFonts w:eastAsia="Calibri" w:cs="Arial"/>
          <w:bCs/>
          <w:szCs w:val="22"/>
          <w:lang w:val="en-AU" w:bidi="ar-SA"/>
        </w:rPr>
        <w:t xml:space="preserve">lucose oxidase </w:t>
      </w:r>
      <w:r w:rsidR="000A12C5" w:rsidRPr="00D93E84">
        <w:rPr>
          <w:rFonts w:eastAsia="Calibri" w:cs="Arial"/>
          <w:bCs/>
          <w:szCs w:val="22"/>
          <w:lang w:val="en-AU" w:bidi="ar-SA"/>
        </w:rPr>
        <w:t xml:space="preserve">enzyme </w:t>
      </w:r>
      <w:r w:rsidR="00912AEC">
        <w:rPr>
          <w:rFonts w:eastAsia="Calibri" w:cs="Arial"/>
          <w:bCs/>
          <w:szCs w:val="22"/>
          <w:lang w:val="en-AU" w:bidi="ar-SA"/>
        </w:rPr>
        <w:t xml:space="preserve">preparation </w:t>
      </w:r>
      <w:r w:rsidR="00912AEC" w:rsidRPr="00912AEC">
        <w:rPr>
          <w:rFonts w:eastAsia="Calibri" w:cs="Arial"/>
          <w:bCs/>
          <w:szCs w:val="22"/>
          <w:lang w:bidi="ar-SA"/>
        </w:rPr>
        <w:t>f</w:t>
      </w:r>
      <w:r w:rsidR="00912AEC">
        <w:rPr>
          <w:rFonts w:eastAsia="Calibri" w:cs="Arial"/>
          <w:bCs/>
          <w:szCs w:val="22"/>
          <w:lang w:bidi="ar-SA"/>
        </w:rPr>
        <w:t>ro</w:t>
      </w:r>
      <w:r w:rsidR="00912AEC" w:rsidRPr="00912AEC">
        <w:rPr>
          <w:rFonts w:eastAsia="Calibri" w:cs="Arial"/>
          <w:bCs/>
          <w:szCs w:val="22"/>
          <w:lang w:bidi="ar-SA"/>
        </w:rPr>
        <w:t xml:space="preserve">m </w:t>
      </w:r>
      <w:r w:rsidR="00954AE6">
        <w:rPr>
          <w:rFonts w:eastAsia="Calibri" w:cs="Arial"/>
          <w:bCs/>
          <w:szCs w:val="22"/>
          <w:lang w:bidi="ar-SA"/>
        </w:rPr>
        <w:t xml:space="preserve">a GM </w:t>
      </w:r>
      <w:r w:rsidR="00912AEC" w:rsidRPr="00912AEC">
        <w:rPr>
          <w:rFonts w:eastAsia="Calibri" w:cs="Arial"/>
          <w:bCs/>
          <w:i/>
          <w:iCs/>
          <w:szCs w:val="22"/>
          <w:lang w:bidi="ar-SA"/>
        </w:rPr>
        <w:t xml:space="preserve">T. reesei </w:t>
      </w:r>
      <w:r w:rsidR="00911948" w:rsidRPr="00D93E84">
        <w:rPr>
          <w:rFonts w:eastAsia="Calibri" w:cs="Arial"/>
          <w:bCs/>
          <w:szCs w:val="22"/>
          <w:lang w:val="en-AU" w:bidi="ar-SA"/>
        </w:rPr>
        <w:t>as</w:t>
      </w:r>
      <w:r w:rsidR="000A12C5" w:rsidRPr="00D93E84">
        <w:rPr>
          <w:rFonts w:eastAsia="Calibri" w:cs="Arial"/>
          <w:bCs/>
          <w:szCs w:val="22"/>
          <w:lang w:val="en-AU" w:bidi="ar-SA"/>
        </w:rPr>
        <w:t xml:space="preserve"> a processing </w:t>
      </w:r>
      <w:r w:rsidR="00D93E84">
        <w:rPr>
          <w:rFonts w:eastAsia="Calibri" w:cs="Arial"/>
          <w:bCs/>
          <w:szCs w:val="22"/>
          <w:lang w:val="en-AU" w:bidi="ar-SA"/>
        </w:rPr>
        <w:t xml:space="preserve">aid for use in </w:t>
      </w:r>
      <w:r w:rsidR="00210934">
        <w:rPr>
          <w:rFonts w:eastAsia="Calibri" w:cs="Arial"/>
          <w:bCs/>
          <w:szCs w:val="22"/>
          <w:lang w:val="en-AU" w:bidi="ar-SA"/>
        </w:rPr>
        <w:t xml:space="preserve">the </w:t>
      </w:r>
      <w:r w:rsidR="00CB3ED1">
        <w:rPr>
          <w:rFonts w:eastAsia="Calibri" w:cs="Arial"/>
          <w:bCs/>
          <w:szCs w:val="22"/>
          <w:lang w:val="en-AU" w:bidi="ar-SA"/>
        </w:rPr>
        <w:t xml:space="preserve">manufacture </w:t>
      </w:r>
      <w:r w:rsidR="008B4765">
        <w:rPr>
          <w:rFonts w:eastAsia="Calibri" w:cs="Arial"/>
          <w:bCs/>
          <w:szCs w:val="22"/>
          <w:lang w:val="en-AU" w:bidi="ar-SA"/>
        </w:rPr>
        <w:t xml:space="preserve">and processing </w:t>
      </w:r>
      <w:r w:rsidR="00210934">
        <w:rPr>
          <w:rFonts w:eastAsia="Calibri" w:cs="Arial"/>
          <w:bCs/>
          <w:szCs w:val="22"/>
          <w:lang w:val="en-AU" w:bidi="ar-SA"/>
        </w:rPr>
        <w:t xml:space="preserve">of </w:t>
      </w:r>
      <w:r w:rsidR="00954AE6">
        <w:rPr>
          <w:rFonts w:eastAsia="Calibri" w:cs="Arial"/>
          <w:bCs/>
          <w:szCs w:val="22"/>
          <w:lang w:val="en-AU" w:bidi="ar-SA"/>
        </w:rPr>
        <w:t xml:space="preserve">specified </w:t>
      </w:r>
      <w:r w:rsidR="00210934">
        <w:rPr>
          <w:rFonts w:eastAsia="Calibri" w:cs="Arial"/>
          <w:bCs/>
          <w:szCs w:val="22"/>
          <w:lang w:val="en-AU" w:bidi="ar-SA"/>
        </w:rPr>
        <w:t>foods</w:t>
      </w:r>
      <w:r w:rsidR="00AB0275" w:rsidRPr="00D93E84">
        <w:rPr>
          <w:rFonts w:eastAsia="Calibri" w:cs="Arial"/>
          <w:bCs/>
          <w:szCs w:val="22"/>
          <w:lang w:val="en-AU" w:bidi="ar-SA"/>
        </w:rPr>
        <w:t xml:space="preserve">. The Authority considered the </w:t>
      </w:r>
      <w:r w:rsidR="005F592B">
        <w:rPr>
          <w:rFonts w:eastAsia="Calibri" w:cs="Arial"/>
          <w:bCs/>
          <w:szCs w:val="22"/>
          <w:lang w:val="en-AU" w:bidi="ar-SA"/>
        </w:rPr>
        <w:t>a</w:t>
      </w:r>
      <w:r w:rsidR="00AB0275" w:rsidRPr="00D93E84">
        <w:rPr>
          <w:rFonts w:eastAsia="Calibri" w:cs="Arial"/>
          <w:bCs/>
          <w:szCs w:val="22"/>
          <w:lang w:val="en-AU" w:bidi="ar-SA"/>
        </w:rPr>
        <w:t xml:space="preserve">pplication in accordance with Division 1 of Part 3 and has </w:t>
      </w:r>
      <w:r w:rsidR="00CA3C65" w:rsidRPr="00D93E84">
        <w:rPr>
          <w:rFonts w:eastAsia="Calibri" w:cs="Arial"/>
          <w:bCs/>
          <w:szCs w:val="22"/>
          <w:lang w:val="en-AU" w:bidi="ar-SA"/>
        </w:rPr>
        <w:t>prepared</w:t>
      </w:r>
      <w:r w:rsidR="00AB0275" w:rsidRPr="00D93E84">
        <w:rPr>
          <w:rFonts w:eastAsia="Calibri" w:cs="Arial"/>
          <w:bCs/>
          <w:szCs w:val="22"/>
          <w:lang w:val="en-AU" w:bidi="ar-SA"/>
        </w:rPr>
        <w:t xml:space="preserve"> a draft </w:t>
      </w:r>
      <w:r w:rsidR="00211C35">
        <w:rPr>
          <w:rFonts w:eastAsia="Calibri" w:cs="Arial"/>
          <w:bCs/>
          <w:szCs w:val="22"/>
          <w:lang w:val="en-AU" w:bidi="ar-SA"/>
        </w:rPr>
        <w:t>variation</w:t>
      </w:r>
      <w:r w:rsidR="00AB0275" w:rsidRPr="00D93E84">
        <w:rPr>
          <w:rFonts w:eastAsia="Calibri" w:cs="Arial"/>
          <w:bCs/>
          <w:szCs w:val="22"/>
          <w:lang w:val="en-AU" w:bidi="ar-SA"/>
        </w:rPr>
        <w:t xml:space="preserve">. </w:t>
      </w:r>
    </w:p>
    <w:p w14:paraId="2C30AA11" w14:textId="77777777" w:rsidR="00AB0275" w:rsidRPr="00D13E34" w:rsidRDefault="00AB0275" w:rsidP="00AB0275">
      <w:pPr>
        <w:widowControl/>
        <w:autoSpaceDE w:val="0"/>
        <w:autoSpaceDN w:val="0"/>
        <w:adjustRightInd w:val="0"/>
        <w:rPr>
          <w:rFonts w:eastAsia="Calibri" w:cs="Arial"/>
          <w:bCs/>
          <w:szCs w:val="22"/>
          <w:lang w:val="en-AU" w:bidi="ar-SA"/>
        </w:rPr>
      </w:pPr>
    </w:p>
    <w:p w14:paraId="61F927CA"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2E785384" w14:textId="77777777" w:rsidR="00AB0275" w:rsidRDefault="00AB0275" w:rsidP="00AB0275">
      <w:pPr>
        <w:rPr>
          <w:lang w:val="en-AU" w:eastAsia="en-GB" w:bidi="ar-SA"/>
        </w:rPr>
      </w:pPr>
    </w:p>
    <w:p w14:paraId="233C35C8" w14:textId="063D32FF" w:rsidR="00D93E84" w:rsidRPr="00D93E84" w:rsidRDefault="00D93E84" w:rsidP="00D93E84">
      <w:pPr>
        <w:rPr>
          <w:lang w:val="en-AU" w:eastAsia="en-GB" w:bidi="ar-SA"/>
        </w:rPr>
      </w:pPr>
      <w:r w:rsidRPr="00D93E84">
        <w:rPr>
          <w:lang w:val="en-AU" w:eastAsia="en-GB" w:bidi="ar-SA"/>
        </w:rPr>
        <w:t xml:space="preserve">The Authority has </w:t>
      </w:r>
      <w:r w:rsidR="0045492C">
        <w:rPr>
          <w:lang w:val="en-AU" w:eastAsia="en-GB" w:bidi="ar-SA"/>
        </w:rPr>
        <w:t xml:space="preserve">prepared a draft variation </w:t>
      </w:r>
      <w:r w:rsidR="00625828">
        <w:rPr>
          <w:lang w:val="en-AU" w:eastAsia="en-GB" w:bidi="ar-SA"/>
        </w:rPr>
        <w:t xml:space="preserve">to the table to section </w:t>
      </w:r>
      <w:r w:rsidR="00625828" w:rsidRPr="00933CCB">
        <w:rPr>
          <w:lang w:val="en-AU" w:eastAsia="en-GB" w:bidi="ar-SA"/>
        </w:rPr>
        <w:t xml:space="preserve">S18––9(3) in Schedule 18 of the Code to permit the use of </w:t>
      </w:r>
      <w:r w:rsidR="006830C5">
        <w:t>g</w:t>
      </w:r>
      <w:r w:rsidR="008F6861" w:rsidRPr="008F6861">
        <w:t xml:space="preserve">lucose oxidase </w:t>
      </w:r>
      <w:r w:rsidR="00625828" w:rsidRPr="00933CCB">
        <w:rPr>
          <w:lang w:val="en-AU" w:eastAsia="en-GB" w:bidi="ar-SA"/>
        </w:rPr>
        <w:t xml:space="preserve">(EC </w:t>
      </w:r>
      <w:r w:rsidR="008F6861">
        <w:rPr>
          <w:lang w:val="en-AU" w:eastAsia="en-GB" w:bidi="ar-SA"/>
        </w:rPr>
        <w:t>1.1.3.4</w:t>
      </w:r>
      <w:r w:rsidR="00625828" w:rsidRPr="00933CCB">
        <w:rPr>
          <w:lang w:val="en-AU" w:eastAsia="en-GB" w:bidi="ar-SA"/>
        </w:rPr>
        <w:t>)</w:t>
      </w:r>
      <w:r w:rsidR="00625828">
        <w:rPr>
          <w:lang w:val="en-AU" w:eastAsia="en-GB" w:bidi="ar-SA"/>
        </w:rPr>
        <w:t>, sourced</w:t>
      </w:r>
      <w:r w:rsidR="00625828" w:rsidRPr="00933CCB">
        <w:rPr>
          <w:lang w:val="en-AU" w:eastAsia="en-GB" w:bidi="ar-SA"/>
        </w:rPr>
        <w:t xml:space="preserve"> from a </w:t>
      </w:r>
      <w:r w:rsidR="00ED5885">
        <w:rPr>
          <w:lang w:val="en-AU" w:eastAsia="en-GB" w:bidi="ar-SA"/>
        </w:rPr>
        <w:t>GM</w:t>
      </w:r>
      <w:r w:rsidR="00625828" w:rsidRPr="00933CCB">
        <w:rPr>
          <w:lang w:val="en-AU" w:eastAsia="en-GB" w:bidi="ar-SA"/>
        </w:rPr>
        <w:t xml:space="preserve"> strain of </w:t>
      </w:r>
      <w:r w:rsidR="00C021B8" w:rsidRPr="006830C5">
        <w:rPr>
          <w:i/>
          <w:iCs/>
        </w:rPr>
        <w:t>Trichoderma reesei</w:t>
      </w:r>
      <w:r w:rsidR="00A7069D" w:rsidRPr="00A7069D">
        <w:t xml:space="preserve"> </w:t>
      </w:r>
      <w:r w:rsidR="00A7069D" w:rsidRPr="00A7069D">
        <w:rPr>
          <w:i/>
        </w:rPr>
        <w:t>containing the glucose oxidase gene from Penicillium amagasakiense</w:t>
      </w:r>
      <w:r w:rsidR="00210934">
        <w:rPr>
          <w:i/>
        </w:rPr>
        <w:t>,</w:t>
      </w:r>
      <w:r w:rsidR="00210934" w:rsidRPr="00E738C7">
        <w:rPr>
          <w:i/>
        </w:rPr>
        <w:t xml:space="preserve"> </w:t>
      </w:r>
      <w:r w:rsidR="0045492C">
        <w:rPr>
          <w:rFonts w:eastAsia="Calibri" w:cs="Arial"/>
          <w:bCs/>
          <w:szCs w:val="22"/>
          <w:lang w:bidi="ar-SA"/>
        </w:rPr>
        <w:t>as</w:t>
      </w:r>
      <w:r w:rsidRPr="00D93E84">
        <w:rPr>
          <w:rFonts w:eastAsia="Calibri" w:cs="Arial"/>
          <w:bCs/>
          <w:szCs w:val="22"/>
          <w:lang w:bidi="ar-SA"/>
        </w:rPr>
        <w:t xml:space="preserve"> a processing aid</w:t>
      </w:r>
      <w:r>
        <w:rPr>
          <w:rFonts w:eastAsia="Calibri" w:cs="Arial"/>
          <w:bCs/>
          <w:szCs w:val="22"/>
          <w:lang w:bidi="ar-SA"/>
        </w:rPr>
        <w:t xml:space="preserve"> </w:t>
      </w:r>
      <w:r w:rsidRPr="00D93E84">
        <w:t xml:space="preserve">in the </w:t>
      </w:r>
      <w:r w:rsidR="00ED03FD">
        <w:t>manufacture</w:t>
      </w:r>
      <w:r w:rsidR="00ED03FD" w:rsidRPr="00D93E84">
        <w:t xml:space="preserve"> </w:t>
      </w:r>
      <w:r w:rsidR="00D82A5C" w:rsidRPr="006F6CBF">
        <w:t>of</w:t>
      </w:r>
      <w:r w:rsidR="008F6861">
        <w:t xml:space="preserve"> bake</w:t>
      </w:r>
      <w:r w:rsidR="00021317">
        <w:t>ry and other</w:t>
      </w:r>
      <w:r w:rsidR="008B4765">
        <w:t xml:space="preserve"> cereal-</w:t>
      </w:r>
      <w:r w:rsidR="009424AF">
        <w:t>based products</w:t>
      </w:r>
      <w:r w:rsidR="008B4765">
        <w:t>,</w:t>
      </w:r>
      <w:r w:rsidR="009424AF">
        <w:t xml:space="preserve"> </w:t>
      </w:r>
      <w:r w:rsidR="008F6861">
        <w:t xml:space="preserve">and </w:t>
      </w:r>
      <w:r w:rsidR="006830C5">
        <w:t xml:space="preserve">in </w:t>
      </w:r>
      <w:r w:rsidR="008F6861">
        <w:t>egg pro</w:t>
      </w:r>
      <w:r w:rsidR="009424AF">
        <w:t>cessing.</w:t>
      </w:r>
    </w:p>
    <w:p w14:paraId="08B53313" w14:textId="77777777" w:rsidR="00AB0275" w:rsidRDefault="00AB0275" w:rsidP="00AB0275">
      <w:pPr>
        <w:rPr>
          <w:lang w:val="en-AU" w:eastAsia="en-GB" w:bidi="ar-SA"/>
        </w:rPr>
      </w:pPr>
    </w:p>
    <w:p w14:paraId="2A750FDC"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7EE27FC" w14:textId="77777777" w:rsidR="00AB0275" w:rsidRDefault="00AB0275" w:rsidP="00AB0275">
      <w:pPr>
        <w:rPr>
          <w:lang w:val="en-AU" w:eastAsia="en-GB" w:bidi="ar-SA"/>
        </w:rPr>
      </w:pPr>
    </w:p>
    <w:p w14:paraId="3680F02C" w14:textId="07803862"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variation </w:t>
      </w:r>
      <w:r w:rsidR="00425DCA">
        <w:rPr>
          <w:rFonts w:eastAsia="Calibri" w:cs="Arial"/>
          <w:bCs/>
          <w:szCs w:val="22"/>
          <w:lang w:val="en-AU" w:bidi="ar-SA"/>
        </w:rPr>
        <w:t>in this instrument</w:t>
      </w:r>
      <w:r w:rsidRPr="00D13E34">
        <w:rPr>
          <w:rFonts w:eastAsia="Calibri" w:cs="Arial"/>
          <w:bCs/>
          <w:szCs w:val="22"/>
          <w:lang w:val="en-AU" w:bidi="ar-SA"/>
        </w:rPr>
        <w:t xml:space="preserve"> do</w:t>
      </w:r>
      <w:r w:rsidR="00C021B8">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40E8F238" w14:textId="77777777" w:rsidR="00854045" w:rsidRDefault="00854045" w:rsidP="00854045">
      <w:pPr>
        <w:rPr>
          <w:rFonts w:eastAsia="Calibri" w:cs="Arial"/>
          <w:bCs/>
          <w:szCs w:val="22"/>
          <w:lang w:val="en-AU" w:bidi="ar-SA"/>
        </w:rPr>
      </w:pPr>
    </w:p>
    <w:p w14:paraId="61CD9D8B"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2821D934" w14:textId="77777777" w:rsidR="00AB0275" w:rsidRDefault="00AB0275" w:rsidP="00AB0275">
      <w:pPr>
        <w:rPr>
          <w:lang w:val="en-AU" w:eastAsia="en-GB" w:bidi="ar-SA"/>
        </w:rPr>
      </w:pPr>
    </w:p>
    <w:p w14:paraId="35967576" w14:textId="7F59B675" w:rsidR="00AB0275" w:rsidRPr="00AD5D3C" w:rsidRDefault="00AB0275" w:rsidP="00AB0275">
      <w:pPr>
        <w:rPr>
          <w:lang w:val="en-AU"/>
        </w:rPr>
      </w:pPr>
      <w:r w:rsidRPr="00AD5D3C">
        <w:rPr>
          <w:szCs w:val="22"/>
        </w:rPr>
        <w:t xml:space="preserve">In accordance with the procedure in Division </w:t>
      </w:r>
      <w:r w:rsidR="00DA4116" w:rsidRPr="00AD5D3C">
        <w:rPr>
          <w:szCs w:val="22"/>
        </w:rPr>
        <w:t>1</w:t>
      </w:r>
      <w:r w:rsidRPr="00AD5D3C">
        <w:rPr>
          <w:szCs w:val="22"/>
        </w:rPr>
        <w:t xml:space="preserve"> of Part </w:t>
      </w:r>
      <w:r w:rsidR="00DA4116" w:rsidRPr="00AD5D3C">
        <w:rPr>
          <w:szCs w:val="22"/>
        </w:rPr>
        <w:t>3</w:t>
      </w:r>
      <w:r w:rsidRPr="00AD5D3C">
        <w:rPr>
          <w:szCs w:val="22"/>
        </w:rPr>
        <w:t xml:space="preserve"> of the FSANZ Act, </w:t>
      </w:r>
      <w:r w:rsidRPr="00AD5D3C">
        <w:rPr>
          <w:rFonts w:eastAsia="Calibri" w:cs="Arial"/>
          <w:bCs/>
          <w:szCs w:val="22"/>
          <w:lang w:val="en-AU" w:bidi="ar-SA"/>
        </w:rPr>
        <w:t>the Authority</w:t>
      </w:r>
      <w:r w:rsidRPr="00AD5D3C">
        <w:rPr>
          <w:szCs w:val="22"/>
        </w:rPr>
        <w:t xml:space="preserve">’s consideration of </w:t>
      </w:r>
      <w:r w:rsidR="005F592B">
        <w:rPr>
          <w:szCs w:val="22"/>
        </w:rPr>
        <w:t>a</w:t>
      </w:r>
      <w:r w:rsidR="00DA4116" w:rsidRPr="00AD5D3C">
        <w:rPr>
          <w:szCs w:val="22"/>
        </w:rPr>
        <w:t>pplication</w:t>
      </w:r>
      <w:r w:rsidRPr="00AD5D3C">
        <w:rPr>
          <w:szCs w:val="22"/>
        </w:rPr>
        <w:t xml:space="preserve"> </w:t>
      </w:r>
      <w:r w:rsidR="008F6861" w:rsidRPr="00AD5D3C">
        <w:rPr>
          <w:szCs w:val="22"/>
        </w:rPr>
        <w:t>A11</w:t>
      </w:r>
      <w:r w:rsidR="008F6861">
        <w:rPr>
          <w:szCs w:val="22"/>
        </w:rPr>
        <w:t>82</w:t>
      </w:r>
      <w:r w:rsidR="008F6861" w:rsidRPr="00AD5D3C">
        <w:rPr>
          <w:szCs w:val="22"/>
        </w:rPr>
        <w:t xml:space="preserve"> </w:t>
      </w:r>
      <w:r w:rsidRPr="00AD5D3C">
        <w:rPr>
          <w:szCs w:val="22"/>
        </w:rPr>
        <w:t xml:space="preserve">will include one round of public consultation following an assessment and the preparation of a draft Standard and associated </w:t>
      </w:r>
      <w:r w:rsidR="006211CD" w:rsidRPr="00AD5D3C">
        <w:rPr>
          <w:szCs w:val="22"/>
        </w:rPr>
        <w:t>assessment summary</w:t>
      </w:r>
      <w:r w:rsidRPr="00AD5D3C">
        <w:rPr>
          <w:szCs w:val="22"/>
        </w:rPr>
        <w:t xml:space="preserve">. </w:t>
      </w:r>
      <w:r w:rsidR="006830C5" w:rsidRPr="00F51DCC">
        <w:rPr>
          <w:szCs w:val="22"/>
        </w:rPr>
        <w:t xml:space="preserve">A call for submissions (including the draft variation) will occur for a six-week consultation </w:t>
      </w:r>
      <w:r w:rsidR="006830C5">
        <w:rPr>
          <w:szCs w:val="22"/>
        </w:rPr>
        <w:t>p</w:t>
      </w:r>
      <w:r w:rsidR="006830C5" w:rsidRPr="00F51DCC">
        <w:rPr>
          <w:szCs w:val="22"/>
        </w:rPr>
        <w:t>eriod.</w:t>
      </w:r>
    </w:p>
    <w:p w14:paraId="6824F3FA" w14:textId="77777777" w:rsidR="00AB0275" w:rsidRPr="00AD5D3C" w:rsidRDefault="00AB0275" w:rsidP="00AB0275"/>
    <w:p w14:paraId="686DF26C" w14:textId="77777777" w:rsidR="006830C5" w:rsidRDefault="006830C5" w:rsidP="006830C5">
      <w:pPr>
        <w:rPr>
          <w:bCs/>
        </w:rPr>
      </w:pPr>
      <w:r w:rsidRPr="00F51DCC">
        <w:rPr>
          <w:bCs/>
        </w:rPr>
        <w:t xml:space="preserve">The Office of Best Practice Regulation (OBPR) granted FSANZ 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F51DCC">
        <w:rPr>
          <w:szCs w:val="22"/>
        </w:rPr>
        <w:t>is likely to have only a minor impact on business and individuals</w:t>
      </w:r>
      <w:r w:rsidRPr="00F51DCC">
        <w:rPr>
          <w:bCs/>
        </w:rPr>
        <w:t>. It is a minor, deregulatory change that allows for the introduction of a food product to the food supply that has been determined to be safe. The use of the approved processing aid is also voluntary.</w:t>
      </w:r>
    </w:p>
    <w:p w14:paraId="1467F555" w14:textId="43A0F3EE" w:rsidR="00AB0275" w:rsidRDefault="00AB0275" w:rsidP="00AB0275">
      <w:pPr>
        <w:widowControl/>
        <w:rPr>
          <w:rFonts w:eastAsiaTheme="minorHAnsi" w:cs="Arial"/>
          <w:b/>
          <w:bCs/>
          <w:szCs w:val="22"/>
          <w:lang w:val="en-AU" w:bidi="ar-SA"/>
        </w:rPr>
      </w:pPr>
    </w:p>
    <w:p w14:paraId="733B7C97"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C27AE55" w14:textId="77777777" w:rsidR="00AB0275" w:rsidRDefault="00AB0275" w:rsidP="00AB0275">
      <w:pPr>
        <w:rPr>
          <w:rFonts w:eastAsiaTheme="minorHAnsi"/>
          <w:lang w:val="en-AU" w:bidi="ar-SA"/>
        </w:rPr>
      </w:pPr>
    </w:p>
    <w:p w14:paraId="2957C7ED"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79D88CB" w14:textId="77777777" w:rsidR="00AB0275" w:rsidRDefault="00AB0275" w:rsidP="00AB0275">
      <w:pPr>
        <w:rPr>
          <w:rFonts w:eastAsiaTheme="minorHAnsi"/>
          <w:lang w:val="en-AU" w:bidi="ar-SA"/>
        </w:rPr>
      </w:pPr>
    </w:p>
    <w:p w14:paraId="40A4E7B9" w14:textId="77777777" w:rsidR="00911948" w:rsidRDefault="00911948">
      <w:pPr>
        <w:widowControl/>
        <w:rPr>
          <w:b/>
        </w:rPr>
      </w:pPr>
      <w:r>
        <w:rPr>
          <w:b/>
        </w:rPr>
        <w:br w:type="page"/>
      </w:r>
    </w:p>
    <w:p w14:paraId="6195A857" w14:textId="708BDCDC"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617AE156" w14:textId="77777777" w:rsidR="00AB0275" w:rsidRPr="00DE5528" w:rsidRDefault="00AB0275" w:rsidP="00AB0275"/>
    <w:p w14:paraId="6189F06A" w14:textId="136C4BAB" w:rsidR="0045492C" w:rsidRDefault="00AD5D3C" w:rsidP="00AD5D3C">
      <w:r w:rsidRPr="00AD5D3C">
        <w:t>The variation inserts a new entry</w:t>
      </w:r>
      <w:r w:rsidR="00C021B8">
        <w:t>, in alphabetical order,</w:t>
      </w:r>
      <w:r w:rsidRPr="00AD5D3C">
        <w:t xml:space="preserve"> into the table to subsection S18—9(3) in Schedule 18. </w:t>
      </w:r>
    </w:p>
    <w:p w14:paraId="59B569D4" w14:textId="77777777" w:rsidR="0045492C" w:rsidRDefault="0045492C" w:rsidP="00AD5D3C"/>
    <w:p w14:paraId="62DFE103" w14:textId="7A9A98A8" w:rsidR="00603CA1" w:rsidRDefault="0045492C" w:rsidP="009424AF">
      <w:pPr>
        <w:rPr>
          <w:rFonts w:eastAsia="Calibri" w:cs="Arial"/>
          <w:bCs/>
          <w:szCs w:val="22"/>
          <w:lang w:val="en-AU" w:bidi="ar-SA"/>
        </w:rPr>
      </w:pPr>
      <w:r w:rsidRPr="0033438D">
        <w:rPr>
          <w:szCs w:val="22"/>
        </w:rPr>
        <w:t xml:space="preserve">The new entry would permit the use of the enzyme, </w:t>
      </w:r>
      <w:r w:rsidR="00A23CE2">
        <w:t>g</w:t>
      </w:r>
      <w:r w:rsidR="008F6861" w:rsidRPr="008F6861">
        <w:t xml:space="preserve">lucose oxidase </w:t>
      </w:r>
      <w:r w:rsidR="00912AEC" w:rsidRPr="00912AEC">
        <w:t xml:space="preserve">(EC </w:t>
      </w:r>
      <w:r w:rsidR="008F6861">
        <w:t>1.1.3.4</w:t>
      </w:r>
      <w:r w:rsidR="00912AEC">
        <w:t xml:space="preserve">) </w:t>
      </w:r>
      <w:r w:rsidR="00D82A5C">
        <w:rPr>
          <w:rFonts w:cs="Arial"/>
          <w:szCs w:val="22"/>
          <w:lang w:eastAsia="en-AU" w:bidi="ar-SA"/>
        </w:rPr>
        <w:t>sourced from</w:t>
      </w:r>
      <w:r w:rsidR="00D82A5C" w:rsidRPr="00D93E84">
        <w:t xml:space="preserve"> </w:t>
      </w:r>
      <w:r w:rsidR="00ED5885">
        <w:t xml:space="preserve">a GM </w:t>
      </w:r>
      <w:r w:rsidR="00D82A5C" w:rsidRPr="00E738C7">
        <w:rPr>
          <w:i/>
        </w:rPr>
        <w:t>T. reesei</w:t>
      </w:r>
      <w:r w:rsidR="008F6861">
        <w:rPr>
          <w:i/>
          <w:szCs w:val="22"/>
        </w:rPr>
        <w:t xml:space="preserve"> </w:t>
      </w:r>
      <w:r w:rsidR="00C021B8">
        <w:rPr>
          <w:szCs w:val="22"/>
        </w:rPr>
        <w:t>(</w:t>
      </w:r>
      <w:r w:rsidR="00C021B8" w:rsidRPr="006830C5">
        <w:rPr>
          <w:i/>
          <w:iCs/>
        </w:rPr>
        <w:t>T</w:t>
      </w:r>
      <w:r w:rsidR="00C021B8">
        <w:rPr>
          <w:i/>
          <w:iCs/>
        </w:rPr>
        <w:t>.</w:t>
      </w:r>
      <w:r w:rsidR="00C021B8" w:rsidRPr="006830C5">
        <w:rPr>
          <w:i/>
          <w:iCs/>
        </w:rPr>
        <w:t xml:space="preserve"> reesei</w:t>
      </w:r>
      <w:r w:rsidR="00C021B8" w:rsidRPr="006830C5">
        <w:t xml:space="preserve"> containing the glucose oxidase gene from </w:t>
      </w:r>
      <w:r w:rsidR="00A7069D" w:rsidRPr="006830C5">
        <w:rPr>
          <w:i/>
        </w:rPr>
        <w:t>P</w:t>
      </w:r>
      <w:r w:rsidR="00A7069D">
        <w:rPr>
          <w:i/>
        </w:rPr>
        <w:t>.</w:t>
      </w:r>
      <w:r w:rsidR="00A7069D" w:rsidRPr="006830C5">
        <w:rPr>
          <w:i/>
        </w:rPr>
        <w:t xml:space="preserve"> </w:t>
      </w:r>
      <w:r w:rsidR="00C021B8" w:rsidRPr="006830C5">
        <w:rPr>
          <w:i/>
        </w:rPr>
        <w:t>amagasakiense</w:t>
      </w:r>
      <w:r w:rsidR="00C021B8">
        <w:rPr>
          <w:szCs w:val="22"/>
        </w:rPr>
        <w:t>)</w:t>
      </w:r>
      <w:r w:rsidR="00ED03FD">
        <w:rPr>
          <w:szCs w:val="22"/>
        </w:rPr>
        <w:t>,</w:t>
      </w:r>
      <w:r w:rsidR="00C021B8">
        <w:rPr>
          <w:szCs w:val="22"/>
        </w:rPr>
        <w:t xml:space="preserve"> </w:t>
      </w:r>
      <w:r w:rsidRPr="0033438D">
        <w:rPr>
          <w:szCs w:val="22"/>
        </w:rPr>
        <w:t>as a processing aid</w:t>
      </w:r>
      <w:r w:rsidRPr="0033438D">
        <w:rPr>
          <w:rFonts w:eastAsia="Calibri" w:cs="Arial"/>
          <w:bCs/>
          <w:szCs w:val="22"/>
          <w:lang w:val="en-AU" w:bidi="ar-SA"/>
        </w:rPr>
        <w:t xml:space="preserve"> in food for a specific technological purpose</w:t>
      </w:r>
      <w:r w:rsidR="00912AEC">
        <w:rPr>
          <w:rFonts w:eastAsia="Calibri" w:cs="Arial"/>
          <w:bCs/>
          <w:szCs w:val="22"/>
          <w:lang w:val="en-AU" w:bidi="ar-SA"/>
        </w:rPr>
        <w:t xml:space="preserve">. </w:t>
      </w:r>
    </w:p>
    <w:p w14:paraId="0DFFAC1A" w14:textId="592AF6F7" w:rsidR="00603CA1" w:rsidRDefault="00603CA1" w:rsidP="009424AF">
      <w:pPr>
        <w:rPr>
          <w:rFonts w:eastAsia="Calibri" w:cs="Arial"/>
          <w:bCs/>
          <w:szCs w:val="22"/>
          <w:lang w:val="en-AU" w:bidi="ar-SA"/>
        </w:rPr>
      </w:pPr>
    </w:p>
    <w:p w14:paraId="6051441C" w14:textId="69434287" w:rsidR="00603CA1" w:rsidRDefault="00603CA1" w:rsidP="009424AF">
      <w:r w:rsidRPr="00AD5D3C">
        <w:t>The technological purpo</w:t>
      </w:r>
      <w:r>
        <w:t>se is for use in:</w:t>
      </w:r>
      <w:r w:rsidRPr="00D82A5C">
        <w:t xml:space="preserve"> </w:t>
      </w:r>
      <w:r>
        <w:t xml:space="preserve">the </w:t>
      </w:r>
      <w:r w:rsidR="00ED03FD">
        <w:t>manufacture</w:t>
      </w:r>
      <w:r w:rsidRPr="00D82A5C">
        <w:t xml:space="preserve"> of</w:t>
      </w:r>
      <w:r>
        <w:t xml:space="preserve"> bakery and other cereal-based products; and egg processing.</w:t>
      </w:r>
    </w:p>
    <w:p w14:paraId="658EA829" w14:textId="77777777" w:rsidR="00603CA1" w:rsidRDefault="00603CA1" w:rsidP="009424AF">
      <w:pPr>
        <w:rPr>
          <w:rFonts w:eastAsia="Calibri" w:cs="Arial"/>
          <w:bCs/>
          <w:szCs w:val="22"/>
          <w:lang w:val="en-AU" w:bidi="ar-SA"/>
        </w:rPr>
      </w:pPr>
    </w:p>
    <w:p w14:paraId="3ADC8F2F" w14:textId="24B54D9B" w:rsidR="009424AF" w:rsidRPr="00D93E84" w:rsidRDefault="00625828" w:rsidP="009424AF">
      <w:pPr>
        <w:rPr>
          <w:lang w:val="en-AU" w:eastAsia="en-GB" w:bidi="ar-SA"/>
        </w:rPr>
      </w:pPr>
      <w:r>
        <w:rPr>
          <w:rFonts w:eastAsia="Calibri" w:cs="Arial"/>
          <w:bCs/>
          <w:szCs w:val="22"/>
          <w:lang w:val="en-AU" w:bidi="ar-SA"/>
        </w:rPr>
        <w:t>The permission is subject to the condition</w:t>
      </w:r>
      <w:r w:rsidR="0045492C" w:rsidRPr="0033438D">
        <w:rPr>
          <w:szCs w:val="22"/>
          <w:lang w:eastAsia="en-GB"/>
        </w:rPr>
        <w:t xml:space="preserve"> </w:t>
      </w:r>
      <w:r w:rsidR="0045492C" w:rsidRPr="0033438D">
        <w:rPr>
          <w:szCs w:val="22"/>
        </w:rPr>
        <w:t xml:space="preserve">that the </w:t>
      </w:r>
      <w:r w:rsidR="0045492C">
        <w:rPr>
          <w:szCs w:val="22"/>
        </w:rPr>
        <w:t xml:space="preserve">maximum permitted level or </w:t>
      </w:r>
      <w:r w:rsidR="0045492C" w:rsidRPr="0033438D">
        <w:rPr>
          <w:szCs w:val="22"/>
        </w:rPr>
        <w:t xml:space="preserve">amount </w:t>
      </w:r>
      <w:r w:rsidR="00603CA1">
        <w:rPr>
          <w:szCs w:val="22"/>
        </w:rPr>
        <w:t xml:space="preserve">of this enzyme </w:t>
      </w:r>
      <w:r w:rsidR="0045492C" w:rsidRPr="0033438D">
        <w:rPr>
          <w:szCs w:val="22"/>
        </w:rPr>
        <w:t xml:space="preserve">that may be </w:t>
      </w:r>
      <w:r w:rsidR="00ED03FD">
        <w:rPr>
          <w:szCs w:val="22"/>
        </w:rPr>
        <w:t>present in the food</w:t>
      </w:r>
      <w:r w:rsidR="00ED03FD" w:rsidRPr="0033438D">
        <w:rPr>
          <w:szCs w:val="22"/>
        </w:rPr>
        <w:t xml:space="preserve"> </w:t>
      </w:r>
      <w:r w:rsidR="0045492C" w:rsidRPr="0033438D">
        <w:rPr>
          <w:szCs w:val="22"/>
        </w:rPr>
        <w:t>must be consistent with good manufacturing practice</w:t>
      </w:r>
      <w:r w:rsidR="0045492C" w:rsidRPr="0033438D">
        <w:rPr>
          <w:rFonts w:eastAsia="Calibri" w:cs="Arial"/>
          <w:bCs/>
          <w:szCs w:val="22"/>
          <w:lang w:val="en-AU" w:bidi="ar-SA"/>
        </w:rPr>
        <w:t>.</w:t>
      </w:r>
      <w:r w:rsidR="0045492C" w:rsidRPr="0033438D">
        <w:rPr>
          <w:szCs w:val="22"/>
        </w:rPr>
        <w:t xml:space="preserve"> </w:t>
      </w:r>
    </w:p>
    <w:p w14:paraId="6765E7DB" w14:textId="66806CC0" w:rsidR="0045492C" w:rsidRDefault="0045492C" w:rsidP="00AD5D3C">
      <w:pPr>
        <w:rPr>
          <w:szCs w:val="22"/>
        </w:rPr>
      </w:pPr>
    </w:p>
    <w:p w14:paraId="48C92C0B" w14:textId="77777777" w:rsidR="0045492C" w:rsidRDefault="0045492C" w:rsidP="00AD5D3C">
      <w:pPr>
        <w:rPr>
          <w:szCs w:val="22"/>
        </w:rPr>
      </w:pPr>
    </w:p>
    <w:p w14:paraId="5FBC5115" w14:textId="0F87538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0351" w14:textId="77777777" w:rsidR="0076328A" w:rsidRDefault="0076328A">
      <w:r>
        <w:separator/>
      </w:r>
    </w:p>
  </w:endnote>
  <w:endnote w:type="continuationSeparator" w:id="0">
    <w:p w14:paraId="35089972" w14:textId="77777777" w:rsidR="0076328A" w:rsidRDefault="0076328A">
      <w:r>
        <w:continuationSeparator/>
      </w:r>
    </w:p>
  </w:endnote>
  <w:endnote w:type="continuationNotice" w:id="1">
    <w:p w14:paraId="08EC3163" w14:textId="77777777" w:rsidR="0076328A" w:rsidRDefault="00763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CC12" w14:textId="77777777" w:rsidR="003D4ED9" w:rsidRPr="003D4ED9" w:rsidRDefault="003D4ED9" w:rsidP="003D4ED9">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76E434CD" w14:textId="577182C3" w:rsidR="005C61DF" w:rsidRDefault="003D4ED9" w:rsidP="003D4ED9">
    <w:pPr>
      <w:pStyle w:val="Footer"/>
      <w:framePr w:wrap="around" w:vAnchor="text" w:hAnchor="margin" w:xAlign="center" w:y="1"/>
      <w:jc w:val="center"/>
      <w:rPr>
        <w:rStyle w:val="PageNumber"/>
      </w:rPr>
    </w:pPr>
    <w:r w:rsidRPr="003D4ED9">
      <w:rPr>
        <w:rStyle w:val="PageNumber"/>
        <w:rFonts w:ascii="Calibri" w:hAnsi="Calibri" w:cs="Calibri"/>
        <w:b/>
        <w:color w:val="F00000"/>
        <w:sz w:val="24"/>
      </w:rPr>
      <w:t>OFFICIAL</w:t>
    </w:r>
    <w:r>
      <w:rPr>
        <w:rStyle w:val="PageNumber"/>
      </w:rPr>
      <w:t xml:space="preserve"> </w:t>
    </w:r>
    <w:r>
      <w:rPr>
        <w:rStyle w:val="PageNumber"/>
      </w:rPr>
      <w:fldChar w:fldCharType="end"/>
    </w:r>
    <w:r w:rsidR="005C61DF">
      <w:rPr>
        <w:rStyle w:val="PageNumber"/>
      </w:rPr>
      <w:fldChar w:fldCharType="begin"/>
    </w:r>
    <w:r w:rsidR="005C61DF">
      <w:rPr>
        <w:rStyle w:val="PageNumber"/>
      </w:rPr>
      <w:instrText xml:space="preserve">PAGE  </w:instrText>
    </w:r>
    <w:r w:rsidR="005C61DF">
      <w:rPr>
        <w:rStyle w:val="PageNumber"/>
      </w:rPr>
      <w:fldChar w:fldCharType="end"/>
    </w:r>
  </w:p>
  <w:p w14:paraId="2BCA8A8B" w14:textId="77777777" w:rsidR="005C61DF" w:rsidRDefault="005C61DF" w:rsidP="003D4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76AD" w14:textId="77777777" w:rsidR="003D4ED9" w:rsidRPr="003D4ED9" w:rsidRDefault="003D4ED9" w:rsidP="003D4ED9">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12FF4836" w14:textId="26ECA3AD" w:rsidR="003D4ED9" w:rsidRDefault="003D4ED9" w:rsidP="003D4ED9">
    <w:pPr>
      <w:pStyle w:val="Footer"/>
      <w:framePr w:wrap="around" w:vAnchor="text" w:hAnchor="margin" w:xAlign="center" w:y="1"/>
      <w:jc w:val="center"/>
      <w:rPr>
        <w:rStyle w:val="PageNumber"/>
      </w:rPr>
    </w:pPr>
    <w:r w:rsidRPr="003D4ED9">
      <w:rPr>
        <w:rStyle w:val="PageNumber"/>
        <w:rFonts w:ascii="Calibri" w:hAnsi="Calibri" w:cs="Calibri"/>
        <w:b/>
        <w:color w:val="F00000"/>
        <w:sz w:val="24"/>
      </w:rPr>
      <w:t>OFFICIAL</w:t>
    </w:r>
    <w:r>
      <w:rPr>
        <w:rStyle w:val="PageNumber"/>
      </w:rPr>
      <w:t xml:space="preserve"> </w:t>
    </w:r>
    <w:r>
      <w:rPr>
        <w:rStyle w:val="PageNumber"/>
      </w:rPr>
      <w:fldChar w:fldCharType="end"/>
    </w:r>
  </w:p>
  <w:p w14:paraId="49288BD7" w14:textId="531BB8FE" w:rsidR="005C61DF" w:rsidRDefault="005C61D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28A">
      <w:rPr>
        <w:rStyle w:val="PageNumber"/>
        <w:noProof/>
      </w:rPr>
      <w:t>i</w:t>
    </w:r>
    <w:r>
      <w:rPr>
        <w:rStyle w:val="PageNumber"/>
      </w:rPr>
      <w:fldChar w:fldCharType="end"/>
    </w:r>
  </w:p>
  <w:p w14:paraId="3389A52D" w14:textId="77777777" w:rsidR="005C61DF" w:rsidRDefault="005C61DF" w:rsidP="003D4ED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F007" w14:textId="77777777" w:rsidR="003D4ED9" w:rsidRPr="003D4ED9" w:rsidRDefault="003D4ED9" w:rsidP="003D4ED9">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6D7C2091" w14:textId="0215399A" w:rsidR="005C61DF" w:rsidRPr="003D4ED9" w:rsidRDefault="003D4ED9" w:rsidP="003D4ED9">
    <w:pPr>
      <w:pStyle w:val="Footer"/>
      <w:jc w:val="center"/>
    </w:pPr>
    <w:r w:rsidRPr="003D4ED9">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4CF4F" w14:textId="77777777" w:rsidR="0076328A" w:rsidRDefault="0076328A">
      <w:r>
        <w:separator/>
      </w:r>
    </w:p>
  </w:footnote>
  <w:footnote w:type="continuationSeparator" w:id="0">
    <w:p w14:paraId="3F6CC0D6" w14:textId="77777777" w:rsidR="0076328A" w:rsidRDefault="0076328A">
      <w:r>
        <w:continuationSeparator/>
      </w:r>
    </w:p>
  </w:footnote>
  <w:footnote w:type="continuationNotice" w:id="1">
    <w:p w14:paraId="7AE6AB65" w14:textId="77777777" w:rsidR="0076328A" w:rsidRDefault="0076328A"/>
  </w:footnote>
  <w:footnote w:id="2">
    <w:p w14:paraId="7DFB4FE7" w14:textId="2F7C0D5D" w:rsidR="005C61DF" w:rsidRPr="002540C6" w:rsidRDefault="005C61DF">
      <w:pPr>
        <w:pStyle w:val="FootnoteText"/>
        <w:rPr>
          <w:lang w:val="en-AU"/>
        </w:rPr>
      </w:pPr>
      <w:r>
        <w:rPr>
          <w:rStyle w:val="FootnoteReference"/>
        </w:rPr>
        <w:footnoteRef/>
      </w:r>
      <w:r>
        <w:t xml:space="preserve"> </w:t>
      </w:r>
      <w:r w:rsidRPr="00835176">
        <w:t>http://www.foodstandards.gov.au/code/applications/Pages/A1182.aspx</w:t>
      </w:r>
      <w:r>
        <w:rPr>
          <w:rStyle w:val="Hyperlink"/>
        </w:rPr>
        <w:fldChar w:fldCharType="begin"/>
      </w:r>
      <w:r>
        <w:rPr>
          <w:rStyle w:val="Hyperlink"/>
        </w:rPr>
        <w:instrText>http://www.foodstandards.gov.au/code/applications/Pages/A1182.aspx</w:instrText>
      </w:r>
      <w:r>
        <w:rPr>
          <w:rStyle w:val="Hyperlink"/>
        </w:rPr>
        <w:fldChar w:fldCharType="separate"/>
      </w:r>
      <w:r>
        <w:rPr>
          <w:rStyle w:val="Hyperlink"/>
        </w:rPr>
        <w:t>Application A1182</w:t>
      </w:r>
      <w:r>
        <w:rPr>
          <w:rStyle w:val="Hyperlink"/>
        </w:rPr>
        <w:fldChar w:fldCharType="end"/>
      </w:r>
    </w:p>
  </w:footnote>
  <w:footnote w:id="3">
    <w:p w14:paraId="1915AA6C" w14:textId="2D86A5E6" w:rsidR="005C61DF" w:rsidRDefault="005C61DF" w:rsidP="002E0B4D">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94A1" w14:textId="77777777" w:rsidR="003D4ED9" w:rsidRPr="003D4ED9" w:rsidRDefault="003D4ED9" w:rsidP="003D4ED9">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3D4ED9">
      <w:rPr>
        <w:rFonts w:ascii="Calibri" w:hAnsi="Calibri" w:cs="Calibri"/>
        <w:b/>
        <w:color w:val="F00000"/>
        <w:sz w:val="24"/>
      </w:rPr>
      <w:t>OFFICIAL</w:t>
    </w:r>
  </w:p>
  <w:p w14:paraId="55EE8FD1" w14:textId="2C4DC85F" w:rsidR="005C61DF" w:rsidRPr="003D4ED9" w:rsidRDefault="003D4ED9" w:rsidP="003D4ED9">
    <w:pPr>
      <w:pStyle w:val="Header"/>
      <w:jc w:val="center"/>
    </w:pPr>
    <w:r w:rsidRPr="003D4ED9">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764F" w14:textId="77777777" w:rsidR="003D4ED9" w:rsidRPr="003D4ED9" w:rsidRDefault="003D4ED9" w:rsidP="003D4ED9">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3D4ED9">
      <w:rPr>
        <w:rFonts w:ascii="Calibri" w:hAnsi="Calibri" w:cs="Calibri"/>
        <w:b/>
        <w:color w:val="F00000"/>
        <w:sz w:val="24"/>
      </w:rPr>
      <w:t>OFFICIAL</w:t>
    </w:r>
  </w:p>
  <w:p w14:paraId="315C4E00" w14:textId="7388980D" w:rsidR="005C61DF" w:rsidRPr="003D4ED9" w:rsidRDefault="003D4ED9" w:rsidP="003D4ED9">
    <w:pPr>
      <w:pStyle w:val="Header"/>
      <w:jc w:val="center"/>
    </w:pPr>
    <w:r w:rsidRPr="003D4ED9">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8BBF" w14:textId="77777777" w:rsidR="003D4ED9" w:rsidRPr="003D4ED9" w:rsidRDefault="003D4ED9" w:rsidP="003D4ED9">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3D4ED9">
      <w:rPr>
        <w:rFonts w:ascii="Calibri" w:hAnsi="Calibri" w:cs="Calibri"/>
        <w:b/>
        <w:bCs/>
        <w:color w:val="F00000"/>
        <w:sz w:val="24"/>
      </w:rPr>
      <w:t>OFFICIAL</w:t>
    </w:r>
  </w:p>
  <w:p w14:paraId="626A987F" w14:textId="380F062A" w:rsidR="003D4ED9" w:rsidRDefault="003D4ED9" w:rsidP="003D4ED9">
    <w:pPr>
      <w:pStyle w:val="Header"/>
      <w:jc w:val="center"/>
      <w:rPr>
        <w:b/>
        <w:bCs/>
      </w:rPr>
    </w:pPr>
    <w:r w:rsidRPr="003D4ED9">
      <w:rPr>
        <w:rFonts w:ascii="Calibri" w:hAnsi="Calibri" w:cs="Calibri"/>
        <w:b/>
        <w:bCs/>
        <w:color w:val="F00000"/>
        <w:sz w:val="24"/>
      </w:rPr>
      <w:t xml:space="preserve"> </w:t>
    </w:r>
    <w:r>
      <w:rPr>
        <w:b/>
        <w:bCs/>
      </w:rPr>
      <w:fldChar w:fldCharType="end"/>
    </w:r>
  </w:p>
  <w:p w14:paraId="51D827E5" w14:textId="2353D6F7" w:rsidR="005C61DF" w:rsidRDefault="005C61D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3327"/>
    <w:multiLevelType w:val="hybridMultilevel"/>
    <w:tmpl w:val="B92EB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07259"/>
    <w:multiLevelType w:val="hybridMultilevel"/>
    <w:tmpl w:val="41A6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11B05"/>
    <w:multiLevelType w:val="hybridMultilevel"/>
    <w:tmpl w:val="9C1A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12BB"/>
    <w:multiLevelType w:val="hybridMultilevel"/>
    <w:tmpl w:val="DC3E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C6896"/>
    <w:multiLevelType w:val="hybridMultilevel"/>
    <w:tmpl w:val="5E88DF68"/>
    <w:lvl w:ilvl="0" w:tplc="CE6CA5E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D73C13"/>
    <w:multiLevelType w:val="hybridMultilevel"/>
    <w:tmpl w:val="91CA70C6"/>
    <w:lvl w:ilvl="0" w:tplc="CE6CA5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A29BA"/>
    <w:multiLevelType w:val="hybridMultilevel"/>
    <w:tmpl w:val="0FA2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220F6"/>
    <w:multiLevelType w:val="hybridMultilevel"/>
    <w:tmpl w:val="C710293A"/>
    <w:lvl w:ilvl="0" w:tplc="DB68D44A">
      <w:numFmt w:val="bullet"/>
      <w:lvlText w:val="•"/>
      <w:lvlJc w:val="left"/>
      <w:pPr>
        <w:ind w:left="720" w:hanging="360"/>
      </w:pPr>
      <w:rPr>
        <w:rFonts w:ascii="Arial" w:eastAsia="Times New Roman" w:hAnsi="Aria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9F1CBB"/>
    <w:multiLevelType w:val="hybridMultilevel"/>
    <w:tmpl w:val="E0A6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40487"/>
    <w:multiLevelType w:val="hybridMultilevel"/>
    <w:tmpl w:val="A7D0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5"/>
  </w:num>
  <w:num w:numId="3">
    <w:abstractNumId w:val="0"/>
  </w:num>
  <w:num w:numId="4">
    <w:abstractNumId w:val="18"/>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14"/>
  </w:num>
  <w:num w:numId="9">
    <w:abstractNumId w:val="17"/>
  </w:num>
  <w:num w:numId="10">
    <w:abstractNumId w:val="15"/>
  </w:num>
  <w:num w:numId="11">
    <w:abstractNumId w:val="13"/>
  </w:num>
  <w:num w:numId="12">
    <w:abstractNumId w:val="15"/>
  </w:num>
  <w:num w:numId="13">
    <w:abstractNumId w:val="9"/>
  </w:num>
  <w:num w:numId="14">
    <w:abstractNumId w:val="15"/>
  </w:num>
  <w:num w:numId="15">
    <w:abstractNumId w:val="15"/>
  </w:num>
  <w:num w:numId="16">
    <w:abstractNumId w:val="4"/>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0"/>
  </w:num>
  <w:num w:numId="22">
    <w:abstractNumId w:val="16"/>
  </w:num>
  <w:num w:numId="23">
    <w:abstractNumId w:val="2"/>
  </w:num>
  <w:num w:numId="24">
    <w:abstractNumId w:val="5"/>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40"/>
    <w:rsid w:val="00001CF2"/>
    <w:rsid w:val="0000247B"/>
    <w:rsid w:val="00003ADA"/>
    <w:rsid w:val="00004274"/>
    <w:rsid w:val="0000469B"/>
    <w:rsid w:val="00005720"/>
    <w:rsid w:val="00010B18"/>
    <w:rsid w:val="000157D0"/>
    <w:rsid w:val="00016CB6"/>
    <w:rsid w:val="00021317"/>
    <w:rsid w:val="00022DBC"/>
    <w:rsid w:val="0003210B"/>
    <w:rsid w:val="00034F87"/>
    <w:rsid w:val="00035FF3"/>
    <w:rsid w:val="00036CC8"/>
    <w:rsid w:val="000409A3"/>
    <w:rsid w:val="000427B2"/>
    <w:rsid w:val="00047441"/>
    <w:rsid w:val="00051021"/>
    <w:rsid w:val="000515E6"/>
    <w:rsid w:val="00051ED9"/>
    <w:rsid w:val="000564DE"/>
    <w:rsid w:val="00057181"/>
    <w:rsid w:val="00060D89"/>
    <w:rsid w:val="00064B2D"/>
    <w:rsid w:val="00065F1F"/>
    <w:rsid w:val="000721B9"/>
    <w:rsid w:val="000735FD"/>
    <w:rsid w:val="0007466A"/>
    <w:rsid w:val="000746B3"/>
    <w:rsid w:val="00074BFC"/>
    <w:rsid w:val="00076D33"/>
    <w:rsid w:val="000778D6"/>
    <w:rsid w:val="00077E2F"/>
    <w:rsid w:val="00080962"/>
    <w:rsid w:val="000850A6"/>
    <w:rsid w:val="000858AB"/>
    <w:rsid w:val="000877DD"/>
    <w:rsid w:val="00091CC2"/>
    <w:rsid w:val="000A12C5"/>
    <w:rsid w:val="000A27E9"/>
    <w:rsid w:val="000A3D8B"/>
    <w:rsid w:val="000A5DF8"/>
    <w:rsid w:val="000A75D2"/>
    <w:rsid w:val="000B500E"/>
    <w:rsid w:val="000B53A3"/>
    <w:rsid w:val="000B6AF2"/>
    <w:rsid w:val="000B7F7C"/>
    <w:rsid w:val="000C412C"/>
    <w:rsid w:val="000D005E"/>
    <w:rsid w:val="000D06C1"/>
    <w:rsid w:val="000D295F"/>
    <w:rsid w:val="000D6F68"/>
    <w:rsid w:val="000D6FD4"/>
    <w:rsid w:val="000E0AE4"/>
    <w:rsid w:val="000E0E1D"/>
    <w:rsid w:val="000E1076"/>
    <w:rsid w:val="000E3DBC"/>
    <w:rsid w:val="000E4BA6"/>
    <w:rsid w:val="000E52BA"/>
    <w:rsid w:val="000E56DA"/>
    <w:rsid w:val="000F3378"/>
    <w:rsid w:val="000F3A0F"/>
    <w:rsid w:val="00105FE7"/>
    <w:rsid w:val="00110BE2"/>
    <w:rsid w:val="00113CE3"/>
    <w:rsid w:val="00117522"/>
    <w:rsid w:val="0012018E"/>
    <w:rsid w:val="001218B9"/>
    <w:rsid w:val="00122329"/>
    <w:rsid w:val="0012535F"/>
    <w:rsid w:val="00140F2C"/>
    <w:rsid w:val="00147327"/>
    <w:rsid w:val="001501F5"/>
    <w:rsid w:val="00151550"/>
    <w:rsid w:val="00151FDB"/>
    <w:rsid w:val="001542D8"/>
    <w:rsid w:val="0015449D"/>
    <w:rsid w:val="001558E9"/>
    <w:rsid w:val="00156422"/>
    <w:rsid w:val="00170C69"/>
    <w:rsid w:val="001711EA"/>
    <w:rsid w:val="00171649"/>
    <w:rsid w:val="0017476A"/>
    <w:rsid w:val="00174855"/>
    <w:rsid w:val="00180200"/>
    <w:rsid w:val="00180C41"/>
    <w:rsid w:val="00181127"/>
    <w:rsid w:val="001814B2"/>
    <w:rsid w:val="0018296C"/>
    <w:rsid w:val="00182C4C"/>
    <w:rsid w:val="00186BD1"/>
    <w:rsid w:val="00192BBF"/>
    <w:rsid w:val="00195254"/>
    <w:rsid w:val="001972B3"/>
    <w:rsid w:val="00197D8D"/>
    <w:rsid w:val="001A0CE9"/>
    <w:rsid w:val="001A1A75"/>
    <w:rsid w:val="001A2D83"/>
    <w:rsid w:val="001A533B"/>
    <w:rsid w:val="001A7E9A"/>
    <w:rsid w:val="001B3BDE"/>
    <w:rsid w:val="001B4E55"/>
    <w:rsid w:val="001C0D86"/>
    <w:rsid w:val="001C0F4B"/>
    <w:rsid w:val="001C27A3"/>
    <w:rsid w:val="001C282C"/>
    <w:rsid w:val="001C3D2F"/>
    <w:rsid w:val="001C5295"/>
    <w:rsid w:val="001C5A3C"/>
    <w:rsid w:val="001D0881"/>
    <w:rsid w:val="001D1476"/>
    <w:rsid w:val="001D7353"/>
    <w:rsid w:val="001E09FA"/>
    <w:rsid w:val="001E19D1"/>
    <w:rsid w:val="001E28C4"/>
    <w:rsid w:val="001E4612"/>
    <w:rsid w:val="001E5FA2"/>
    <w:rsid w:val="001F328E"/>
    <w:rsid w:val="001F5B9C"/>
    <w:rsid w:val="001F6652"/>
    <w:rsid w:val="001F719F"/>
    <w:rsid w:val="001F74B2"/>
    <w:rsid w:val="002024D0"/>
    <w:rsid w:val="00203540"/>
    <w:rsid w:val="00204963"/>
    <w:rsid w:val="00205F82"/>
    <w:rsid w:val="00210934"/>
    <w:rsid w:val="00211C35"/>
    <w:rsid w:val="00212E58"/>
    <w:rsid w:val="0021729D"/>
    <w:rsid w:val="00220B75"/>
    <w:rsid w:val="00221D07"/>
    <w:rsid w:val="002232C4"/>
    <w:rsid w:val="00225E0F"/>
    <w:rsid w:val="00227E4A"/>
    <w:rsid w:val="0023210A"/>
    <w:rsid w:val="0023350D"/>
    <w:rsid w:val="00234048"/>
    <w:rsid w:val="002432EE"/>
    <w:rsid w:val="0024582E"/>
    <w:rsid w:val="002540C6"/>
    <w:rsid w:val="0025417D"/>
    <w:rsid w:val="002541DA"/>
    <w:rsid w:val="002547EF"/>
    <w:rsid w:val="0025621D"/>
    <w:rsid w:val="00256D65"/>
    <w:rsid w:val="002610EB"/>
    <w:rsid w:val="0026232B"/>
    <w:rsid w:val="00263B8A"/>
    <w:rsid w:val="00271969"/>
    <w:rsid w:val="00271F00"/>
    <w:rsid w:val="00273A80"/>
    <w:rsid w:val="0027513D"/>
    <w:rsid w:val="0027553F"/>
    <w:rsid w:val="00275C23"/>
    <w:rsid w:val="00276026"/>
    <w:rsid w:val="002776C7"/>
    <w:rsid w:val="00277AB9"/>
    <w:rsid w:val="002851C8"/>
    <w:rsid w:val="00291821"/>
    <w:rsid w:val="0029204E"/>
    <w:rsid w:val="00294BAD"/>
    <w:rsid w:val="0029631C"/>
    <w:rsid w:val="002A0194"/>
    <w:rsid w:val="002A3D27"/>
    <w:rsid w:val="002A5F8B"/>
    <w:rsid w:val="002A7934"/>
    <w:rsid w:val="002A7F6C"/>
    <w:rsid w:val="002B0D8E"/>
    <w:rsid w:val="002B653B"/>
    <w:rsid w:val="002B7562"/>
    <w:rsid w:val="002C4A91"/>
    <w:rsid w:val="002C6308"/>
    <w:rsid w:val="002D531B"/>
    <w:rsid w:val="002D6809"/>
    <w:rsid w:val="002D7468"/>
    <w:rsid w:val="002E086A"/>
    <w:rsid w:val="002E0B4D"/>
    <w:rsid w:val="002E28BE"/>
    <w:rsid w:val="002E5088"/>
    <w:rsid w:val="002F4C77"/>
    <w:rsid w:val="002F6024"/>
    <w:rsid w:val="002F6488"/>
    <w:rsid w:val="002F6D2C"/>
    <w:rsid w:val="00300ED4"/>
    <w:rsid w:val="0030279C"/>
    <w:rsid w:val="00305021"/>
    <w:rsid w:val="00310E84"/>
    <w:rsid w:val="003113B3"/>
    <w:rsid w:val="00314CC4"/>
    <w:rsid w:val="00315A17"/>
    <w:rsid w:val="00315A71"/>
    <w:rsid w:val="00316B8F"/>
    <w:rsid w:val="003213F9"/>
    <w:rsid w:val="0032190A"/>
    <w:rsid w:val="003221C5"/>
    <w:rsid w:val="00323DBF"/>
    <w:rsid w:val="003309A8"/>
    <w:rsid w:val="00332A6A"/>
    <w:rsid w:val="00332B12"/>
    <w:rsid w:val="0033470E"/>
    <w:rsid w:val="00336711"/>
    <w:rsid w:val="00346545"/>
    <w:rsid w:val="00347935"/>
    <w:rsid w:val="00350DBD"/>
    <w:rsid w:val="00351927"/>
    <w:rsid w:val="00351B07"/>
    <w:rsid w:val="0036268A"/>
    <w:rsid w:val="00364841"/>
    <w:rsid w:val="00370445"/>
    <w:rsid w:val="00371B29"/>
    <w:rsid w:val="00372182"/>
    <w:rsid w:val="00372A35"/>
    <w:rsid w:val="00374798"/>
    <w:rsid w:val="0037520F"/>
    <w:rsid w:val="00375685"/>
    <w:rsid w:val="003763D0"/>
    <w:rsid w:val="00391150"/>
    <w:rsid w:val="003911A7"/>
    <w:rsid w:val="00391769"/>
    <w:rsid w:val="003933C2"/>
    <w:rsid w:val="003953E1"/>
    <w:rsid w:val="003956B3"/>
    <w:rsid w:val="003A3B48"/>
    <w:rsid w:val="003A68BE"/>
    <w:rsid w:val="003A7725"/>
    <w:rsid w:val="003B3C9D"/>
    <w:rsid w:val="003B490E"/>
    <w:rsid w:val="003B78E0"/>
    <w:rsid w:val="003C4969"/>
    <w:rsid w:val="003C5071"/>
    <w:rsid w:val="003C5EF4"/>
    <w:rsid w:val="003D063B"/>
    <w:rsid w:val="003D203C"/>
    <w:rsid w:val="003D4DE2"/>
    <w:rsid w:val="003D4ED9"/>
    <w:rsid w:val="003E33D3"/>
    <w:rsid w:val="003E41D5"/>
    <w:rsid w:val="003E46BA"/>
    <w:rsid w:val="003E6A1A"/>
    <w:rsid w:val="003E7D22"/>
    <w:rsid w:val="003F4361"/>
    <w:rsid w:val="003F74C1"/>
    <w:rsid w:val="0040161A"/>
    <w:rsid w:val="00404563"/>
    <w:rsid w:val="00405369"/>
    <w:rsid w:val="0040571A"/>
    <w:rsid w:val="00405B1A"/>
    <w:rsid w:val="00407241"/>
    <w:rsid w:val="0040761E"/>
    <w:rsid w:val="00407DF4"/>
    <w:rsid w:val="0041091B"/>
    <w:rsid w:val="00410C76"/>
    <w:rsid w:val="00411907"/>
    <w:rsid w:val="00413CA8"/>
    <w:rsid w:val="00417EE3"/>
    <w:rsid w:val="004207EB"/>
    <w:rsid w:val="00421464"/>
    <w:rsid w:val="00425DCA"/>
    <w:rsid w:val="00430E28"/>
    <w:rsid w:val="00433D61"/>
    <w:rsid w:val="00435FA5"/>
    <w:rsid w:val="004362AF"/>
    <w:rsid w:val="00436B8D"/>
    <w:rsid w:val="00437276"/>
    <w:rsid w:val="004374AE"/>
    <w:rsid w:val="0043751D"/>
    <w:rsid w:val="00444013"/>
    <w:rsid w:val="00446F45"/>
    <w:rsid w:val="00447E67"/>
    <w:rsid w:val="00452AF6"/>
    <w:rsid w:val="0045492C"/>
    <w:rsid w:val="0045556F"/>
    <w:rsid w:val="00455AE5"/>
    <w:rsid w:val="00455CDA"/>
    <w:rsid w:val="00456B54"/>
    <w:rsid w:val="00456C50"/>
    <w:rsid w:val="00464643"/>
    <w:rsid w:val="004646F8"/>
    <w:rsid w:val="00465113"/>
    <w:rsid w:val="00465126"/>
    <w:rsid w:val="00471415"/>
    <w:rsid w:val="00471F90"/>
    <w:rsid w:val="004777D4"/>
    <w:rsid w:val="00486793"/>
    <w:rsid w:val="00491114"/>
    <w:rsid w:val="00491564"/>
    <w:rsid w:val="004940CD"/>
    <w:rsid w:val="00494A1F"/>
    <w:rsid w:val="0049600F"/>
    <w:rsid w:val="0049669E"/>
    <w:rsid w:val="0049729B"/>
    <w:rsid w:val="0049730F"/>
    <w:rsid w:val="004A2037"/>
    <w:rsid w:val="004A3685"/>
    <w:rsid w:val="004A4B2A"/>
    <w:rsid w:val="004A5EC3"/>
    <w:rsid w:val="004B179B"/>
    <w:rsid w:val="004B45D1"/>
    <w:rsid w:val="004B5567"/>
    <w:rsid w:val="004B7111"/>
    <w:rsid w:val="004C2CE7"/>
    <w:rsid w:val="004C3A81"/>
    <w:rsid w:val="004D30A6"/>
    <w:rsid w:val="004D6BBF"/>
    <w:rsid w:val="004E1EB9"/>
    <w:rsid w:val="004E2379"/>
    <w:rsid w:val="004E2E95"/>
    <w:rsid w:val="004E4981"/>
    <w:rsid w:val="004E63B4"/>
    <w:rsid w:val="004E73FA"/>
    <w:rsid w:val="004F0961"/>
    <w:rsid w:val="004F4F98"/>
    <w:rsid w:val="004F69F6"/>
    <w:rsid w:val="004F6B93"/>
    <w:rsid w:val="004F79AC"/>
    <w:rsid w:val="00500C7E"/>
    <w:rsid w:val="005017CF"/>
    <w:rsid w:val="0050595C"/>
    <w:rsid w:val="00510AEE"/>
    <w:rsid w:val="00512290"/>
    <w:rsid w:val="005130EF"/>
    <w:rsid w:val="005207D8"/>
    <w:rsid w:val="00521F70"/>
    <w:rsid w:val="0052649E"/>
    <w:rsid w:val="00530FA5"/>
    <w:rsid w:val="0053464E"/>
    <w:rsid w:val="005358B0"/>
    <w:rsid w:val="00536DB9"/>
    <w:rsid w:val="00537D08"/>
    <w:rsid w:val="005404E4"/>
    <w:rsid w:val="00547AF2"/>
    <w:rsid w:val="00547BDF"/>
    <w:rsid w:val="00551BE1"/>
    <w:rsid w:val="00552D32"/>
    <w:rsid w:val="00553969"/>
    <w:rsid w:val="005548FE"/>
    <w:rsid w:val="00554962"/>
    <w:rsid w:val="00562917"/>
    <w:rsid w:val="005634D7"/>
    <w:rsid w:val="00566456"/>
    <w:rsid w:val="00573536"/>
    <w:rsid w:val="005800B5"/>
    <w:rsid w:val="00582969"/>
    <w:rsid w:val="0058336B"/>
    <w:rsid w:val="00583A15"/>
    <w:rsid w:val="00586228"/>
    <w:rsid w:val="00590069"/>
    <w:rsid w:val="0059227F"/>
    <w:rsid w:val="005922AB"/>
    <w:rsid w:val="00592C22"/>
    <w:rsid w:val="00592E25"/>
    <w:rsid w:val="0059498B"/>
    <w:rsid w:val="005952DF"/>
    <w:rsid w:val="005A3A03"/>
    <w:rsid w:val="005B01E7"/>
    <w:rsid w:val="005B1DCC"/>
    <w:rsid w:val="005B3629"/>
    <w:rsid w:val="005B4B73"/>
    <w:rsid w:val="005B615C"/>
    <w:rsid w:val="005B67B2"/>
    <w:rsid w:val="005B6AF4"/>
    <w:rsid w:val="005C04CB"/>
    <w:rsid w:val="005C0FDB"/>
    <w:rsid w:val="005C217E"/>
    <w:rsid w:val="005C48E4"/>
    <w:rsid w:val="005C5F09"/>
    <w:rsid w:val="005C61DF"/>
    <w:rsid w:val="005C71BA"/>
    <w:rsid w:val="005C79E6"/>
    <w:rsid w:val="005C7FB6"/>
    <w:rsid w:val="005D16AD"/>
    <w:rsid w:val="005D456C"/>
    <w:rsid w:val="005D70E2"/>
    <w:rsid w:val="005D72E1"/>
    <w:rsid w:val="005E2F53"/>
    <w:rsid w:val="005E466B"/>
    <w:rsid w:val="005E5873"/>
    <w:rsid w:val="005E6E16"/>
    <w:rsid w:val="005F1BFE"/>
    <w:rsid w:val="005F1F8D"/>
    <w:rsid w:val="005F330A"/>
    <w:rsid w:val="005F400E"/>
    <w:rsid w:val="005F592B"/>
    <w:rsid w:val="005F7342"/>
    <w:rsid w:val="00601526"/>
    <w:rsid w:val="00603A08"/>
    <w:rsid w:val="00603CA1"/>
    <w:rsid w:val="006043EF"/>
    <w:rsid w:val="006066BC"/>
    <w:rsid w:val="00606C88"/>
    <w:rsid w:val="00610A3C"/>
    <w:rsid w:val="00612F23"/>
    <w:rsid w:val="00616B9F"/>
    <w:rsid w:val="006200F9"/>
    <w:rsid w:val="006211CD"/>
    <w:rsid w:val="00622F39"/>
    <w:rsid w:val="0062569F"/>
    <w:rsid w:val="00625828"/>
    <w:rsid w:val="00627F48"/>
    <w:rsid w:val="00633ACA"/>
    <w:rsid w:val="00633AD1"/>
    <w:rsid w:val="006342E0"/>
    <w:rsid w:val="006364C4"/>
    <w:rsid w:val="00641303"/>
    <w:rsid w:val="00642A47"/>
    <w:rsid w:val="00642F04"/>
    <w:rsid w:val="00646FDD"/>
    <w:rsid w:val="00647AEE"/>
    <w:rsid w:val="00650F94"/>
    <w:rsid w:val="00655B9B"/>
    <w:rsid w:val="00663FCF"/>
    <w:rsid w:val="006652A2"/>
    <w:rsid w:val="00681754"/>
    <w:rsid w:val="00681D53"/>
    <w:rsid w:val="006830C5"/>
    <w:rsid w:val="00683E69"/>
    <w:rsid w:val="00684919"/>
    <w:rsid w:val="00685269"/>
    <w:rsid w:val="006868FC"/>
    <w:rsid w:val="00686AF5"/>
    <w:rsid w:val="00691DEF"/>
    <w:rsid w:val="00693301"/>
    <w:rsid w:val="006937FF"/>
    <w:rsid w:val="00696380"/>
    <w:rsid w:val="006965BF"/>
    <w:rsid w:val="006A48A7"/>
    <w:rsid w:val="006A77C3"/>
    <w:rsid w:val="006B3097"/>
    <w:rsid w:val="006B3A7F"/>
    <w:rsid w:val="006B4BA1"/>
    <w:rsid w:val="006B6383"/>
    <w:rsid w:val="006C28E2"/>
    <w:rsid w:val="006C4189"/>
    <w:rsid w:val="006C5CF5"/>
    <w:rsid w:val="006D3FF6"/>
    <w:rsid w:val="006E317D"/>
    <w:rsid w:val="006E527D"/>
    <w:rsid w:val="006E707C"/>
    <w:rsid w:val="006E7B60"/>
    <w:rsid w:val="006E7BBC"/>
    <w:rsid w:val="006F17A0"/>
    <w:rsid w:val="006F2087"/>
    <w:rsid w:val="006F4A82"/>
    <w:rsid w:val="006F500B"/>
    <w:rsid w:val="006F6CBF"/>
    <w:rsid w:val="00700239"/>
    <w:rsid w:val="00700BBF"/>
    <w:rsid w:val="0070373B"/>
    <w:rsid w:val="007069F4"/>
    <w:rsid w:val="00707E72"/>
    <w:rsid w:val="007113EB"/>
    <w:rsid w:val="00720B36"/>
    <w:rsid w:val="0072150F"/>
    <w:rsid w:val="0072290C"/>
    <w:rsid w:val="00724FA4"/>
    <w:rsid w:val="00726720"/>
    <w:rsid w:val="00726C2F"/>
    <w:rsid w:val="00730800"/>
    <w:rsid w:val="00731B3B"/>
    <w:rsid w:val="00734106"/>
    <w:rsid w:val="007368AB"/>
    <w:rsid w:val="00737902"/>
    <w:rsid w:val="00737E63"/>
    <w:rsid w:val="00741EFE"/>
    <w:rsid w:val="00743FA7"/>
    <w:rsid w:val="0074676D"/>
    <w:rsid w:val="00747AB2"/>
    <w:rsid w:val="00751A0A"/>
    <w:rsid w:val="00755A9C"/>
    <w:rsid w:val="007602AA"/>
    <w:rsid w:val="00762591"/>
    <w:rsid w:val="00762B96"/>
    <w:rsid w:val="0076328A"/>
    <w:rsid w:val="00764D33"/>
    <w:rsid w:val="007652EF"/>
    <w:rsid w:val="00765FEC"/>
    <w:rsid w:val="00767839"/>
    <w:rsid w:val="007714AB"/>
    <w:rsid w:val="0077184F"/>
    <w:rsid w:val="00772BDC"/>
    <w:rsid w:val="00773033"/>
    <w:rsid w:val="007803C0"/>
    <w:rsid w:val="00780792"/>
    <w:rsid w:val="007842EF"/>
    <w:rsid w:val="00793AA6"/>
    <w:rsid w:val="007A0A20"/>
    <w:rsid w:val="007A44B4"/>
    <w:rsid w:val="007A76B4"/>
    <w:rsid w:val="007A7D3D"/>
    <w:rsid w:val="007B225D"/>
    <w:rsid w:val="007B2740"/>
    <w:rsid w:val="007B6C8B"/>
    <w:rsid w:val="007C174F"/>
    <w:rsid w:val="007C1C64"/>
    <w:rsid w:val="007C55DB"/>
    <w:rsid w:val="007D0EDB"/>
    <w:rsid w:val="007D40A1"/>
    <w:rsid w:val="007E165F"/>
    <w:rsid w:val="007E3453"/>
    <w:rsid w:val="007E48BC"/>
    <w:rsid w:val="007E79F7"/>
    <w:rsid w:val="007F0AB3"/>
    <w:rsid w:val="007F3630"/>
    <w:rsid w:val="007F48B7"/>
    <w:rsid w:val="008017BA"/>
    <w:rsid w:val="008048D1"/>
    <w:rsid w:val="00804A2B"/>
    <w:rsid w:val="00807559"/>
    <w:rsid w:val="008136E0"/>
    <w:rsid w:val="008137EF"/>
    <w:rsid w:val="00814E2A"/>
    <w:rsid w:val="0081555A"/>
    <w:rsid w:val="00820074"/>
    <w:rsid w:val="00820535"/>
    <w:rsid w:val="00822D60"/>
    <w:rsid w:val="00823514"/>
    <w:rsid w:val="008253C7"/>
    <w:rsid w:val="0082722E"/>
    <w:rsid w:val="0083092F"/>
    <w:rsid w:val="00835176"/>
    <w:rsid w:val="0084349B"/>
    <w:rsid w:val="008450BC"/>
    <w:rsid w:val="00846281"/>
    <w:rsid w:val="00851A60"/>
    <w:rsid w:val="0085334B"/>
    <w:rsid w:val="00854045"/>
    <w:rsid w:val="00863F11"/>
    <w:rsid w:val="00867B23"/>
    <w:rsid w:val="00870214"/>
    <w:rsid w:val="008729EB"/>
    <w:rsid w:val="00876515"/>
    <w:rsid w:val="008828D9"/>
    <w:rsid w:val="00885C51"/>
    <w:rsid w:val="00885EB0"/>
    <w:rsid w:val="0089264A"/>
    <w:rsid w:val="00896B85"/>
    <w:rsid w:val="00897554"/>
    <w:rsid w:val="008A039E"/>
    <w:rsid w:val="008A1AF1"/>
    <w:rsid w:val="008A22BE"/>
    <w:rsid w:val="008A3221"/>
    <w:rsid w:val="008A35FB"/>
    <w:rsid w:val="008B0075"/>
    <w:rsid w:val="008B463C"/>
    <w:rsid w:val="008B4765"/>
    <w:rsid w:val="008B4991"/>
    <w:rsid w:val="008B52D7"/>
    <w:rsid w:val="008B5567"/>
    <w:rsid w:val="008C0BD1"/>
    <w:rsid w:val="008C0E7A"/>
    <w:rsid w:val="008C1B36"/>
    <w:rsid w:val="008C21A6"/>
    <w:rsid w:val="008C309B"/>
    <w:rsid w:val="008C3C92"/>
    <w:rsid w:val="008D06C6"/>
    <w:rsid w:val="008D1C4C"/>
    <w:rsid w:val="008D25CA"/>
    <w:rsid w:val="008E6250"/>
    <w:rsid w:val="008F65C1"/>
    <w:rsid w:val="008F6861"/>
    <w:rsid w:val="008F6A66"/>
    <w:rsid w:val="008F6E7C"/>
    <w:rsid w:val="00901EF6"/>
    <w:rsid w:val="00902AF6"/>
    <w:rsid w:val="00902ECF"/>
    <w:rsid w:val="00902FBF"/>
    <w:rsid w:val="00905560"/>
    <w:rsid w:val="00910A9D"/>
    <w:rsid w:val="00911389"/>
    <w:rsid w:val="00911948"/>
    <w:rsid w:val="00911AB8"/>
    <w:rsid w:val="0091254F"/>
    <w:rsid w:val="00912AEC"/>
    <w:rsid w:val="00913BFF"/>
    <w:rsid w:val="00914030"/>
    <w:rsid w:val="00915548"/>
    <w:rsid w:val="00920249"/>
    <w:rsid w:val="009234C7"/>
    <w:rsid w:val="00924C80"/>
    <w:rsid w:val="009259D4"/>
    <w:rsid w:val="00932567"/>
    <w:rsid w:val="00932F14"/>
    <w:rsid w:val="009365B0"/>
    <w:rsid w:val="00937F96"/>
    <w:rsid w:val="0094247F"/>
    <w:rsid w:val="009424AF"/>
    <w:rsid w:val="00942D60"/>
    <w:rsid w:val="009436A4"/>
    <w:rsid w:val="00944BA4"/>
    <w:rsid w:val="0094658B"/>
    <w:rsid w:val="00954AE6"/>
    <w:rsid w:val="0095566C"/>
    <w:rsid w:val="00957466"/>
    <w:rsid w:val="009610F5"/>
    <w:rsid w:val="0096523B"/>
    <w:rsid w:val="0096659F"/>
    <w:rsid w:val="00966EE3"/>
    <w:rsid w:val="00972D06"/>
    <w:rsid w:val="00980908"/>
    <w:rsid w:val="00990699"/>
    <w:rsid w:val="00993EF0"/>
    <w:rsid w:val="00994C9D"/>
    <w:rsid w:val="009A081D"/>
    <w:rsid w:val="009A391C"/>
    <w:rsid w:val="009A50F2"/>
    <w:rsid w:val="009B0582"/>
    <w:rsid w:val="009B1303"/>
    <w:rsid w:val="009B187A"/>
    <w:rsid w:val="009B29D6"/>
    <w:rsid w:val="009B4DE3"/>
    <w:rsid w:val="009B5CE5"/>
    <w:rsid w:val="009B6FE6"/>
    <w:rsid w:val="009C26AE"/>
    <w:rsid w:val="009C4322"/>
    <w:rsid w:val="009C70A1"/>
    <w:rsid w:val="009D2B56"/>
    <w:rsid w:val="009D6562"/>
    <w:rsid w:val="009D790B"/>
    <w:rsid w:val="009E0A61"/>
    <w:rsid w:val="009E3010"/>
    <w:rsid w:val="009E30AB"/>
    <w:rsid w:val="009E4F18"/>
    <w:rsid w:val="009F007E"/>
    <w:rsid w:val="009F1BCF"/>
    <w:rsid w:val="009F22B8"/>
    <w:rsid w:val="009F400A"/>
    <w:rsid w:val="009F7065"/>
    <w:rsid w:val="009F7416"/>
    <w:rsid w:val="00A01546"/>
    <w:rsid w:val="00A01653"/>
    <w:rsid w:val="00A10A4D"/>
    <w:rsid w:val="00A120D0"/>
    <w:rsid w:val="00A12B44"/>
    <w:rsid w:val="00A16564"/>
    <w:rsid w:val="00A22C0B"/>
    <w:rsid w:val="00A23CE2"/>
    <w:rsid w:val="00A23D8C"/>
    <w:rsid w:val="00A32CBE"/>
    <w:rsid w:val="00A33D73"/>
    <w:rsid w:val="00A36D7D"/>
    <w:rsid w:val="00A40193"/>
    <w:rsid w:val="00A4175D"/>
    <w:rsid w:val="00A43E88"/>
    <w:rsid w:val="00A477DD"/>
    <w:rsid w:val="00A517B3"/>
    <w:rsid w:val="00A54934"/>
    <w:rsid w:val="00A56274"/>
    <w:rsid w:val="00A56CA2"/>
    <w:rsid w:val="00A56DC7"/>
    <w:rsid w:val="00A56E34"/>
    <w:rsid w:val="00A57CA8"/>
    <w:rsid w:val="00A602FD"/>
    <w:rsid w:val="00A621A3"/>
    <w:rsid w:val="00A6468A"/>
    <w:rsid w:val="00A704AB"/>
    <w:rsid w:val="00A7069D"/>
    <w:rsid w:val="00A70B65"/>
    <w:rsid w:val="00A7173A"/>
    <w:rsid w:val="00A74FD1"/>
    <w:rsid w:val="00A77904"/>
    <w:rsid w:val="00A84A58"/>
    <w:rsid w:val="00A91A95"/>
    <w:rsid w:val="00A91DF1"/>
    <w:rsid w:val="00A93ACA"/>
    <w:rsid w:val="00A95C25"/>
    <w:rsid w:val="00AA07D4"/>
    <w:rsid w:val="00AA111B"/>
    <w:rsid w:val="00AA16E1"/>
    <w:rsid w:val="00AA7DCB"/>
    <w:rsid w:val="00AB0275"/>
    <w:rsid w:val="00AB3162"/>
    <w:rsid w:val="00AB347B"/>
    <w:rsid w:val="00AB62A6"/>
    <w:rsid w:val="00AC627C"/>
    <w:rsid w:val="00AC74CB"/>
    <w:rsid w:val="00AD1FA3"/>
    <w:rsid w:val="00AD22F9"/>
    <w:rsid w:val="00AD2CDC"/>
    <w:rsid w:val="00AD3CF9"/>
    <w:rsid w:val="00AD4D50"/>
    <w:rsid w:val="00AD5D3C"/>
    <w:rsid w:val="00AD5DE3"/>
    <w:rsid w:val="00AD7A3D"/>
    <w:rsid w:val="00AE4E6E"/>
    <w:rsid w:val="00AE7502"/>
    <w:rsid w:val="00AE766D"/>
    <w:rsid w:val="00AE7FC2"/>
    <w:rsid w:val="00AF06FC"/>
    <w:rsid w:val="00AF3391"/>
    <w:rsid w:val="00AF387F"/>
    <w:rsid w:val="00AF583C"/>
    <w:rsid w:val="00AF602C"/>
    <w:rsid w:val="00B00E7F"/>
    <w:rsid w:val="00B01A37"/>
    <w:rsid w:val="00B04A8A"/>
    <w:rsid w:val="00B05E40"/>
    <w:rsid w:val="00B06DC7"/>
    <w:rsid w:val="00B12BC7"/>
    <w:rsid w:val="00B14BC0"/>
    <w:rsid w:val="00B173DA"/>
    <w:rsid w:val="00B21DCC"/>
    <w:rsid w:val="00B230AF"/>
    <w:rsid w:val="00B25F37"/>
    <w:rsid w:val="00B31616"/>
    <w:rsid w:val="00B331BF"/>
    <w:rsid w:val="00B402AA"/>
    <w:rsid w:val="00B4233B"/>
    <w:rsid w:val="00B44422"/>
    <w:rsid w:val="00B44633"/>
    <w:rsid w:val="00B46EA0"/>
    <w:rsid w:val="00B5022A"/>
    <w:rsid w:val="00B51E03"/>
    <w:rsid w:val="00B572E7"/>
    <w:rsid w:val="00B60D4B"/>
    <w:rsid w:val="00B65710"/>
    <w:rsid w:val="00B70639"/>
    <w:rsid w:val="00B71878"/>
    <w:rsid w:val="00B71F51"/>
    <w:rsid w:val="00B731D3"/>
    <w:rsid w:val="00B80D26"/>
    <w:rsid w:val="00B8272F"/>
    <w:rsid w:val="00B839A3"/>
    <w:rsid w:val="00B841E3"/>
    <w:rsid w:val="00B844C8"/>
    <w:rsid w:val="00B853D2"/>
    <w:rsid w:val="00B902BD"/>
    <w:rsid w:val="00B9694C"/>
    <w:rsid w:val="00BA24E2"/>
    <w:rsid w:val="00BA54B6"/>
    <w:rsid w:val="00BB4232"/>
    <w:rsid w:val="00BB4B3E"/>
    <w:rsid w:val="00BB5930"/>
    <w:rsid w:val="00BD2A39"/>
    <w:rsid w:val="00BD2E80"/>
    <w:rsid w:val="00BD703F"/>
    <w:rsid w:val="00BD7F0A"/>
    <w:rsid w:val="00BE11B8"/>
    <w:rsid w:val="00BE3818"/>
    <w:rsid w:val="00BF067C"/>
    <w:rsid w:val="00BF42F7"/>
    <w:rsid w:val="00BF7FF0"/>
    <w:rsid w:val="00C00E6D"/>
    <w:rsid w:val="00C021B8"/>
    <w:rsid w:val="00C0341A"/>
    <w:rsid w:val="00C1096B"/>
    <w:rsid w:val="00C10A17"/>
    <w:rsid w:val="00C10CB2"/>
    <w:rsid w:val="00C12502"/>
    <w:rsid w:val="00C1266C"/>
    <w:rsid w:val="00C14F64"/>
    <w:rsid w:val="00C14FD2"/>
    <w:rsid w:val="00C25B00"/>
    <w:rsid w:val="00C3084D"/>
    <w:rsid w:val="00C336DD"/>
    <w:rsid w:val="00C36578"/>
    <w:rsid w:val="00C40AA5"/>
    <w:rsid w:val="00C42B42"/>
    <w:rsid w:val="00C46F70"/>
    <w:rsid w:val="00C476D0"/>
    <w:rsid w:val="00C512C1"/>
    <w:rsid w:val="00C52129"/>
    <w:rsid w:val="00C5588A"/>
    <w:rsid w:val="00C55E2F"/>
    <w:rsid w:val="00C56F71"/>
    <w:rsid w:val="00C60EA6"/>
    <w:rsid w:val="00C63580"/>
    <w:rsid w:val="00C70011"/>
    <w:rsid w:val="00C70CA2"/>
    <w:rsid w:val="00C725FC"/>
    <w:rsid w:val="00C742AC"/>
    <w:rsid w:val="00C836E3"/>
    <w:rsid w:val="00C83DC7"/>
    <w:rsid w:val="00C86577"/>
    <w:rsid w:val="00C90BAD"/>
    <w:rsid w:val="00C92E07"/>
    <w:rsid w:val="00C93A63"/>
    <w:rsid w:val="00C93E53"/>
    <w:rsid w:val="00C94942"/>
    <w:rsid w:val="00C95A55"/>
    <w:rsid w:val="00C96868"/>
    <w:rsid w:val="00C96A50"/>
    <w:rsid w:val="00C96BB3"/>
    <w:rsid w:val="00CA0416"/>
    <w:rsid w:val="00CA21A6"/>
    <w:rsid w:val="00CA3C65"/>
    <w:rsid w:val="00CA4241"/>
    <w:rsid w:val="00CA7F35"/>
    <w:rsid w:val="00CB1375"/>
    <w:rsid w:val="00CB3ED1"/>
    <w:rsid w:val="00CC36E7"/>
    <w:rsid w:val="00CC3B60"/>
    <w:rsid w:val="00CC4802"/>
    <w:rsid w:val="00CC560B"/>
    <w:rsid w:val="00CC75E2"/>
    <w:rsid w:val="00CC7962"/>
    <w:rsid w:val="00CD3C7B"/>
    <w:rsid w:val="00CD46EB"/>
    <w:rsid w:val="00CD7EBF"/>
    <w:rsid w:val="00CE0AEB"/>
    <w:rsid w:val="00CE25C8"/>
    <w:rsid w:val="00CE65B5"/>
    <w:rsid w:val="00CF0B59"/>
    <w:rsid w:val="00CF34F6"/>
    <w:rsid w:val="00CF3F65"/>
    <w:rsid w:val="00D005FC"/>
    <w:rsid w:val="00D00742"/>
    <w:rsid w:val="00D04529"/>
    <w:rsid w:val="00D04CD4"/>
    <w:rsid w:val="00D055E3"/>
    <w:rsid w:val="00D056F1"/>
    <w:rsid w:val="00D062E4"/>
    <w:rsid w:val="00D11171"/>
    <w:rsid w:val="00D11B7C"/>
    <w:rsid w:val="00D14405"/>
    <w:rsid w:val="00D2071E"/>
    <w:rsid w:val="00D209C9"/>
    <w:rsid w:val="00D22F3C"/>
    <w:rsid w:val="00D23DB6"/>
    <w:rsid w:val="00D264B5"/>
    <w:rsid w:val="00D26814"/>
    <w:rsid w:val="00D27F25"/>
    <w:rsid w:val="00D3171B"/>
    <w:rsid w:val="00D33F56"/>
    <w:rsid w:val="00D40475"/>
    <w:rsid w:val="00D43FE6"/>
    <w:rsid w:val="00D4472B"/>
    <w:rsid w:val="00D506CF"/>
    <w:rsid w:val="00D51807"/>
    <w:rsid w:val="00D51A95"/>
    <w:rsid w:val="00D60568"/>
    <w:rsid w:val="00D66B8A"/>
    <w:rsid w:val="00D676CF"/>
    <w:rsid w:val="00D70C7A"/>
    <w:rsid w:val="00D723F4"/>
    <w:rsid w:val="00D73931"/>
    <w:rsid w:val="00D7394D"/>
    <w:rsid w:val="00D7556E"/>
    <w:rsid w:val="00D75AFA"/>
    <w:rsid w:val="00D75BD6"/>
    <w:rsid w:val="00D77DC2"/>
    <w:rsid w:val="00D81D38"/>
    <w:rsid w:val="00D8299D"/>
    <w:rsid w:val="00D82A5C"/>
    <w:rsid w:val="00D83780"/>
    <w:rsid w:val="00D83939"/>
    <w:rsid w:val="00D83F7A"/>
    <w:rsid w:val="00D8470F"/>
    <w:rsid w:val="00D8471A"/>
    <w:rsid w:val="00D87599"/>
    <w:rsid w:val="00D903B3"/>
    <w:rsid w:val="00D93E47"/>
    <w:rsid w:val="00D93E84"/>
    <w:rsid w:val="00D94744"/>
    <w:rsid w:val="00DA10A8"/>
    <w:rsid w:val="00DA2C10"/>
    <w:rsid w:val="00DA4116"/>
    <w:rsid w:val="00DA6C9C"/>
    <w:rsid w:val="00DB0056"/>
    <w:rsid w:val="00DB1E08"/>
    <w:rsid w:val="00DB2973"/>
    <w:rsid w:val="00DB3240"/>
    <w:rsid w:val="00DB324A"/>
    <w:rsid w:val="00DB44E9"/>
    <w:rsid w:val="00DB7A08"/>
    <w:rsid w:val="00DC0219"/>
    <w:rsid w:val="00DC1B56"/>
    <w:rsid w:val="00DC2129"/>
    <w:rsid w:val="00DC2E67"/>
    <w:rsid w:val="00DC3C72"/>
    <w:rsid w:val="00DC55B3"/>
    <w:rsid w:val="00DC6570"/>
    <w:rsid w:val="00DD3C5E"/>
    <w:rsid w:val="00DD3C9D"/>
    <w:rsid w:val="00DD589B"/>
    <w:rsid w:val="00DD6C56"/>
    <w:rsid w:val="00DE3157"/>
    <w:rsid w:val="00DE35E7"/>
    <w:rsid w:val="00DE6440"/>
    <w:rsid w:val="00DE796E"/>
    <w:rsid w:val="00DE79D9"/>
    <w:rsid w:val="00DE7C54"/>
    <w:rsid w:val="00DF25C3"/>
    <w:rsid w:val="00DF2F44"/>
    <w:rsid w:val="00DF39E6"/>
    <w:rsid w:val="00DF3A39"/>
    <w:rsid w:val="00E01497"/>
    <w:rsid w:val="00E0240C"/>
    <w:rsid w:val="00E03CC5"/>
    <w:rsid w:val="00E04062"/>
    <w:rsid w:val="00E046D4"/>
    <w:rsid w:val="00E063C6"/>
    <w:rsid w:val="00E06CA2"/>
    <w:rsid w:val="00E10BBD"/>
    <w:rsid w:val="00E11E21"/>
    <w:rsid w:val="00E120B1"/>
    <w:rsid w:val="00E15E96"/>
    <w:rsid w:val="00E16E57"/>
    <w:rsid w:val="00E2003B"/>
    <w:rsid w:val="00E203C2"/>
    <w:rsid w:val="00E24C83"/>
    <w:rsid w:val="00E24DE8"/>
    <w:rsid w:val="00E279D8"/>
    <w:rsid w:val="00E30398"/>
    <w:rsid w:val="00E30F26"/>
    <w:rsid w:val="00E319B1"/>
    <w:rsid w:val="00E333DD"/>
    <w:rsid w:val="00E35C2B"/>
    <w:rsid w:val="00E40E8C"/>
    <w:rsid w:val="00E40ED4"/>
    <w:rsid w:val="00E44E0D"/>
    <w:rsid w:val="00E450DE"/>
    <w:rsid w:val="00E47888"/>
    <w:rsid w:val="00E520FE"/>
    <w:rsid w:val="00E53CE5"/>
    <w:rsid w:val="00E5492F"/>
    <w:rsid w:val="00E62DEF"/>
    <w:rsid w:val="00E64C85"/>
    <w:rsid w:val="00E65D62"/>
    <w:rsid w:val="00E70A86"/>
    <w:rsid w:val="00E72650"/>
    <w:rsid w:val="00E738C7"/>
    <w:rsid w:val="00E75054"/>
    <w:rsid w:val="00E751D6"/>
    <w:rsid w:val="00E76239"/>
    <w:rsid w:val="00E777EC"/>
    <w:rsid w:val="00E80045"/>
    <w:rsid w:val="00E80D5C"/>
    <w:rsid w:val="00E80FCD"/>
    <w:rsid w:val="00E81F6E"/>
    <w:rsid w:val="00E824AE"/>
    <w:rsid w:val="00E87C78"/>
    <w:rsid w:val="00EA09A6"/>
    <w:rsid w:val="00EA3F88"/>
    <w:rsid w:val="00EA4E35"/>
    <w:rsid w:val="00EA7F2F"/>
    <w:rsid w:val="00EB296D"/>
    <w:rsid w:val="00EB31C1"/>
    <w:rsid w:val="00EB6F97"/>
    <w:rsid w:val="00EC00DE"/>
    <w:rsid w:val="00EC30E1"/>
    <w:rsid w:val="00EC6EC8"/>
    <w:rsid w:val="00EC7623"/>
    <w:rsid w:val="00EC76F8"/>
    <w:rsid w:val="00ED03FD"/>
    <w:rsid w:val="00ED103D"/>
    <w:rsid w:val="00ED172A"/>
    <w:rsid w:val="00ED5885"/>
    <w:rsid w:val="00EE0A23"/>
    <w:rsid w:val="00EE6324"/>
    <w:rsid w:val="00EF2D53"/>
    <w:rsid w:val="00EF4C9D"/>
    <w:rsid w:val="00F04C04"/>
    <w:rsid w:val="00F0750B"/>
    <w:rsid w:val="00F10F19"/>
    <w:rsid w:val="00F14BEC"/>
    <w:rsid w:val="00F20741"/>
    <w:rsid w:val="00F217CA"/>
    <w:rsid w:val="00F225C5"/>
    <w:rsid w:val="00F22994"/>
    <w:rsid w:val="00F23296"/>
    <w:rsid w:val="00F2587A"/>
    <w:rsid w:val="00F25A23"/>
    <w:rsid w:val="00F26D6F"/>
    <w:rsid w:val="00F30105"/>
    <w:rsid w:val="00F31985"/>
    <w:rsid w:val="00F33BB8"/>
    <w:rsid w:val="00F367E7"/>
    <w:rsid w:val="00F3715D"/>
    <w:rsid w:val="00F420C8"/>
    <w:rsid w:val="00F42937"/>
    <w:rsid w:val="00F42A4C"/>
    <w:rsid w:val="00F448E4"/>
    <w:rsid w:val="00F4573D"/>
    <w:rsid w:val="00F50E40"/>
    <w:rsid w:val="00F53B04"/>
    <w:rsid w:val="00F604DE"/>
    <w:rsid w:val="00F63C68"/>
    <w:rsid w:val="00F64653"/>
    <w:rsid w:val="00F646AB"/>
    <w:rsid w:val="00F70B90"/>
    <w:rsid w:val="00F70E70"/>
    <w:rsid w:val="00F811BF"/>
    <w:rsid w:val="00F973FC"/>
    <w:rsid w:val="00FA2541"/>
    <w:rsid w:val="00FB1533"/>
    <w:rsid w:val="00FB67A3"/>
    <w:rsid w:val="00FB7512"/>
    <w:rsid w:val="00FB75C9"/>
    <w:rsid w:val="00FC11B0"/>
    <w:rsid w:val="00FC3AED"/>
    <w:rsid w:val="00FC414C"/>
    <w:rsid w:val="00FC7102"/>
    <w:rsid w:val="00FC7CB3"/>
    <w:rsid w:val="00FD1C53"/>
    <w:rsid w:val="00FD2AAE"/>
    <w:rsid w:val="00FD2FBE"/>
    <w:rsid w:val="00FD626C"/>
    <w:rsid w:val="00FD67E0"/>
    <w:rsid w:val="00FD7547"/>
    <w:rsid w:val="00FE20B8"/>
    <w:rsid w:val="00FE4442"/>
    <w:rsid w:val="00FF187E"/>
    <w:rsid w:val="00FF28C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D6285"/>
  <w15:docId w15:val="{3422B911-8809-4F31-A525-3B3099A6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E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9A081D"/>
    <w:pPr>
      <w:tabs>
        <w:tab w:val="left" w:pos="567"/>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1D1476"/>
    <w:pPr>
      <w:tabs>
        <w:tab w:val="left" w:pos="1100"/>
        <w:tab w:val="right" w:leader="dot" w:pos="9060"/>
      </w:tabs>
      <w:ind w:left="567"/>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B841E3"/>
    <w:pPr>
      <w:ind w:left="720"/>
      <w:contextualSpacing/>
    </w:pPr>
  </w:style>
  <w:style w:type="table" w:customStyle="1" w:styleId="TableGrid1">
    <w:name w:val="Table Grid1"/>
    <w:basedOn w:val="TableNormal"/>
    <w:next w:val="TableGrid"/>
    <w:rsid w:val="00D83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E28BE"/>
    <w:pPr>
      <w:widowControl/>
      <w:spacing w:before="100" w:beforeAutospacing="1" w:after="100" w:afterAutospacing="1"/>
    </w:pPr>
    <w:rPr>
      <w:rFonts w:ascii="Times New Roman" w:hAnsi="Times New Roman"/>
      <w:sz w:val="24"/>
      <w:lang w:eastAsia="en-GB" w:bidi="ar-SA"/>
    </w:rPr>
  </w:style>
  <w:style w:type="table" w:customStyle="1" w:styleId="TableGrid2">
    <w:name w:val="Table Grid2"/>
    <w:basedOn w:val="TableNormal"/>
    <w:next w:val="TableGrid"/>
    <w:rsid w:val="006830C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588">
      <w:bodyDiv w:val="1"/>
      <w:marLeft w:val="0"/>
      <w:marRight w:val="0"/>
      <w:marTop w:val="0"/>
      <w:marBottom w:val="0"/>
      <w:divBdr>
        <w:top w:val="none" w:sz="0" w:space="0" w:color="auto"/>
        <w:left w:val="none" w:sz="0" w:space="0" w:color="auto"/>
        <w:bottom w:val="none" w:sz="0" w:space="0" w:color="auto"/>
        <w:right w:val="none" w:sz="0" w:space="0" w:color="auto"/>
      </w:divBdr>
    </w:div>
    <w:div w:id="131411030">
      <w:bodyDiv w:val="1"/>
      <w:marLeft w:val="0"/>
      <w:marRight w:val="0"/>
      <w:marTop w:val="0"/>
      <w:marBottom w:val="0"/>
      <w:divBdr>
        <w:top w:val="none" w:sz="0" w:space="0" w:color="auto"/>
        <w:left w:val="none" w:sz="0" w:space="0" w:color="auto"/>
        <w:bottom w:val="none" w:sz="0" w:space="0" w:color="auto"/>
        <w:right w:val="none" w:sz="0" w:space="0" w:color="auto"/>
      </w:divBdr>
    </w:div>
    <w:div w:id="178550709">
      <w:bodyDiv w:val="1"/>
      <w:marLeft w:val="0"/>
      <w:marRight w:val="0"/>
      <w:marTop w:val="0"/>
      <w:marBottom w:val="0"/>
      <w:divBdr>
        <w:top w:val="none" w:sz="0" w:space="0" w:color="auto"/>
        <w:left w:val="none" w:sz="0" w:space="0" w:color="auto"/>
        <w:bottom w:val="none" w:sz="0" w:space="0" w:color="auto"/>
        <w:right w:val="none" w:sz="0" w:space="0" w:color="auto"/>
      </w:divBdr>
    </w:div>
    <w:div w:id="195198674">
      <w:bodyDiv w:val="1"/>
      <w:marLeft w:val="0"/>
      <w:marRight w:val="0"/>
      <w:marTop w:val="0"/>
      <w:marBottom w:val="0"/>
      <w:divBdr>
        <w:top w:val="none" w:sz="0" w:space="0" w:color="auto"/>
        <w:left w:val="none" w:sz="0" w:space="0" w:color="auto"/>
        <w:bottom w:val="none" w:sz="0" w:space="0" w:color="auto"/>
        <w:right w:val="none" w:sz="0" w:space="0" w:color="auto"/>
      </w:divBdr>
    </w:div>
    <w:div w:id="197933674">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20226899">
      <w:bodyDiv w:val="1"/>
      <w:marLeft w:val="0"/>
      <w:marRight w:val="0"/>
      <w:marTop w:val="0"/>
      <w:marBottom w:val="0"/>
      <w:divBdr>
        <w:top w:val="none" w:sz="0" w:space="0" w:color="auto"/>
        <w:left w:val="none" w:sz="0" w:space="0" w:color="auto"/>
        <w:bottom w:val="none" w:sz="0" w:space="0" w:color="auto"/>
        <w:right w:val="none" w:sz="0" w:space="0" w:color="auto"/>
      </w:divBdr>
    </w:div>
    <w:div w:id="507601080">
      <w:bodyDiv w:val="1"/>
      <w:marLeft w:val="0"/>
      <w:marRight w:val="0"/>
      <w:marTop w:val="0"/>
      <w:marBottom w:val="0"/>
      <w:divBdr>
        <w:top w:val="none" w:sz="0" w:space="0" w:color="auto"/>
        <w:left w:val="none" w:sz="0" w:space="0" w:color="auto"/>
        <w:bottom w:val="none" w:sz="0" w:space="0" w:color="auto"/>
        <w:right w:val="none" w:sz="0" w:space="0" w:color="auto"/>
      </w:divBdr>
    </w:div>
    <w:div w:id="593245777">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77913867">
      <w:bodyDiv w:val="1"/>
      <w:marLeft w:val="0"/>
      <w:marRight w:val="0"/>
      <w:marTop w:val="0"/>
      <w:marBottom w:val="0"/>
      <w:divBdr>
        <w:top w:val="none" w:sz="0" w:space="0" w:color="auto"/>
        <w:left w:val="none" w:sz="0" w:space="0" w:color="auto"/>
        <w:bottom w:val="none" w:sz="0" w:space="0" w:color="auto"/>
        <w:right w:val="none" w:sz="0" w:space="0" w:color="auto"/>
      </w:divBdr>
    </w:div>
    <w:div w:id="780809074">
      <w:bodyDiv w:val="1"/>
      <w:marLeft w:val="0"/>
      <w:marRight w:val="0"/>
      <w:marTop w:val="0"/>
      <w:marBottom w:val="0"/>
      <w:divBdr>
        <w:top w:val="none" w:sz="0" w:space="0" w:color="auto"/>
        <w:left w:val="none" w:sz="0" w:space="0" w:color="auto"/>
        <w:bottom w:val="none" w:sz="0" w:space="0" w:color="auto"/>
        <w:right w:val="none" w:sz="0" w:space="0" w:color="auto"/>
      </w:divBdr>
    </w:div>
    <w:div w:id="806629404">
      <w:bodyDiv w:val="1"/>
      <w:marLeft w:val="0"/>
      <w:marRight w:val="0"/>
      <w:marTop w:val="0"/>
      <w:marBottom w:val="0"/>
      <w:divBdr>
        <w:top w:val="none" w:sz="0" w:space="0" w:color="auto"/>
        <w:left w:val="none" w:sz="0" w:space="0" w:color="auto"/>
        <w:bottom w:val="none" w:sz="0" w:space="0" w:color="auto"/>
        <w:right w:val="none" w:sz="0" w:space="0" w:color="auto"/>
      </w:divBdr>
    </w:div>
    <w:div w:id="946621376">
      <w:bodyDiv w:val="1"/>
      <w:marLeft w:val="0"/>
      <w:marRight w:val="0"/>
      <w:marTop w:val="0"/>
      <w:marBottom w:val="0"/>
      <w:divBdr>
        <w:top w:val="none" w:sz="0" w:space="0" w:color="auto"/>
        <w:left w:val="none" w:sz="0" w:space="0" w:color="auto"/>
        <w:bottom w:val="none" w:sz="0" w:space="0" w:color="auto"/>
        <w:right w:val="none" w:sz="0" w:space="0" w:color="auto"/>
      </w:divBdr>
      <w:divsChild>
        <w:div w:id="1202205220">
          <w:marLeft w:val="0"/>
          <w:marRight w:val="0"/>
          <w:marTop w:val="0"/>
          <w:marBottom w:val="0"/>
          <w:divBdr>
            <w:top w:val="none" w:sz="0" w:space="0" w:color="auto"/>
            <w:left w:val="none" w:sz="0" w:space="0" w:color="auto"/>
            <w:bottom w:val="none" w:sz="0" w:space="0" w:color="auto"/>
            <w:right w:val="none" w:sz="0" w:space="0" w:color="auto"/>
          </w:divBdr>
          <w:divsChild>
            <w:div w:id="1220243159">
              <w:marLeft w:val="0"/>
              <w:marRight w:val="0"/>
              <w:marTop w:val="0"/>
              <w:marBottom w:val="0"/>
              <w:divBdr>
                <w:top w:val="none" w:sz="0" w:space="0" w:color="auto"/>
                <w:left w:val="none" w:sz="0" w:space="0" w:color="auto"/>
                <w:bottom w:val="none" w:sz="0" w:space="0" w:color="auto"/>
                <w:right w:val="none" w:sz="0" w:space="0" w:color="auto"/>
              </w:divBdr>
              <w:divsChild>
                <w:div w:id="1380935295">
                  <w:marLeft w:val="0"/>
                  <w:marRight w:val="0"/>
                  <w:marTop w:val="0"/>
                  <w:marBottom w:val="0"/>
                  <w:divBdr>
                    <w:top w:val="none" w:sz="0" w:space="0" w:color="auto"/>
                    <w:left w:val="none" w:sz="0" w:space="0" w:color="auto"/>
                    <w:bottom w:val="none" w:sz="0" w:space="0" w:color="auto"/>
                    <w:right w:val="none" w:sz="0" w:space="0" w:color="auto"/>
                  </w:divBdr>
                  <w:divsChild>
                    <w:div w:id="465050678">
                      <w:marLeft w:val="0"/>
                      <w:marRight w:val="0"/>
                      <w:marTop w:val="0"/>
                      <w:marBottom w:val="0"/>
                      <w:divBdr>
                        <w:top w:val="none" w:sz="0" w:space="0" w:color="auto"/>
                        <w:left w:val="none" w:sz="0" w:space="0" w:color="auto"/>
                        <w:bottom w:val="none" w:sz="0" w:space="0" w:color="auto"/>
                        <w:right w:val="none" w:sz="0" w:space="0" w:color="auto"/>
                      </w:divBdr>
                      <w:divsChild>
                        <w:div w:id="5402672">
                          <w:marLeft w:val="0"/>
                          <w:marRight w:val="0"/>
                          <w:marTop w:val="0"/>
                          <w:marBottom w:val="0"/>
                          <w:divBdr>
                            <w:top w:val="none" w:sz="0" w:space="0" w:color="auto"/>
                            <w:left w:val="none" w:sz="0" w:space="0" w:color="auto"/>
                            <w:bottom w:val="none" w:sz="0" w:space="0" w:color="auto"/>
                            <w:right w:val="none" w:sz="0" w:space="0" w:color="auto"/>
                          </w:divBdr>
                          <w:divsChild>
                            <w:div w:id="1189874298">
                              <w:marLeft w:val="0"/>
                              <w:marRight w:val="0"/>
                              <w:marTop w:val="0"/>
                              <w:marBottom w:val="0"/>
                              <w:divBdr>
                                <w:top w:val="none" w:sz="0" w:space="0" w:color="auto"/>
                                <w:left w:val="none" w:sz="0" w:space="0" w:color="auto"/>
                                <w:bottom w:val="none" w:sz="0" w:space="0" w:color="auto"/>
                                <w:right w:val="none" w:sz="0" w:space="0" w:color="auto"/>
                              </w:divBdr>
                              <w:divsChild>
                                <w:div w:id="248734659">
                                  <w:marLeft w:val="0"/>
                                  <w:marRight w:val="0"/>
                                  <w:marTop w:val="0"/>
                                  <w:marBottom w:val="0"/>
                                  <w:divBdr>
                                    <w:top w:val="none" w:sz="0" w:space="0" w:color="auto"/>
                                    <w:left w:val="none" w:sz="0" w:space="0" w:color="auto"/>
                                    <w:bottom w:val="none" w:sz="0" w:space="0" w:color="auto"/>
                                    <w:right w:val="none" w:sz="0" w:space="0" w:color="auto"/>
                                  </w:divBdr>
                                  <w:divsChild>
                                    <w:div w:id="1997102857">
                                      <w:marLeft w:val="0"/>
                                      <w:marRight w:val="0"/>
                                      <w:marTop w:val="0"/>
                                      <w:marBottom w:val="0"/>
                                      <w:divBdr>
                                        <w:top w:val="none" w:sz="0" w:space="0" w:color="auto"/>
                                        <w:left w:val="none" w:sz="0" w:space="0" w:color="auto"/>
                                        <w:bottom w:val="none" w:sz="0" w:space="0" w:color="auto"/>
                                        <w:right w:val="none" w:sz="0" w:space="0" w:color="auto"/>
                                      </w:divBdr>
                                      <w:divsChild>
                                        <w:div w:id="693270519">
                                          <w:marLeft w:val="0"/>
                                          <w:marRight w:val="0"/>
                                          <w:marTop w:val="0"/>
                                          <w:marBottom w:val="0"/>
                                          <w:divBdr>
                                            <w:top w:val="none" w:sz="0" w:space="0" w:color="auto"/>
                                            <w:left w:val="none" w:sz="0" w:space="0" w:color="auto"/>
                                            <w:bottom w:val="none" w:sz="0" w:space="0" w:color="auto"/>
                                            <w:right w:val="none" w:sz="0" w:space="0" w:color="auto"/>
                                          </w:divBdr>
                                          <w:divsChild>
                                            <w:div w:id="1041250466">
                                              <w:marLeft w:val="0"/>
                                              <w:marRight w:val="0"/>
                                              <w:marTop w:val="0"/>
                                              <w:marBottom w:val="0"/>
                                              <w:divBdr>
                                                <w:top w:val="none" w:sz="0" w:space="0" w:color="auto"/>
                                                <w:left w:val="none" w:sz="0" w:space="0" w:color="auto"/>
                                                <w:bottom w:val="none" w:sz="0" w:space="0" w:color="auto"/>
                                                <w:right w:val="none" w:sz="0" w:space="0" w:color="auto"/>
                                              </w:divBdr>
                                              <w:divsChild>
                                                <w:div w:id="1408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379675">
      <w:bodyDiv w:val="1"/>
      <w:marLeft w:val="0"/>
      <w:marRight w:val="0"/>
      <w:marTop w:val="0"/>
      <w:marBottom w:val="0"/>
      <w:divBdr>
        <w:top w:val="none" w:sz="0" w:space="0" w:color="auto"/>
        <w:left w:val="none" w:sz="0" w:space="0" w:color="auto"/>
        <w:bottom w:val="none" w:sz="0" w:space="0" w:color="auto"/>
        <w:right w:val="none" w:sz="0" w:space="0" w:color="auto"/>
      </w:divBdr>
    </w:div>
    <w:div w:id="1163620845">
      <w:bodyDiv w:val="1"/>
      <w:marLeft w:val="0"/>
      <w:marRight w:val="0"/>
      <w:marTop w:val="0"/>
      <w:marBottom w:val="0"/>
      <w:divBdr>
        <w:top w:val="none" w:sz="0" w:space="0" w:color="auto"/>
        <w:left w:val="none" w:sz="0" w:space="0" w:color="auto"/>
        <w:bottom w:val="none" w:sz="0" w:space="0" w:color="auto"/>
        <w:right w:val="none" w:sz="0" w:space="0" w:color="auto"/>
      </w:divBdr>
    </w:div>
    <w:div w:id="1205412411">
      <w:bodyDiv w:val="1"/>
      <w:marLeft w:val="0"/>
      <w:marRight w:val="0"/>
      <w:marTop w:val="0"/>
      <w:marBottom w:val="0"/>
      <w:divBdr>
        <w:top w:val="none" w:sz="0" w:space="0" w:color="auto"/>
        <w:left w:val="none" w:sz="0" w:space="0" w:color="auto"/>
        <w:bottom w:val="none" w:sz="0" w:space="0" w:color="auto"/>
        <w:right w:val="none" w:sz="0" w:space="0" w:color="auto"/>
      </w:divBdr>
    </w:div>
    <w:div w:id="1278367145">
      <w:bodyDiv w:val="1"/>
      <w:marLeft w:val="0"/>
      <w:marRight w:val="0"/>
      <w:marTop w:val="0"/>
      <w:marBottom w:val="0"/>
      <w:divBdr>
        <w:top w:val="none" w:sz="0" w:space="0" w:color="auto"/>
        <w:left w:val="none" w:sz="0" w:space="0" w:color="auto"/>
        <w:bottom w:val="none" w:sz="0" w:space="0" w:color="auto"/>
        <w:right w:val="none" w:sz="0" w:space="0" w:color="auto"/>
      </w:divBdr>
    </w:div>
    <w:div w:id="1446845725">
      <w:bodyDiv w:val="1"/>
      <w:marLeft w:val="0"/>
      <w:marRight w:val="0"/>
      <w:marTop w:val="0"/>
      <w:marBottom w:val="0"/>
      <w:divBdr>
        <w:top w:val="none" w:sz="0" w:space="0" w:color="auto"/>
        <w:left w:val="none" w:sz="0" w:space="0" w:color="auto"/>
        <w:bottom w:val="none" w:sz="0" w:space="0" w:color="auto"/>
        <w:right w:val="none" w:sz="0" w:space="0" w:color="auto"/>
      </w:divBdr>
    </w:div>
    <w:div w:id="1566916520">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798182071">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65593947">
      <w:bodyDiv w:val="1"/>
      <w:marLeft w:val="0"/>
      <w:marRight w:val="0"/>
      <w:marTop w:val="0"/>
      <w:marBottom w:val="0"/>
      <w:divBdr>
        <w:top w:val="none" w:sz="0" w:space="0" w:color="auto"/>
        <w:left w:val="none" w:sz="0" w:space="0" w:color="auto"/>
        <w:bottom w:val="none" w:sz="0" w:space="0" w:color="auto"/>
        <w:right w:val="none" w:sz="0" w:space="0" w:color="auto"/>
      </w:divBdr>
    </w:div>
    <w:div w:id="2084138227">
      <w:bodyDiv w:val="1"/>
      <w:marLeft w:val="0"/>
      <w:marRight w:val="0"/>
      <w:marTop w:val="0"/>
      <w:marBottom w:val="0"/>
      <w:divBdr>
        <w:top w:val="none" w:sz="0" w:space="0" w:color="auto"/>
        <w:left w:val="none" w:sz="0" w:space="0" w:color="auto"/>
        <w:bottom w:val="none" w:sz="0" w:space="0" w:color="auto"/>
        <w:right w:val="none" w:sz="0" w:space="0" w:color="auto"/>
      </w:divBdr>
    </w:div>
    <w:div w:id="21425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foodstandards.gov.au/code/applications/Pages/A1167.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29" Type="http://schemas.openxmlformats.org/officeDocument/2006/relationships/hyperlink" Target="http://publications.us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theme" Target="theme/theme1.xml"/><Relationship Id="rId28" Type="http://schemas.openxmlformats.org/officeDocument/2006/relationships/hyperlink" Target="https://www.qmul.ac.uk/sbcs/iubmb/enzyme/EC1/1/3/4.html" TargetMode="External"/><Relationship Id="rId15" Type="http://schemas.openxmlformats.org/officeDocument/2006/relationships/hyperlink" Target="http://www.foodstandards.gov.au/code/changes/submission/Pages/default.aspx"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fontTable" Target="fontTable.xml"/><Relationship Id="rId30"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www.fao.org/docrep/009/a0691e/A0691E0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WYJEUTFRV6AA-1090753112-128</_dlc_DocId>
    <_dlc_DocIdUrl xmlns="7e329c68-5cbf-4e54-96e5-e53e71021bd2">
      <Url>http://fsanzapps/applications/A1182/_layouts/15/DocIdRedir.aspx?ID=WYJEUTFRV6AA-1090753112-128</Url>
      <Description>WYJEUTFRV6AA-1090753112-128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Props1.xml><?xml version="1.0" encoding="utf-8"?>
<ds:datastoreItem xmlns:ds="http://schemas.openxmlformats.org/officeDocument/2006/customXml" ds:itemID="{E469EE56-B1C4-446E-B407-EE1D3376688F}"/>
</file>

<file path=customXml/itemProps2.xml><?xml version="1.0" encoding="utf-8"?>
<ds:datastoreItem xmlns:ds="http://schemas.openxmlformats.org/officeDocument/2006/customXml" ds:itemID="{289F785D-9422-48E8-9387-6C393543DEA1}"/>
</file>

<file path=customXml/itemProps3.xml><?xml version="1.0" encoding="utf-8"?>
<ds:datastoreItem xmlns:ds="http://schemas.openxmlformats.org/officeDocument/2006/customXml" ds:itemID="{F940E03F-4330-4047-8A23-6B0E166556C5}"/>
</file>

<file path=customXml/itemProps4.xml><?xml version="1.0" encoding="utf-8"?>
<ds:datastoreItem xmlns:ds="http://schemas.openxmlformats.org/officeDocument/2006/customXml" ds:itemID="{E469EE56-B1C4-446E-B407-EE1D3376688F}">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5.xml><?xml version="1.0" encoding="utf-8"?>
<ds:datastoreItem xmlns:ds="http://schemas.openxmlformats.org/officeDocument/2006/customXml" ds:itemID="{289F785D-9422-48E8-9387-6C393543DEA1}">
  <ds:schemaRefs>
    <ds:schemaRef ds:uri="http://schemas.microsoft.com/sharepoint/v3/contenttype/forms"/>
  </ds:schemaRefs>
</ds:datastoreItem>
</file>

<file path=customXml/itemProps6.xml><?xml version="1.0" encoding="utf-8"?>
<ds:datastoreItem xmlns:ds="http://schemas.openxmlformats.org/officeDocument/2006/customXml" ds:itemID="{0ED40A63-E0F7-4671-8FA3-9F29323C9EAA}"/>
</file>

<file path=customXml/itemProps7.xml><?xml version="1.0" encoding="utf-8"?>
<ds:datastoreItem xmlns:ds="http://schemas.openxmlformats.org/officeDocument/2006/customXml" ds:itemID="{F3D955A3-E6B7-416B-AA4B-2D4398464699}"/>
</file>

<file path=docProps/app.xml><?xml version="1.0" encoding="utf-8"?>
<Properties xmlns="http://schemas.openxmlformats.org/officeDocument/2006/extended-properties" xmlns:vt="http://schemas.openxmlformats.org/officeDocument/2006/docPropsVTypes">
  <Template>Report - Call for submissions, assessment summary</Template>
  <TotalTime>1448</TotalTime>
  <Pages>18</Pages>
  <Words>5892</Words>
  <Characters>33590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39404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sutheb</dc:creator>
  <cp:keywords/>
  <dc:description/>
  <cp:lastModifiedBy>Joanna Richards</cp:lastModifiedBy>
  <cp:revision>152</cp:revision>
  <cp:lastPrinted>2019-11-20T22:00:00Z</cp:lastPrinted>
  <dcterms:created xsi:type="dcterms:W3CDTF">2019-08-01T23:15:00Z</dcterms:created>
  <dcterms:modified xsi:type="dcterms:W3CDTF">2019-11-20T22:03:00Z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41bbaf6b-318d-47eb-8df3-829d89a205bd</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fd9fb68b-0bcb-4e63-8de8-74bc4f80a927</vt:lpwstr>
  </property>
  <property fmtid="{D5CDD505-2E9C-101B-9397-08002B2CF9AE}" pid="9" name="RecordPoint_WorkflowType">
    <vt:lpwstr>ActiveSubmitStub</vt:lpwstr>
  </property>
  <property fmtid="{D5CDD505-2E9C-101B-9397-08002B2CF9AE}" pid="10" name="RecordPoint_ActiveItemUniqueId">
    <vt:lpwstr>{abd0ec3a-9f72-4bd7-8a63-943d8b260a36}</vt:lpwstr>
  </property>
  <property fmtid="{D5CDD505-2E9C-101B-9397-08002B2CF9AE}" pid="11" name="RecordPoint_ActiveItemWebId">
    <vt:lpwstr>{66621338-1f2f-4585-a574-1cb180d92928}</vt:lpwstr>
  </property>
  <property fmtid="{D5CDD505-2E9C-101B-9397-08002B2CF9AE}" pid="12" name="RecordPoint_ActiveItemSiteId">
    <vt:lpwstr>{dd95a578-5c6a-4f11-92f7-f95884d628d6}</vt:lpwstr>
  </property>
  <property fmtid="{D5CDD505-2E9C-101B-9397-08002B2CF9AE}" pid="13" name="RecordPoint_ActiveItemListId">
    <vt:lpwstr>{196d16e5-4500-4a04-8986-0892972a8ff2}</vt:lpwstr>
  </property>
  <property fmtid="{D5CDD505-2E9C-101B-9397-08002B2CF9AE}" pid="14" name="RecordPoint_RecordNumberSubmitted">
    <vt:lpwstr>R0000113721</vt:lpwstr>
  </property>
  <property fmtid="{D5CDD505-2E9C-101B-9397-08002B2CF9AE}" pid="15" name="RecordPoint_SubmissionCompleted">
    <vt:lpwstr>2019-05-21T16:55:08.3804104+10:00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uid="dd6c74cc-0de9-4a0a-85ef-439e2ceecf74" value="" /&gt;&lt;/sisl&gt;</vt:lpwstr>
  </property>
  <property fmtid="{D5CDD505-2E9C-101B-9397-08002B2CF9AE}" pid="21" name="bjDocumentSecurityLabel">
    <vt:lpwstr>OFFICIAL</vt:lpwstr>
  </property>
  <property fmtid="{D5CDD505-2E9C-101B-9397-08002B2CF9AE}" pid="22" name="bjHeaderBothDocProperty">
    <vt:lpwstr>OFFICIAL_x000d_
 </vt:lpwstr>
  </property>
  <property fmtid="{D5CDD505-2E9C-101B-9397-08002B2CF9AE}" pid="23" name="bjHeaderFirstPageDocProperty">
    <vt:lpwstr>OFFICIAL_x000d_
 </vt:lpwstr>
  </property>
  <property fmtid="{D5CDD505-2E9C-101B-9397-08002B2CF9AE}" pid="24" name="bjHeaderEvenPageDocProperty">
    <vt:lpwstr>OFFICIAL_x000d_
 </vt:lpwstr>
  </property>
  <property fmtid="{D5CDD505-2E9C-101B-9397-08002B2CF9AE}" pid="25" name="bjFooterBothDocProperty">
    <vt:lpwstr>_x000d_
OFFICIAL </vt:lpwstr>
  </property>
  <property fmtid="{D5CDD505-2E9C-101B-9397-08002B2CF9AE}" pid="26" name="bjFooterFirstPageDocProperty">
    <vt:lpwstr>_x000d_
OFFICIAL </vt:lpwstr>
  </property>
  <property fmtid="{D5CDD505-2E9C-101B-9397-08002B2CF9AE}" pid="27" name="bjFooterEvenPageDocProperty">
    <vt:lpwstr>_x000d_
OFFICIAL </vt:lpwstr>
  </property>
</Properties>
</file>